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99" w:rsidRPr="00BC2E04" w:rsidRDefault="00E03192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בס"ד</w:t>
      </w:r>
    </w:p>
    <w:p w:rsidR="00BC2E04" w:rsidRPr="00BC2E04" w:rsidRDefault="00BC2E04">
      <w:pPr>
        <w:rPr>
          <w:rFonts w:cs="Guttman-Soncino"/>
          <w:sz w:val="20"/>
          <w:szCs w:val="20"/>
          <w:u w:val="single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         </w:t>
      </w:r>
      <w:r w:rsidRPr="00BC2E04">
        <w:rPr>
          <w:rFonts w:cs="Guttman-Soncino" w:hint="cs"/>
          <w:sz w:val="20"/>
          <w:szCs w:val="20"/>
          <w:u w:val="single"/>
          <w:rtl/>
        </w:rPr>
        <w:t>לעילוי נשמת מורנו הרב יעקב יוסף זצ"ל והרב ניסן שלום בין שלומית זצ"ל</w:t>
      </w:r>
    </w:p>
    <w:p w:rsidR="003C1475" w:rsidRPr="00BC2E04" w:rsidRDefault="00E03192" w:rsidP="00BC2E04">
      <w:pPr>
        <w:rPr>
          <w:rFonts w:cs="Guttman-Soncino"/>
          <w:sz w:val="20"/>
          <w:szCs w:val="20"/>
          <w:u w:val="single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                                </w:t>
      </w:r>
      <w:r w:rsidR="003C1475" w:rsidRPr="00BC2E04">
        <w:rPr>
          <w:rFonts w:cs="Guttman-Soncino" w:hint="cs"/>
          <w:sz w:val="20"/>
          <w:szCs w:val="20"/>
          <w:rtl/>
        </w:rPr>
        <w:t xml:space="preserve"> </w:t>
      </w:r>
      <w:r w:rsidR="003C1475" w:rsidRPr="00BC2E04">
        <w:rPr>
          <w:rFonts w:cs="Guttman-Soncino" w:hint="cs"/>
          <w:sz w:val="20"/>
          <w:szCs w:val="20"/>
          <w:u w:val="single"/>
          <w:rtl/>
        </w:rPr>
        <w:t>מבחן בקיאות "</w:t>
      </w:r>
      <w:r w:rsidRPr="00BC2E04">
        <w:rPr>
          <w:rFonts w:cs="Guttman-Soncino" w:hint="cs"/>
          <w:sz w:val="20"/>
          <w:szCs w:val="20"/>
          <w:u w:val="single"/>
          <w:rtl/>
        </w:rPr>
        <w:t>בהעלותך</w:t>
      </w:r>
      <w:r w:rsidR="003C1475" w:rsidRPr="00BC2E04">
        <w:rPr>
          <w:rFonts w:cs="Guttman-Soncino" w:hint="cs"/>
          <w:sz w:val="20"/>
          <w:szCs w:val="20"/>
          <w:u w:val="single"/>
          <w:rtl/>
        </w:rPr>
        <w:t>"</w:t>
      </w:r>
    </w:p>
    <w:p w:rsidR="00E03192" w:rsidRPr="00BC2E04" w:rsidRDefault="00E03192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שם:__________</w:t>
      </w:r>
    </w:p>
    <w:p w:rsidR="00C65360" w:rsidRPr="00BC2E04" w:rsidRDefault="00E03192" w:rsidP="00C65360">
      <w:pPr>
        <w:pStyle w:val="a3"/>
        <w:numPr>
          <w:ilvl w:val="0"/>
          <w:numId w:val="1"/>
        </w:numPr>
        <w:rPr>
          <w:rFonts w:cs="Guttman-Soncino"/>
          <w:sz w:val="20"/>
          <w:szCs w:val="20"/>
        </w:rPr>
      </w:pPr>
      <w:r w:rsidRPr="00BC2E04">
        <w:rPr>
          <w:rFonts w:cs="Guttman-Soncino" w:hint="cs"/>
          <w:sz w:val="20"/>
          <w:szCs w:val="20"/>
          <w:rtl/>
        </w:rPr>
        <w:t>מדוע נסמכה פרשת הנשיאים לפרשת המנורה?</w:t>
      </w:r>
      <w:r w:rsidR="00C65360" w:rsidRPr="00BC2E04">
        <w:rPr>
          <w:rFonts w:cs="Guttman-Soncino" w:hint="cs"/>
          <w:sz w:val="20"/>
          <w:szCs w:val="20"/>
          <w:rtl/>
        </w:rPr>
        <w:t xml:space="preserve"> (</w:t>
      </w:r>
      <w:r w:rsidR="00C65360" w:rsidRPr="00FD7BFC">
        <w:rPr>
          <w:rFonts w:cs="Guttman-Soncino" w:hint="cs"/>
          <w:sz w:val="20"/>
          <w:szCs w:val="20"/>
          <w:u w:val="single"/>
          <w:rtl/>
        </w:rPr>
        <w:t>ח'-א'-רש"י)</w:t>
      </w:r>
    </w:p>
    <w:p w:rsidR="00E03192" w:rsidRPr="00BC2E04" w:rsidRDefault="00E03192" w:rsidP="00E03192">
      <w:pPr>
        <w:pStyle w:val="a3"/>
        <w:numPr>
          <w:ilvl w:val="0"/>
          <w:numId w:val="2"/>
        </w:numPr>
        <w:rPr>
          <w:rFonts w:cs="Guttman-Soncino"/>
          <w:sz w:val="20"/>
          <w:szCs w:val="20"/>
        </w:rPr>
      </w:pPr>
      <w:r w:rsidRPr="00BC2E04">
        <w:rPr>
          <w:rFonts w:cs="Guttman-Soncino" w:hint="cs"/>
          <w:sz w:val="20"/>
          <w:szCs w:val="20"/>
          <w:rtl/>
        </w:rPr>
        <w:t>בגלל שהנשיאים הדליקו את המנורה ב.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="00C65360" w:rsidRPr="00BC2E04">
        <w:rPr>
          <w:rFonts w:cs="Guttman-Soncino" w:hint="cs"/>
          <w:sz w:val="20"/>
          <w:szCs w:val="20"/>
          <w:rtl/>
        </w:rPr>
        <w:t xml:space="preserve">משום שאהרון הצטער על כך שלא הקריב בקורבנות הנשיאים הקב"ה הבטיח לו שלך גדול משלהם אתה מטיב את הנרות ג. בגלל שהנשיאים תרמו את המנורה </w:t>
      </w:r>
    </w:p>
    <w:p w:rsidR="00717B3D" w:rsidRPr="00BC2E04" w:rsidRDefault="00C65360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2 . </w:t>
      </w:r>
      <w:r w:rsidR="00717B3D" w:rsidRPr="00BC2E04">
        <w:rPr>
          <w:rFonts w:cs="Guttman-Soncino" w:hint="cs"/>
          <w:sz w:val="20"/>
          <w:szCs w:val="20"/>
          <w:rtl/>
        </w:rPr>
        <w:t xml:space="preserve">מדוע גלחו את הלויים מכף רגל ועד ראש?( </w:t>
      </w:r>
      <w:r w:rsidR="00717B3D" w:rsidRPr="00FD7BFC">
        <w:rPr>
          <w:rFonts w:cs="Guttman-Soncino" w:hint="cs"/>
          <w:sz w:val="20"/>
          <w:szCs w:val="20"/>
          <w:u w:val="single"/>
          <w:rtl/>
        </w:rPr>
        <w:t>ח'-ז'-רש"י</w:t>
      </w:r>
      <w:r w:rsidR="00717B3D" w:rsidRPr="00BC2E04">
        <w:rPr>
          <w:rFonts w:cs="Guttman-Soncino" w:hint="cs"/>
          <w:sz w:val="20"/>
          <w:szCs w:val="20"/>
          <w:rtl/>
        </w:rPr>
        <w:t>)</w:t>
      </w:r>
    </w:p>
    <w:p w:rsidR="00717B3D" w:rsidRPr="00BC2E04" w:rsidRDefault="00717B3D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א.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Pr="00BC2E04">
        <w:rPr>
          <w:rFonts w:cs="Guttman-Soncino" w:hint="cs"/>
          <w:sz w:val="20"/>
          <w:szCs w:val="20"/>
          <w:rtl/>
        </w:rPr>
        <w:t>כי  הבכורות עבדו עבודה זרה שנחשבת כזבחי מתים של מצורע ודרך טהרת המצורעים לגלח</w:t>
      </w:r>
      <w:r w:rsidR="00FD7BFC">
        <w:rPr>
          <w:rFonts w:cs="Guttman-Soncino" w:hint="cs"/>
          <w:sz w:val="20"/>
          <w:szCs w:val="20"/>
          <w:rtl/>
        </w:rPr>
        <w:t xml:space="preserve"> כל בשרם והלויים באו במקומם ב. </w:t>
      </w:r>
      <w:r w:rsidRPr="00BC2E04">
        <w:rPr>
          <w:rFonts w:cs="Guttman-Soncino" w:hint="cs"/>
          <w:sz w:val="20"/>
          <w:szCs w:val="20"/>
          <w:rtl/>
        </w:rPr>
        <w:t xml:space="preserve">לפני העבודה בבית המקדש צרכים לבוא מסופרים יפה </w:t>
      </w:r>
      <w:r w:rsidR="006A0E7C" w:rsidRPr="00BC2E04">
        <w:rPr>
          <w:rFonts w:cs="Guttman-Soncino" w:hint="cs"/>
          <w:sz w:val="20"/>
          <w:szCs w:val="20"/>
          <w:rtl/>
        </w:rPr>
        <w:t>ג. בגלל שהמצרים טמאו אותם</w:t>
      </w:r>
    </w:p>
    <w:p w:rsidR="006A0E7C" w:rsidRPr="00BC2E04" w:rsidRDefault="006A0E7C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3. ממי משה ביקש שיצטרף איתם לבא לארץ ישראל? (</w:t>
      </w:r>
      <w:r w:rsidRPr="00FD7BFC">
        <w:rPr>
          <w:rFonts w:cs="Guttman-Soncino" w:hint="cs"/>
          <w:sz w:val="20"/>
          <w:szCs w:val="20"/>
          <w:u w:val="single"/>
          <w:rtl/>
        </w:rPr>
        <w:t>י'-</w:t>
      </w:r>
      <w:proofErr w:type="spellStart"/>
      <w:r w:rsidRPr="00FD7BFC">
        <w:rPr>
          <w:rFonts w:cs="Guttman-Soncino" w:hint="cs"/>
          <w:sz w:val="20"/>
          <w:szCs w:val="20"/>
          <w:u w:val="single"/>
          <w:rtl/>
        </w:rPr>
        <w:t>כט</w:t>
      </w:r>
      <w:proofErr w:type="spellEnd"/>
      <w:r w:rsidRPr="00FD7BFC">
        <w:rPr>
          <w:rFonts w:cs="Guttman-Soncino" w:hint="cs"/>
          <w:sz w:val="20"/>
          <w:szCs w:val="20"/>
          <w:u w:val="single"/>
          <w:rtl/>
        </w:rPr>
        <w:t>'-ל'</w:t>
      </w:r>
      <w:r w:rsidRPr="00BC2E04">
        <w:rPr>
          <w:rFonts w:cs="Guttman-Soncino" w:hint="cs"/>
          <w:sz w:val="20"/>
          <w:szCs w:val="20"/>
          <w:rtl/>
        </w:rPr>
        <w:t>)</w:t>
      </w:r>
    </w:p>
    <w:p w:rsidR="006A0E7C" w:rsidRPr="00BC2E04" w:rsidRDefault="006A0E7C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 א. אהרון ב. יהושע ג.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Pr="00BC2E04">
        <w:rPr>
          <w:rFonts w:cs="Guttman-Soncino" w:hint="cs"/>
          <w:sz w:val="20"/>
          <w:szCs w:val="20"/>
          <w:rtl/>
        </w:rPr>
        <w:t xml:space="preserve"> יתרו-חובב</w:t>
      </w:r>
    </w:p>
    <w:p w:rsidR="006A0E7C" w:rsidRPr="00BC2E04" w:rsidRDefault="00FD7BFC" w:rsidP="00717B3D">
      <w:pPr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 xml:space="preserve">4. מתי חל פסח שני ?( </w:t>
      </w:r>
      <w:r w:rsidRPr="00FD7BFC">
        <w:rPr>
          <w:rFonts w:cs="Guttman-Soncino" w:hint="cs"/>
          <w:sz w:val="20"/>
          <w:szCs w:val="20"/>
          <w:u w:val="single"/>
          <w:rtl/>
        </w:rPr>
        <w:t>ט',</w:t>
      </w:r>
      <w:r w:rsidR="006A0E7C" w:rsidRPr="00FD7BFC">
        <w:rPr>
          <w:rFonts w:cs="Guttman-Soncino" w:hint="cs"/>
          <w:sz w:val="20"/>
          <w:szCs w:val="20"/>
          <w:u w:val="single"/>
          <w:rtl/>
        </w:rPr>
        <w:t>יד'</w:t>
      </w:r>
      <w:r w:rsidR="006A0E7C" w:rsidRPr="00BC2E04">
        <w:rPr>
          <w:rFonts w:cs="Guttman-Soncino" w:hint="cs"/>
          <w:sz w:val="20"/>
          <w:szCs w:val="20"/>
          <w:rtl/>
        </w:rPr>
        <w:t>)</w:t>
      </w:r>
    </w:p>
    <w:p w:rsidR="006A0E7C" w:rsidRPr="00BC2E04" w:rsidRDefault="006A0E7C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א. יד ניסן ב.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Pr="00BC2E04">
        <w:rPr>
          <w:rFonts w:cs="Guttman-Soncino" w:hint="cs"/>
          <w:sz w:val="20"/>
          <w:szCs w:val="20"/>
          <w:rtl/>
        </w:rPr>
        <w:t xml:space="preserve"> יד' אייר ג. </w:t>
      </w:r>
      <w:proofErr w:type="spellStart"/>
      <w:r w:rsidRPr="00BC2E04">
        <w:rPr>
          <w:rFonts w:cs="Guttman-Soncino" w:hint="cs"/>
          <w:sz w:val="20"/>
          <w:szCs w:val="20"/>
          <w:rtl/>
        </w:rPr>
        <w:t>טו</w:t>
      </w:r>
      <w:proofErr w:type="spellEnd"/>
      <w:r w:rsidRPr="00BC2E04">
        <w:rPr>
          <w:rFonts w:cs="Guttman-Soncino" w:hint="cs"/>
          <w:sz w:val="20"/>
          <w:szCs w:val="20"/>
          <w:rtl/>
        </w:rPr>
        <w:t>'  אייר</w:t>
      </w:r>
    </w:p>
    <w:p w:rsidR="006A0E7C" w:rsidRPr="00BC2E04" w:rsidRDefault="006A0E7C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5. מהו חטא המתאוננים? (</w:t>
      </w:r>
      <w:r w:rsidRPr="00FD7BFC">
        <w:rPr>
          <w:rFonts w:cs="Guttman-Soncino" w:hint="cs"/>
          <w:sz w:val="20"/>
          <w:szCs w:val="20"/>
          <w:u w:val="single"/>
          <w:rtl/>
        </w:rPr>
        <w:t xml:space="preserve">יא', </w:t>
      </w:r>
      <w:r w:rsidR="005477E5" w:rsidRPr="00FD7BFC">
        <w:rPr>
          <w:rFonts w:cs="Guttman-Soncino" w:hint="cs"/>
          <w:sz w:val="20"/>
          <w:szCs w:val="20"/>
          <w:u w:val="single"/>
          <w:rtl/>
        </w:rPr>
        <w:t>א'-י'</w:t>
      </w:r>
      <w:r w:rsidR="005477E5" w:rsidRPr="00BC2E04">
        <w:rPr>
          <w:rFonts w:cs="Guttman-Soncino" w:hint="cs"/>
          <w:sz w:val="20"/>
          <w:szCs w:val="20"/>
          <w:rtl/>
        </w:rPr>
        <w:t>)</w:t>
      </w:r>
    </w:p>
    <w:p w:rsidR="005477E5" w:rsidRPr="00BC2E04" w:rsidRDefault="00FD7BFC" w:rsidP="00717B3D">
      <w:pPr>
        <w:rPr>
          <w:rFonts w:cs="Guttman-Soncino"/>
          <w:sz w:val="20"/>
          <w:szCs w:val="20"/>
          <w:rtl/>
        </w:rPr>
      </w:pPr>
      <w:r>
        <w:rPr>
          <w:rFonts w:cs="Guttman-Soncino" w:hint="cs"/>
          <w:sz w:val="20"/>
          <w:szCs w:val="20"/>
          <w:rtl/>
        </w:rPr>
        <w:t>א.</w:t>
      </w:r>
      <w:r w:rsidR="005477E5" w:rsidRPr="00BC2E04">
        <w:rPr>
          <w:rFonts w:cs="Guttman-Soncino" w:hint="cs"/>
          <w:sz w:val="20"/>
          <w:szCs w:val="20"/>
          <w:rtl/>
        </w:rPr>
        <w:t xml:space="preserve">שדברו דיבה נגד ארץ ישראל ב. 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>
        <w:rPr>
          <w:rFonts w:cs="Guttman-Soncino" w:hint="cs"/>
          <w:sz w:val="20"/>
          <w:szCs w:val="20"/>
          <w:rtl/>
        </w:rPr>
        <w:t xml:space="preserve"> שזלזלו במן והתאוו לבשר ג. </w:t>
      </w:r>
      <w:r w:rsidR="005477E5" w:rsidRPr="00BC2E04">
        <w:rPr>
          <w:rFonts w:cs="Guttman-Soncino" w:hint="cs"/>
          <w:sz w:val="20"/>
          <w:szCs w:val="20"/>
          <w:rtl/>
        </w:rPr>
        <w:t xml:space="preserve"> שדברו נגד משה ואהרון</w:t>
      </w:r>
    </w:p>
    <w:p w:rsidR="005477E5" w:rsidRPr="00BC2E04" w:rsidRDefault="005477E5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6. מי היו אלדד </w:t>
      </w:r>
      <w:proofErr w:type="spellStart"/>
      <w:r w:rsidRPr="00BC2E04">
        <w:rPr>
          <w:rFonts w:cs="Guttman-Soncino" w:hint="cs"/>
          <w:sz w:val="20"/>
          <w:szCs w:val="20"/>
          <w:rtl/>
        </w:rPr>
        <w:t>ומידד</w:t>
      </w:r>
      <w:proofErr w:type="spellEnd"/>
      <w:r w:rsidRPr="00BC2E04">
        <w:rPr>
          <w:rFonts w:cs="Guttman-Soncino" w:hint="cs"/>
          <w:sz w:val="20"/>
          <w:szCs w:val="20"/>
          <w:rtl/>
        </w:rPr>
        <w:t>?(</w:t>
      </w:r>
      <w:r w:rsidRPr="00FD7BFC">
        <w:rPr>
          <w:rFonts w:cs="Guttman-Soncino" w:hint="cs"/>
          <w:sz w:val="20"/>
          <w:szCs w:val="20"/>
          <w:u w:val="single"/>
          <w:rtl/>
        </w:rPr>
        <w:t>יא',</w:t>
      </w:r>
      <w:proofErr w:type="spellStart"/>
      <w:r w:rsidRPr="00FD7BFC">
        <w:rPr>
          <w:rFonts w:cs="Guttman-Soncino" w:hint="cs"/>
          <w:sz w:val="20"/>
          <w:szCs w:val="20"/>
          <w:u w:val="single"/>
          <w:rtl/>
        </w:rPr>
        <w:t>כו</w:t>
      </w:r>
      <w:proofErr w:type="spellEnd"/>
      <w:r w:rsidRPr="00FD7BFC">
        <w:rPr>
          <w:rFonts w:cs="Guttman-Soncino" w:hint="cs"/>
          <w:sz w:val="20"/>
          <w:szCs w:val="20"/>
          <w:u w:val="single"/>
          <w:rtl/>
        </w:rPr>
        <w:t>'-</w:t>
      </w:r>
      <w:proofErr w:type="spellStart"/>
      <w:r w:rsidRPr="00FD7BFC">
        <w:rPr>
          <w:rFonts w:cs="Guttman-Soncino" w:hint="cs"/>
          <w:sz w:val="20"/>
          <w:szCs w:val="20"/>
          <w:u w:val="single"/>
          <w:rtl/>
        </w:rPr>
        <w:t>כט</w:t>
      </w:r>
      <w:proofErr w:type="spellEnd"/>
      <w:r w:rsidRPr="00FD7BFC">
        <w:rPr>
          <w:rFonts w:cs="Guttman-Soncino" w:hint="cs"/>
          <w:sz w:val="20"/>
          <w:szCs w:val="20"/>
          <w:u w:val="single"/>
          <w:rtl/>
        </w:rPr>
        <w:t>'</w:t>
      </w:r>
      <w:r w:rsidRPr="00BC2E04">
        <w:rPr>
          <w:rFonts w:cs="Guttman-Soncino" w:hint="cs"/>
          <w:sz w:val="20"/>
          <w:szCs w:val="20"/>
          <w:rtl/>
        </w:rPr>
        <w:t>)</w:t>
      </w:r>
    </w:p>
    <w:p w:rsidR="005477E5" w:rsidRPr="00BC2E04" w:rsidRDefault="005477E5" w:rsidP="00717B3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א. ה</w:t>
      </w:r>
      <w:r w:rsidR="003C1475" w:rsidRPr="00BC2E04">
        <w:rPr>
          <w:rFonts w:cs="Guttman-Soncino" w:hint="cs"/>
          <w:sz w:val="20"/>
          <w:szCs w:val="20"/>
          <w:rtl/>
        </w:rPr>
        <w:t>בנים  של אהרון ב.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="003C1475" w:rsidRPr="00BC2E04">
        <w:rPr>
          <w:rFonts w:cs="Guttman-Soncino" w:hint="cs"/>
          <w:sz w:val="20"/>
          <w:szCs w:val="20"/>
          <w:rtl/>
        </w:rPr>
        <w:t>שניים מזקני ישראל שהתנבאו במחנה ג. הבנים של יהושע</w:t>
      </w:r>
    </w:p>
    <w:p w:rsidR="0010246B" w:rsidRPr="00BC2E04" w:rsidRDefault="0010246B" w:rsidP="0010246B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7." ותבער בם אש...</w:t>
      </w:r>
      <w:r w:rsidRPr="00BC2E04">
        <w:rPr>
          <w:rFonts w:cs="Guttman-Soncino"/>
          <w:color w:val="000000"/>
          <w:sz w:val="20"/>
          <w:szCs w:val="20"/>
          <w:rtl/>
        </w:rPr>
        <w:t xml:space="preserve"> </w:t>
      </w:r>
      <w:r w:rsidRPr="00BC2E04">
        <w:rPr>
          <w:rFonts w:cs="Guttman-Soncino"/>
          <w:sz w:val="20"/>
          <w:szCs w:val="20"/>
          <w:rtl/>
        </w:rPr>
        <w:t>וַתֹּא</w:t>
      </w:r>
      <w:proofErr w:type="spellStart"/>
      <w:r w:rsidRPr="00BC2E04">
        <w:rPr>
          <w:rFonts w:cs="Guttman-Soncino"/>
          <w:sz w:val="20"/>
          <w:szCs w:val="20"/>
          <w:rtl/>
        </w:rPr>
        <w:t>כַל</w:t>
      </w:r>
      <w:proofErr w:type="spellEnd"/>
      <w:r w:rsidRPr="00BC2E04">
        <w:rPr>
          <w:rFonts w:cs="Guttman-Soncino"/>
          <w:sz w:val="20"/>
          <w:szCs w:val="20"/>
          <w:rtl/>
        </w:rPr>
        <w:t xml:space="preserve"> בִּקְצֵה הַמַּחֲנֶה</w:t>
      </w:r>
      <w:r w:rsidRPr="00BC2E04">
        <w:rPr>
          <w:rFonts w:cs="Guttman-Soncino" w:hint="cs"/>
          <w:sz w:val="20"/>
          <w:szCs w:val="20"/>
          <w:rtl/>
        </w:rPr>
        <w:t>" מה פירוש קצה המחנה?</w:t>
      </w:r>
    </w:p>
    <w:p w:rsidR="0010246B" w:rsidRPr="00BC2E04" w:rsidRDefault="0010246B" w:rsidP="0010246B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א.ערב רב  ב. </w:t>
      </w:r>
      <w:proofErr w:type="spellStart"/>
      <w:r w:rsidRPr="00BC2E04">
        <w:rPr>
          <w:rFonts w:cs="Guttman-Soncino" w:hint="cs"/>
          <w:sz w:val="20"/>
          <w:szCs w:val="20"/>
          <w:rtl/>
        </w:rPr>
        <w:t>קצני</w:t>
      </w:r>
      <w:proofErr w:type="spellEnd"/>
      <w:r w:rsidRPr="00BC2E04">
        <w:rPr>
          <w:rFonts w:cs="Guttman-Soncino" w:hint="cs"/>
          <w:sz w:val="20"/>
          <w:szCs w:val="20"/>
          <w:rtl/>
        </w:rPr>
        <w:t xml:space="preserve"> העם ג.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Pr="00BC2E04">
        <w:rPr>
          <w:rFonts w:cs="Guttman-Soncino" w:hint="cs"/>
          <w:sz w:val="20"/>
          <w:szCs w:val="20"/>
          <w:rtl/>
        </w:rPr>
        <w:t xml:space="preserve">א' </w:t>
      </w:r>
      <w:proofErr w:type="spellStart"/>
      <w:r w:rsidRPr="00BC2E04">
        <w:rPr>
          <w:rFonts w:cs="Guttman-Soncino" w:hint="cs"/>
          <w:sz w:val="20"/>
          <w:szCs w:val="20"/>
          <w:rtl/>
        </w:rPr>
        <w:t>וב</w:t>
      </w:r>
      <w:proofErr w:type="spellEnd"/>
      <w:r w:rsidRPr="00BC2E04">
        <w:rPr>
          <w:rFonts w:cs="Guttman-Soncino" w:hint="cs"/>
          <w:sz w:val="20"/>
          <w:szCs w:val="20"/>
          <w:rtl/>
        </w:rPr>
        <w:t>'</w:t>
      </w:r>
    </w:p>
    <w:p w:rsidR="0010246B" w:rsidRPr="00BC2E04" w:rsidRDefault="0010246B" w:rsidP="00F52AA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8.</w:t>
      </w:r>
      <w:r w:rsidR="00F52AAD" w:rsidRPr="00BC2E04">
        <w:rPr>
          <w:rFonts w:cs="Guttman-Soncino" w:hint="cs"/>
          <w:sz w:val="20"/>
          <w:szCs w:val="20"/>
          <w:rtl/>
        </w:rPr>
        <w:t>"</w:t>
      </w:r>
      <w:r w:rsidR="00F52AAD" w:rsidRPr="00BC2E04">
        <w:rPr>
          <w:rFonts w:cs="Guttman-Soncino"/>
          <w:color w:val="000000"/>
          <w:sz w:val="20"/>
          <w:szCs w:val="20"/>
          <w:rtl/>
        </w:rPr>
        <w:t xml:space="preserve"> </w:t>
      </w:r>
      <w:proofErr w:type="spellStart"/>
      <w:r w:rsidR="00F52AAD" w:rsidRPr="00BC2E04">
        <w:rPr>
          <w:rFonts w:cs="Guttman-Soncino"/>
          <w:sz w:val="20"/>
          <w:szCs w:val="20"/>
          <w:rtl/>
        </w:rPr>
        <w:t>וְהָאסַפְס</w:t>
      </w:r>
      <w:proofErr w:type="spellEnd"/>
      <w:r w:rsidR="00F52AAD" w:rsidRPr="00BC2E04">
        <w:rPr>
          <w:rFonts w:cs="Guttman-Soncino"/>
          <w:sz w:val="20"/>
          <w:szCs w:val="20"/>
          <w:rtl/>
        </w:rPr>
        <w:t>ֻף אֲשֶׁר בְּקִרְבּוֹ</w:t>
      </w:r>
      <w:r w:rsidR="00F52AAD" w:rsidRPr="00BC2E04">
        <w:rPr>
          <w:rFonts w:cs="Guttman-Soncino" w:hint="cs"/>
          <w:sz w:val="20"/>
          <w:szCs w:val="20"/>
          <w:rtl/>
        </w:rPr>
        <w:t>.." מהו האספסוף לפי רש"י?(</w:t>
      </w:r>
      <w:r w:rsidR="00F52AAD" w:rsidRPr="00FD7BFC">
        <w:rPr>
          <w:rFonts w:cs="Guttman-Soncino" w:hint="cs"/>
          <w:sz w:val="20"/>
          <w:szCs w:val="20"/>
          <w:u w:val="single"/>
          <w:rtl/>
        </w:rPr>
        <w:t>יא,ד רש"י</w:t>
      </w:r>
      <w:r w:rsidR="00F52AAD" w:rsidRPr="00BC2E04">
        <w:rPr>
          <w:rFonts w:cs="Guttman-Soncino" w:hint="cs"/>
          <w:sz w:val="20"/>
          <w:szCs w:val="20"/>
          <w:rtl/>
        </w:rPr>
        <w:t>)</w:t>
      </w:r>
    </w:p>
    <w:p w:rsidR="00F52AAD" w:rsidRPr="00BC2E04" w:rsidRDefault="00F52AAD" w:rsidP="00F52AA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א. 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Pr="00BC2E04">
        <w:rPr>
          <w:rFonts w:cs="Guttman-Soncino" w:hint="cs"/>
          <w:sz w:val="20"/>
          <w:szCs w:val="20"/>
          <w:rtl/>
        </w:rPr>
        <w:t xml:space="preserve">ערב רב  ב.המתאוננים ג. האנשים שהלכו בסוף המחנה </w:t>
      </w:r>
    </w:p>
    <w:p w:rsidR="00F52AAD" w:rsidRPr="00BC2E04" w:rsidRDefault="00F52AAD" w:rsidP="00F52AA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9.מי אמר למי "</w:t>
      </w:r>
      <w:r w:rsidRPr="00BC2E04">
        <w:rPr>
          <w:rFonts w:cs="Guttman-Soncino"/>
          <w:sz w:val="20"/>
          <w:szCs w:val="20"/>
          <w:rtl/>
        </w:rPr>
        <w:t xml:space="preserve">הֶאָנֹכִי הָרִיתִי אֵת כָּל הָעָם הַזֶּה אִם אָנֹכִי </w:t>
      </w:r>
      <w:proofErr w:type="spellStart"/>
      <w:r w:rsidRPr="00BC2E04">
        <w:rPr>
          <w:rFonts w:cs="Guttman-Soncino"/>
          <w:sz w:val="20"/>
          <w:szCs w:val="20"/>
          <w:rtl/>
        </w:rPr>
        <w:t>יְלִדְתִּי</w:t>
      </w:r>
      <w:proofErr w:type="spellEnd"/>
      <w:r w:rsidRPr="00BC2E04">
        <w:rPr>
          <w:rFonts w:cs="Guttman-Soncino"/>
          <w:sz w:val="20"/>
          <w:szCs w:val="20"/>
          <w:rtl/>
        </w:rPr>
        <w:t>הוּ כִּי תֹאמַר אֵלַי שָׂאֵהוּ בְחֵיקֶךָ כַּאֲ</w:t>
      </w:r>
      <w:proofErr w:type="spellStart"/>
      <w:r w:rsidRPr="00BC2E04">
        <w:rPr>
          <w:rFonts w:cs="Guttman-Soncino"/>
          <w:sz w:val="20"/>
          <w:szCs w:val="20"/>
          <w:rtl/>
        </w:rPr>
        <w:t>שֶׁ</w:t>
      </w:r>
      <w:proofErr w:type="spellEnd"/>
      <w:r w:rsidRPr="00BC2E04">
        <w:rPr>
          <w:rFonts w:cs="Guttman-Soncino"/>
          <w:sz w:val="20"/>
          <w:szCs w:val="20"/>
          <w:rtl/>
        </w:rPr>
        <w:t xml:space="preserve">ר </w:t>
      </w:r>
      <w:proofErr w:type="spellStart"/>
      <w:r w:rsidRPr="00BC2E04">
        <w:rPr>
          <w:rFonts w:cs="Guttman-Soncino"/>
          <w:sz w:val="20"/>
          <w:szCs w:val="20"/>
          <w:rtl/>
        </w:rPr>
        <w:t>יִש</w:t>
      </w:r>
      <w:proofErr w:type="spellEnd"/>
      <w:r w:rsidRPr="00BC2E04">
        <w:rPr>
          <w:rFonts w:cs="Guttman-Soncino"/>
          <w:sz w:val="20"/>
          <w:szCs w:val="20"/>
          <w:rtl/>
        </w:rPr>
        <w:t>ָּׂא הָאֹמֵן אֶת הַיֹּנֵק</w:t>
      </w:r>
      <w:r w:rsidRPr="00BC2E04">
        <w:rPr>
          <w:rFonts w:cs="Guttman-Soncino" w:hint="cs"/>
          <w:sz w:val="20"/>
          <w:szCs w:val="20"/>
          <w:rtl/>
        </w:rPr>
        <w:t>..." (</w:t>
      </w:r>
      <w:r w:rsidRPr="00FD7BFC">
        <w:rPr>
          <w:rFonts w:cs="Guttman-Soncino" w:hint="cs"/>
          <w:sz w:val="20"/>
          <w:szCs w:val="20"/>
          <w:u w:val="single"/>
          <w:rtl/>
        </w:rPr>
        <w:t>יא,יא-יב</w:t>
      </w:r>
      <w:r w:rsidRPr="00BC2E04">
        <w:rPr>
          <w:rFonts w:cs="Guttman-Soncino" w:hint="cs"/>
          <w:sz w:val="20"/>
          <w:szCs w:val="20"/>
          <w:rtl/>
        </w:rPr>
        <w:t>)</w:t>
      </w:r>
    </w:p>
    <w:p w:rsidR="00F52AAD" w:rsidRPr="00BC2E04" w:rsidRDefault="00F52AAD" w:rsidP="00F52AA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א. יעקב לעשיו ב.ה' אל משה ג. 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Pr="00BC2E04">
        <w:rPr>
          <w:rFonts w:cs="Guttman-Soncino" w:hint="cs"/>
          <w:sz w:val="20"/>
          <w:szCs w:val="20"/>
          <w:rtl/>
        </w:rPr>
        <w:t xml:space="preserve">משה אל ה' </w:t>
      </w:r>
    </w:p>
    <w:p w:rsidR="00F52AAD" w:rsidRPr="00BC2E04" w:rsidRDefault="00F52AAD" w:rsidP="00F52AA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>10."</w:t>
      </w:r>
      <w:r w:rsidRPr="00BC2E04">
        <w:rPr>
          <w:rFonts w:cs="Guttman-Soncino"/>
          <w:color w:val="000000"/>
          <w:sz w:val="20"/>
          <w:szCs w:val="20"/>
          <w:rtl/>
        </w:rPr>
        <w:t xml:space="preserve"> </w:t>
      </w:r>
      <w:proofErr w:type="spellStart"/>
      <w:r w:rsidRPr="00BC2E04">
        <w:rPr>
          <w:rFonts w:cs="Guttman-Soncino"/>
          <w:sz w:val="20"/>
          <w:szCs w:val="20"/>
          <w:rtl/>
        </w:rPr>
        <w:t>וַיּ</w:t>
      </w:r>
      <w:proofErr w:type="spellEnd"/>
      <w:r w:rsidRPr="00BC2E04">
        <w:rPr>
          <w:rFonts w:cs="Guttman-Soncino"/>
          <w:sz w:val="20"/>
          <w:szCs w:val="20"/>
          <w:rtl/>
        </w:rPr>
        <w:t>ָרָץ הַנַּ</w:t>
      </w:r>
      <w:proofErr w:type="spellStart"/>
      <w:r w:rsidRPr="00BC2E04">
        <w:rPr>
          <w:rFonts w:cs="Guttman-Soncino"/>
          <w:sz w:val="20"/>
          <w:szCs w:val="20"/>
          <w:rtl/>
        </w:rPr>
        <w:t>עַר</w:t>
      </w:r>
      <w:proofErr w:type="spellEnd"/>
      <w:r w:rsidRPr="00BC2E04">
        <w:rPr>
          <w:rFonts w:cs="Guttman-Soncino"/>
          <w:sz w:val="20"/>
          <w:szCs w:val="20"/>
          <w:rtl/>
        </w:rPr>
        <w:t xml:space="preserve"> </w:t>
      </w:r>
      <w:proofErr w:type="spellStart"/>
      <w:r w:rsidRPr="00BC2E04">
        <w:rPr>
          <w:rFonts w:cs="Guttman-Soncino"/>
          <w:sz w:val="20"/>
          <w:szCs w:val="20"/>
          <w:rtl/>
        </w:rPr>
        <w:t>וַיּ</w:t>
      </w:r>
      <w:proofErr w:type="spellEnd"/>
      <w:r w:rsidRPr="00BC2E04">
        <w:rPr>
          <w:rFonts w:cs="Guttman-Soncino"/>
          <w:sz w:val="20"/>
          <w:szCs w:val="20"/>
          <w:rtl/>
        </w:rPr>
        <w:t>ַגּ</w:t>
      </w:r>
      <w:proofErr w:type="spellStart"/>
      <w:r w:rsidRPr="00BC2E04">
        <w:rPr>
          <w:rFonts w:cs="Guttman-Soncino"/>
          <w:sz w:val="20"/>
          <w:szCs w:val="20"/>
          <w:rtl/>
        </w:rPr>
        <w:t>ֵד</w:t>
      </w:r>
      <w:proofErr w:type="spellEnd"/>
      <w:r w:rsidRPr="00BC2E04">
        <w:rPr>
          <w:rFonts w:cs="Guttman-Soncino"/>
          <w:sz w:val="20"/>
          <w:szCs w:val="20"/>
          <w:rtl/>
        </w:rPr>
        <w:t xml:space="preserve"> לְמֹשֶׁה וַיֹּאמַר אֶלְדָּד </w:t>
      </w:r>
      <w:proofErr w:type="spellStart"/>
      <w:r w:rsidRPr="00BC2E04">
        <w:rPr>
          <w:rFonts w:cs="Guttman-Soncino"/>
          <w:sz w:val="20"/>
          <w:szCs w:val="20"/>
          <w:rtl/>
        </w:rPr>
        <w:t>וּמֵי</w:t>
      </w:r>
      <w:proofErr w:type="spellEnd"/>
      <w:r w:rsidRPr="00BC2E04">
        <w:rPr>
          <w:rFonts w:cs="Guttman-Soncino"/>
          <w:sz w:val="20"/>
          <w:szCs w:val="20"/>
          <w:rtl/>
        </w:rPr>
        <w:t>דָד מִתְנַבְּאִים בַּמַּחֲנֶה</w:t>
      </w:r>
      <w:r w:rsidR="003E59B5" w:rsidRPr="00BC2E04">
        <w:rPr>
          <w:rFonts w:cs="Guttman-Soncino" w:hint="cs"/>
          <w:sz w:val="20"/>
          <w:szCs w:val="20"/>
          <w:rtl/>
        </w:rPr>
        <w:t>" מהו הנער?(</w:t>
      </w:r>
      <w:r w:rsidR="003E59B5" w:rsidRPr="00FD7BFC">
        <w:rPr>
          <w:rFonts w:cs="Guttman-Soncino" w:hint="cs"/>
          <w:sz w:val="20"/>
          <w:szCs w:val="20"/>
          <w:u w:val="single"/>
          <w:rtl/>
        </w:rPr>
        <w:t>יא,</w:t>
      </w:r>
      <w:proofErr w:type="spellStart"/>
      <w:r w:rsidR="003E59B5" w:rsidRPr="00FD7BFC">
        <w:rPr>
          <w:rFonts w:cs="Guttman-Soncino" w:hint="cs"/>
          <w:sz w:val="20"/>
          <w:szCs w:val="20"/>
          <w:u w:val="single"/>
          <w:rtl/>
        </w:rPr>
        <w:t>כז</w:t>
      </w:r>
      <w:proofErr w:type="spellEnd"/>
      <w:r w:rsidR="003E59B5" w:rsidRPr="00FD7BFC">
        <w:rPr>
          <w:rFonts w:cs="Guttman-Soncino" w:hint="cs"/>
          <w:sz w:val="20"/>
          <w:szCs w:val="20"/>
          <w:u w:val="single"/>
          <w:rtl/>
        </w:rPr>
        <w:t xml:space="preserve"> רש"י)</w:t>
      </w:r>
    </w:p>
    <w:p w:rsidR="003E59B5" w:rsidRPr="00BC2E04" w:rsidRDefault="003E59B5" w:rsidP="00F52AAD">
      <w:pPr>
        <w:rPr>
          <w:rFonts w:cs="Guttman-Soncino"/>
          <w:sz w:val="20"/>
          <w:szCs w:val="20"/>
          <w:rtl/>
        </w:rPr>
      </w:pPr>
      <w:r w:rsidRPr="00BC2E04">
        <w:rPr>
          <w:rFonts w:cs="Guttman-Soncino" w:hint="cs"/>
          <w:sz w:val="20"/>
          <w:szCs w:val="20"/>
          <w:rtl/>
        </w:rPr>
        <w:t xml:space="preserve">א.יהושע ב. אליעזר ג. </w:t>
      </w:r>
      <w:r w:rsidR="004A7B08" w:rsidRPr="00BC2E04">
        <w:rPr>
          <w:rFonts w:cs="Guttman-Soncino" w:hint="cs"/>
          <w:sz w:val="20"/>
          <w:szCs w:val="20"/>
          <w:rtl/>
        </w:rPr>
        <w:t>@</w:t>
      </w:r>
      <w:r w:rsidRPr="00BC2E04">
        <w:rPr>
          <w:rFonts w:cs="Guttman-Soncino" w:hint="cs"/>
          <w:sz w:val="20"/>
          <w:szCs w:val="20"/>
          <w:rtl/>
        </w:rPr>
        <w:t xml:space="preserve">גרשום בנו של משה </w:t>
      </w:r>
    </w:p>
    <w:p w:rsidR="005477E5" w:rsidRPr="00BC2E04" w:rsidRDefault="003C1475" w:rsidP="00717B3D">
      <w:pPr>
        <w:rPr>
          <w:rFonts w:cs="Guttman-Soncino"/>
          <w:sz w:val="20"/>
          <w:szCs w:val="20"/>
        </w:rPr>
      </w:pPr>
      <w:r w:rsidRPr="00BC2E04">
        <w:rPr>
          <w:rFonts w:cs="Guttman-Soncino" w:hint="cs"/>
          <w:sz w:val="20"/>
          <w:szCs w:val="20"/>
          <w:rtl/>
        </w:rPr>
        <w:t xml:space="preserve">                          </w:t>
      </w:r>
      <w:r w:rsidR="003E59B5" w:rsidRPr="00BC2E04">
        <w:rPr>
          <w:rFonts w:cs="Guttman-Soncino" w:hint="cs"/>
          <w:sz w:val="20"/>
          <w:szCs w:val="20"/>
          <w:rtl/>
        </w:rPr>
        <w:t xml:space="preserve">                  </w:t>
      </w:r>
      <w:r w:rsidRPr="00BC2E04">
        <w:rPr>
          <w:rFonts w:cs="Guttman-Soncino" w:hint="cs"/>
          <w:sz w:val="20"/>
          <w:szCs w:val="20"/>
          <w:rtl/>
        </w:rPr>
        <w:t xml:space="preserve">  בהצלחה!!!</w:t>
      </w:r>
    </w:p>
    <w:sectPr w:rsidR="005477E5" w:rsidRPr="00BC2E04" w:rsidSect="003C1475">
      <w:pgSz w:w="11906" w:h="16838"/>
      <w:pgMar w:top="1440" w:right="180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642"/>
    <w:multiLevelType w:val="hybridMultilevel"/>
    <w:tmpl w:val="FD76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3C47"/>
    <w:multiLevelType w:val="hybridMultilevel"/>
    <w:tmpl w:val="60B8E6DC"/>
    <w:lvl w:ilvl="0" w:tplc="34007266">
      <w:start w:val="1"/>
      <w:numFmt w:val="hebrew1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10246B"/>
    <w:rsid w:val="0010246B"/>
    <w:rsid w:val="003C1475"/>
    <w:rsid w:val="003E59B5"/>
    <w:rsid w:val="004A7B08"/>
    <w:rsid w:val="004E3799"/>
    <w:rsid w:val="005441F0"/>
    <w:rsid w:val="005477E5"/>
    <w:rsid w:val="006A0E7C"/>
    <w:rsid w:val="00717B3D"/>
    <w:rsid w:val="009C61F9"/>
    <w:rsid w:val="00B04049"/>
    <w:rsid w:val="00BC2E04"/>
    <w:rsid w:val="00C65360"/>
    <w:rsid w:val="00E03192"/>
    <w:rsid w:val="00E60BE8"/>
    <w:rsid w:val="00F52AAD"/>
    <w:rsid w:val="00F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02;&#1495;&#1513;&#1489;%20&#1497;&#1513;&#1503;\C\Ariel\Documents\Nizrit%20Old%20Computer\All%20Users\Documents\&#1488;&#1512;&#1497;&#1488;&#1500;\My%20Videos\&#1489;&#1497;&#1514;%20&#1505;&#1508;&#1512;\&#1489;&#1492;&#1506;&#1500;&#1493;&#1514;&#1498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בהעלותך</Template>
  <TotalTime>2</TotalTime>
  <Pages>1</Pages>
  <Words>272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Athena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2013-05-22T07:01:00Z</dcterms:created>
  <dcterms:modified xsi:type="dcterms:W3CDTF">2013-05-22T07:01:00Z</dcterms:modified>
</cp:coreProperties>
</file>