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06" w:rsidRDefault="003D3206" w:rsidP="003D3206">
      <w:pPr>
        <w:shd w:val="pct50" w:color="auto" w:fill="000000"/>
        <w:bidi/>
        <w:spacing w:line="240" w:lineRule="atLeast"/>
        <w:rPr>
          <w:rFonts w:cs="David"/>
          <w:b/>
          <w:bCs/>
          <w:color w:val="FFFFFF"/>
          <w:rtl/>
        </w:rPr>
      </w:pPr>
      <w:r>
        <w:rPr>
          <w:rFonts w:cs="David" w:hint="cs"/>
          <w:b/>
          <w:bCs/>
          <w:color w:val="FFFFFF"/>
          <w:szCs w:val="36"/>
          <w:rtl/>
        </w:rPr>
        <w:t xml:space="preserve">חידת שרשרת                 </w:t>
      </w:r>
      <w:r>
        <w:rPr>
          <w:rFonts w:cs="David" w:hint="cs"/>
          <w:b/>
          <w:bCs/>
          <w:color w:val="FFFFFF"/>
          <w:rtl/>
        </w:rPr>
        <w:t>תשובות לתיבה של הרב צבי   תודה למרדכי האריס שהכין את החידות</w:t>
      </w:r>
    </w:p>
    <w:p w:rsidR="003D3206" w:rsidRDefault="003D3206" w:rsidP="003D3206">
      <w:pPr>
        <w:rPr>
          <w:rFonts w:cs="David"/>
          <w:rtl/>
        </w:rPr>
      </w:pPr>
      <w:r>
        <w:rPr>
          <w:rFonts w:cs="David"/>
          <w:noProof/>
          <w:szCs w:val="24"/>
          <w:rtl/>
        </w:rPr>
        <w:drawing>
          <wp:anchor distT="0" distB="0" distL="114300" distR="114300" simplePos="0" relativeHeight="251662336" behindDoc="0" locked="0" layoutInCell="1" allowOverlap="1" wp14:anchorId="00AB5A53" wp14:editId="48B4CA3D">
            <wp:simplePos x="0" y="0"/>
            <wp:positionH relativeFrom="column">
              <wp:posOffset>782027</wp:posOffset>
            </wp:positionH>
            <wp:positionV relativeFrom="paragraph">
              <wp:posOffset>901358</wp:posOffset>
            </wp:positionV>
            <wp:extent cx="1522730" cy="1059815"/>
            <wp:effectExtent l="0" t="0" r="1270" b="6985"/>
            <wp:wrapNone/>
            <wp:docPr id="55" name="Picture 55" descr="BAJ5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J5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A5386E" wp14:editId="72728124">
                <wp:simplePos x="0" y="0"/>
                <wp:positionH relativeFrom="page">
                  <wp:posOffset>4199890</wp:posOffset>
                </wp:positionH>
                <wp:positionV relativeFrom="paragraph">
                  <wp:posOffset>117475</wp:posOffset>
                </wp:positionV>
                <wp:extent cx="2985770" cy="4471670"/>
                <wp:effectExtent l="0" t="0" r="24130" b="2413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206" w:rsidRPr="00BC792C" w:rsidRDefault="003D3206" w:rsidP="003D3206">
                            <w:pPr>
                              <w:tabs>
                                <w:tab w:val="left" w:pos="240"/>
                              </w:tabs>
                              <w:bidi/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B4503D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חידות שרשרת </w:t>
                            </w:r>
                            <w:r w:rsidRPr="00B4503D">
                              <w:rPr>
                                <w:rFonts w:ascii="Verdana" w:hAnsi="Verdana" w:cs="David" w:hint="cs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>לפרשת</w:t>
                            </w:r>
                            <w:r w:rsidRPr="00B4503D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:  </w:t>
                            </w:r>
                            <w:r w:rsidRPr="00B4503D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האות האחרונה של כל </w:t>
                            </w:r>
                            <w:r w:rsidRPr="00B4503D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תשובה</w:t>
                            </w:r>
                            <w:r w:rsidRPr="00B4503D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C792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היא גם האות הראשונה של </w:t>
                            </w:r>
                            <w:r w:rsidRPr="00BC792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התשובה</w:t>
                            </w:r>
                            <w:r w:rsidRPr="00BC792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שלאחריה.  התח</w:t>
                            </w:r>
                            <w:r w:rsidRPr="00BC792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BC792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ל</w:t>
                            </w:r>
                            <w:r w:rsidRPr="00BC792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BC792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במספר 1 והמש</w:t>
                            </w:r>
                            <w:r w:rsidRPr="00BC792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יכי</w:t>
                            </w:r>
                            <w:r w:rsidRPr="00BC792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משם.  </w:t>
                            </w:r>
                            <w:r w:rsidRPr="00BC792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כתיב המסורה (כמו שכתוב בחומש), אלא אם כן </w:t>
                            </w:r>
                            <w:proofErr w:type="spellStart"/>
                            <w:r w:rsidRPr="00BC792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צויין</w:t>
                            </w:r>
                            <w:proofErr w:type="spellEnd"/>
                            <w:r w:rsidRPr="00BC792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אחרת.</w:t>
                            </w:r>
                            <w:r w:rsidRPr="00BC792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שם הפרשה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עוד מילה לחושך. (י' :כ"ב)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משה ואהרן באו אל פרעה עם מסר מה' </w:t>
                            </w:r>
                            <w:proofErr w:type="spellStart"/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אלקי</w:t>
                            </w:r>
                            <w:proofErr w:type="spellEnd"/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(י' :ג')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את בשר קרבן הפסח אוכלים "צלי אש ו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" (</w:t>
                            </w:r>
                            <w:proofErr w:type="spellStart"/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י"ב:ח</w:t>
                            </w:r>
                            <w:proofErr w:type="spellEnd"/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')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"ועצם לא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  <w:t xml:space="preserve">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בו" (פרק י"ב).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"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  <w:t xml:space="preserve">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לא תשברו בו" (פרק י"ב). 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הקרב צריך להיות צלי אש, ולא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  <w:t>.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וּלְכֹל בְּנֵי יִשְׂרָאֵל לֹא יֶחֱרַץ כֶּלֶב לְשֹׁנוֹ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וְעַד-בְּהֵמָה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. (פרק י"א)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צריך להשבית דבר זה מהבתים שבעת ימים.  (פרק י"ב). 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וַיִּסְעו</w:t>
                            </w:r>
                            <w:proofErr w:type="spellEnd"/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ּ בְנֵי-יִשְׂרָאֵל </w:t>
                            </w:r>
                            <w:proofErr w:type="spellStart"/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מֵרַעְמְסֵס</w:t>
                            </w:r>
                            <w:proofErr w:type="spellEnd"/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סֻכֹּתָה</w:t>
                            </w:r>
                            <w:proofErr w:type="spellEnd"/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, כְּשֵׁשׁ-מֵאוֹת אֶלֶף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הַגְּבָרִים, לְבַד מִטָּף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. (פ</w:t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י"ב)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מלאכה שמותר לעשותה ביום טוב: "אשר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לכל נפש" (פרק י"ב)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בעשור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לוקחים את השה, ובארבעה עשר יום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שוחטים אותו. </w:t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(אותה המילה, פעם אחת)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וְלָקְחוּ מִן הַדָּם וְנָתְנוּ עַל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.  (שתי מילים ללא רווח)</w:t>
                            </w:r>
                          </w:p>
                          <w:p w:rsidR="003D3206" w:rsidRPr="00BC792C" w:rsidRDefault="003D3206" w:rsidP="003D32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bidi/>
                              <w:ind w:left="351" w:hanging="284"/>
                              <w:rPr>
                                <w:rFonts w:ascii="Verdana" w:hAnsi="Verdana" w:cs="David"/>
                                <w:sz w:val="22"/>
                                <w:szCs w:val="22"/>
                                <w:rtl/>
                              </w:rPr>
                            </w:pP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C792C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וְשָׂכִיר לֹא יֹאכַל בּוֹ</w:t>
                            </w:r>
                            <w:r w:rsidRPr="00BC792C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.  (פרק י"ב)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margin-left:330.7pt;margin-top:9.25pt;width:235.1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" o:allowincell="f">
                <v:textbox>
                  <w:txbxContent>
                    <w:p w:rsidR="003D3206" w:rsidRPr="00BC792C" w:rsidRDefault="003D3206" w:rsidP="003D3206">
                      <w:pPr>
                        <w:tabs>
                          <w:tab w:val="left" w:pos="240"/>
                        </w:tabs>
                        <w:bidi/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B4503D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 xml:space="preserve">חידות שרשרת </w:t>
                      </w:r>
                      <w:r w:rsidRPr="00B4503D">
                        <w:rPr>
                          <w:rFonts w:ascii="Verdana" w:hAnsi="Verdana" w:cs="David" w:hint="cs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>לפרשת</w:t>
                      </w:r>
                      <w:r w:rsidRPr="00B4503D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 xml:space="preserve">:  </w:t>
                      </w:r>
                      <w:r w:rsidRPr="00B4503D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האות האחרונה של כל </w:t>
                      </w:r>
                      <w:r w:rsidRPr="00B4503D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תשובה</w:t>
                      </w:r>
                      <w:r w:rsidRPr="00B4503D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C792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היא גם האות הראשונה של </w:t>
                      </w:r>
                      <w:r w:rsidRPr="00BC792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התשובה</w:t>
                      </w:r>
                      <w:r w:rsidRPr="00BC792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שלאחריה.  התח</w:t>
                      </w:r>
                      <w:r w:rsidRPr="00BC792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</w:t>
                      </w:r>
                      <w:r w:rsidRPr="00BC792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>ל</w:t>
                      </w:r>
                      <w:r w:rsidRPr="00BC792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</w:t>
                      </w:r>
                      <w:r w:rsidRPr="00BC792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במספר 1 והמש</w:t>
                      </w:r>
                      <w:r w:rsidRPr="00BC792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יכי</w:t>
                      </w:r>
                      <w:r w:rsidRPr="00BC792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משם.  </w:t>
                      </w:r>
                      <w:r w:rsidRPr="00BC792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 xml:space="preserve">כתיב המסורה (כמו שכתוב בחומש), אלא אם כן </w:t>
                      </w:r>
                      <w:proofErr w:type="spellStart"/>
                      <w:r w:rsidRPr="00BC792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צויין</w:t>
                      </w:r>
                      <w:proofErr w:type="spellEnd"/>
                      <w:r w:rsidRPr="00BC792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 xml:space="preserve"> אחרת.</w:t>
                      </w:r>
                      <w:r w:rsidRPr="00BC792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שם הפרשה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עוד מילה לחושך. (י' :כ"ב)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משה ואהרן באו אל פרעה עם מסר מה' </w:t>
                      </w:r>
                      <w:proofErr w:type="spellStart"/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אלקי</w:t>
                      </w:r>
                      <w:proofErr w:type="spellEnd"/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(י' :ג')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את בשר קרבן הפסח אוכלים "צלי אש ו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" (</w:t>
                      </w:r>
                      <w:proofErr w:type="spellStart"/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י"ב:ח</w:t>
                      </w:r>
                      <w:proofErr w:type="spellEnd"/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')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"ועצם לא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  <w:t xml:space="preserve">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בו" (פרק י"ב).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>"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  <w:t xml:space="preserve">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לא תשברו בו" (פרק י"ב). 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הקרב צריך להיות צלי אש, ולא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  <w:t>.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וּלְכֹל בְּנֵי יִשְׂרָאֵל לֹא יֶחֱרַץ כֶּלֶב לְשֹׁנוֹ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וְעַד-בְּהֵמָה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. (פרק י"א)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צריך להשבית דבר זה מהבתים שבעת ימים.  (פרק י"ב). 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וַיִּסְעו</w:t>
                      </w:r>
                      <w:proofErr w:type="spellEnd"/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ּ בְנֵי-יִשְׂרָאֵל </w:t>
                      </w:r>
                      <w:proofErr w:type="spellStart"/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מֵרַעְמְסֵס</w:t>
                      </w:r>
                      <w:proofErr w:type="spellEnd"/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, </w:t>
                      </w:r>
                      <w:proofErr w:type="spellStart"/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סֻכֹּתָה</w:t>
                      </w:r>
                      <w:proofErr w:type="spellEnd"/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, כְּשֵׁשׁ-מֵאוֹת אֶלֶף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הַגְּבָרִים, לְבַד מִטָּף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. (פ</w:t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'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י"ב)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מלאכה שמותר לעשותה ביום טוב: "אשר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לכל נפש" (פרק י"ב)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בעשור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לוקחים את השה, ובארבעה עשר יום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שוחטים אותו. </w:t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(אותה המילה, פעם אחת)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וְלָקְחוּ מִן הַדָּם וְנָתְנוּ עַל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.  (שתי מילים ללא רווח)</w:t>
                      </w:r>
                    </w:p>
                    <w:p w:rsidR="003D3206" w:rsidRPr="00BC792C" w:rsidRDefault="003D3206" w:rsidP="003D3206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bidi/>
                        <w:ind w:left="351" w:hanging="284"/>
                        <w:rPr>
                          <w:rFonts w:ascii="Verdana" w:hAnsi="Verdana" w:cs="David"/>
                          <w:sz w:val="22"/>
                          <w:szCs w:val="22"/>
                          <w:rtl/>
                        </w:rPr>
                      </w:pP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C792C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וְשָׂכִיר לֹא יֹאכַל בּוֹ</w:t>
                      </w:r>
                      <w:r w:rsidRPr="00BC792C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.  (פרק י"ב)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3039" wp14:editId="4D33D4FF">
                <wp:simplePos x="0" y="0"/>
                <wp:positionH relativeFrom="column">
                  <wp:posOffset>-579755</wp:posOffset>
                </wp:positionH>
                <wp:positionV relativeFrom="paragraph">
                  <wp:posOffset>33020</wp:posOffset>
                </wp:positionV>
                <wp:extent cx="3969385" cy="3917950"/>
                <wp:effectExtent l="0" t="0" r="0" b="635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9385" cy="39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593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"/>
                              <w:gridCol w:w="236"/>
                              <w:gridCol w:w="52"/>
                              <w:gridCol w:w="281"/>
                              <w:gridCol w:w="14"/>
                              <w:gridCol w:w="236"/>
                              <w:gridCol w:w="236"/>
                              <w:gridCol w:w="163"/>
                              <w:gridCol w:w="200"/>
                              <w:gridCol w:w="80"/>
                              <w:gridCol w:w="107"/>
                              <w:gridCol w:w="129"/>
                              <w:gridCol w:w="137"/>
                              <w:gridCol w:w="269"/>
                              <w:gridCol w:w="107"/>
                              <w:gridCol w:w="30"/>
                              <w:gridCol w:w="99"/>
                              <w:gridCol w:w="222"/>
                              <w:gridCol w:w="245"/>
                              <w:gridCol w:w="107"/>
                              <w:gridCol w:w="266"/>
                              <w:gridCol w:w="107"/>
                              <w:gridCol w:w="295"/>
                              <w:gridCol w:w="55"/>
                              <w:gridCol w:w="309"/>
                              <w:gridCol w:w="107"/>
                              <w:gridCol w:w="189"/>
                              <w:gridCol w:w="107"/>
                              <w:gridCol w:w="213"/>
                              <w:gridCol w:w="26"/>
                              <w:gridCol w:w="81"/>
                              <w:gridCol w:w="402"/>
                              <w:gridCol w:w="107"/>
                              <w:gridCol w:w="304"/>
                            </w:tblGrid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bookmarkStart w:id="0" w:name="_GoBack"/>
                                  <w:r w:rsidRPr="00A462C0"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160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168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229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180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230CD8">
                              <w:trPr>
                                <w:trHeight w:val="254"/>
                              </w:trPr>
                              <w:tc>
                                <w:tcPr>
                                  <w:tcW w:w="41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230CD8">
                              <w:trPr>
                                <w:trHeight w:val="257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45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136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58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7C68DD">
                              <w:trPr>
                                <w:trHeight w:val="160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7C68DD">
                              <w:trPr>
                                <w:trHeight w:val="169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58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D3206" w:rsidRPr="00CD6B54" w:rsidTr="00BC792C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BC792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D3206" w:rsidRPr="00A462C0" w:rsidRDefault="003D3206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3D3206" w:rsidRPr="00CD6B54" w:rsidRDefault="003D3206" w:rsidP="003D3206">
                            <w:pPr>
                              <w:bidi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27" type="#_x0000_t202" style="position:absolute;margin-left:-45.65pt;margin-top:2.6pt;width:312.55pt;height:30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" stroked="f">
                <v:textbox>
                  <w:txbxContent>
                    <w:tbl>
                      <w:tblPr>
                        <w:bidiVisual/>
                        <w:tblW w:w="593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2"/>
                        <w:gridCol w:w="236"/>
                        <w:gridCol w:w="52"/>
                        <w:gridCol w:w="281"/>
                        <w:gridCol w:w="14"/>
                        <w:gridCol w:w="236"/>
                        <w:gridCol w:w="236"/>
                        <w:gridCol w:w="163"/>
                        <w:gridCol w:w="200"/>
                        <w:gridCol w:w="80"/>
                        <w:gridCol w:w="107"/>
                        <w:gridCol w:w="129"/>
                        <w:gridCol w:w="137"/>
                        <w:gridCol w:w="269"/>
                        <w:gridCol w:w="107"/>
                        <w:gridCol w:w="30"/>
                        <w:gridCol w:w="99"/>
                        <w:gridCol w:w="222"/>
                        <w:gridCol w:w="245"/>
                        <w:gridCol w:w="107"/>
                        <w:gridCol w:w="266"/>
                        <w:gridCol w:w="107"/>
                        <w:gridCol w:w="295"/>
                        <w:gridCol w:w="55"/>
                        <w:gridCol w:w="309"/>
                        <w:gridCol w:w="107"/>
                        <w:gridCol w:w="189"/>
                        <w:gridCol w:w="107"/>
                        <w:gridCol w:w="213"/>
                        <w:gridCol w:w="26"/>
                        <w:gridCol w:w="81"/>
                        <w:gridCol w:w="402"/>
                        <w:gridCol w:w="107"/>
                        <w:gridCol w:w="304"/>
                      </w:tblGrid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bookmarkStart w:id="1" w:name="_GoBack"/>
                            <w:r w:rsidRPr="00A462C0"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9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160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168"/>
                        </w:trPr>
                        <w:tc>
                          <w:tcPr>
                            <w:tcW w:w="41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229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3D3206" w:rsidRPr="00CD6B54" w:rsidTr="00BC792C">
                        <w:trPr>
                          <w:trHeight w:val="180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230CD8">
                        <w:trPr>
                          <w:trHeight w:val="254"/>
                        </w:trPr>
                        <w:tc>
                          <w:tcPr>
                            <w:tcW w:w="41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230CD8">
                        <w:trPr>
                          <w:trHeight w:val="257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gridSpan w:val="5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3D3206" w:rsidRPr="00CD6B54" w:rsidTr="00BC792C">
                        <w:trPr>
                          <w:trHeight w:val="45"/>
                        </w:trPr>
                        <w:tc>
                          <w:tcPr>
                            <w:tcW w:w="41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136"/>
                        </w:trPr>
                        <w:tc>
                          <w:tcPr>
                            <w:tcW w:w="41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58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7C68DD">
                        <w:trPr>
                          <w:trHeight w:val="160"/>
                        </w:trPr>
                        <w:tc>
                          <w:tcPr>
                            <w:tcW w:w="412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7C68DD">
                        <w:trPr>
                          <w:trHeight w:val="169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58"/>
                        </w:trPr>
                        <w:tc>
                          <w:tcPr>
                            <w:tcW w:w="412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3D3206" w:rsidRPr="00CD6B54" w:rsidTr="00BC792C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BC792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1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0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3D3206" w:rsidRPr="00A462C0" w:rsidRDefault="003D3206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bookmarkEnd w:id="1"/>
                    </w:tbl>
                    <w:p w:rsidR="003D3206" w:rsidRPr="00CD6B54" w:rsidRDefault="003D3206" w:rsidP="003D3206">
                      <w:pPr>
                        <w:bidi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206" w:rsidRDefault="003D3206" w:rsidP="003D3206">
      <w:pPr>
        <w:bidi/>
        <w:rPr>
          <w:rFonts w:cs="David"/>
          <w:sz w:val="28"/>
          <w:szCs w:val="28"/>
          <w:rtl/>
        </w:rPr>
        <w:sectPr w:rsidR="003D3206" w:rsidSect="003D3206">
          <w:pgSz w:w="11906" w:h="16838"/>
          <w:pgMar w:top="851" w:right="849" w:bottom="720" w:left="1276" w:header="720" w:footer="720" w:gutter="0"/>
          <w:cols w:space="720"/>
          <w:bidi/>
          <w:rtlGutter/>
        </w:sectPr>
      </w:pPr>
    </w:p>
    <w:p w:rsidR="00472EBE" w:rsidRDefault="00472EBE">
      <w:pPr>
        <w:rPr>
          <w:rFonts w:hint="cs"/>
        </w:rPr>
      </w:pPr>
    </w:p>
    <w:sectPr w:rsidR="00472EBE" w:rsidSect="00672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4E" w:rsidRDefault="0030084E" w:rsidP="002A0FAF">
      <w:r>
        <w:separator/>
      </w:r>
    </w:p>
  </w:endnote>
  <w:endnote w:type="continuationSeparator" w:id="0">
    <w:p w:rsidR="0030084E" w:rsidRDefault="0030084E" w:rsidP="002A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 w:rsidP="002A0FAF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תשע"ו 2016</w:t>
    </w:r>
  </w:p>
  <w:p w:rsidR="002A0FAF" w:rsidRPr="002A0FAF" w:rsidRDefault="002A0FAF" w:rsidP="002A0FAF">
    <w:pPr>
      <w:pStyle w:val="a5"/>
      <w:jc w:val="center"/>
      <w:rPr>
        <w:rtl/>
        <w:cs/>
      </w:rPr>
    </w:pPr>
    <w:r>
      <w:rPr>
        <w:rFonts w:hint="cs"/>
        <w:rtl/>
      </w:rPr>
      <w:t xml:space="preserve"> </w:t>
    </w:r>
    <w:hyperlink r:id="rId1" w:history="1">
      <w:r w:rsidRPr="00927B35">
        <w:rPr>
          <w:rStyle w:val="Hyperlink"/>
        </w:rPr>
        <w:t>tzvi@halachayomit.com</w:t>
      </w:r>
    </w:hyperlink>
    <w:r>
      <w:t xml:space="preserve">  </w:t>
    </w: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</w:t>
    </w:r>
    <w:proofErr w:type="gramStart"/>
    <w:r>
      <w:rPr>
        <w:rFonts w:hint="cs"/>
        <w:rtl/>
      </w:rPr>
      <w:t xml:space="preserve">חינוכיים  </w:t>
    </w:r>
    <w:r>
      <w:t>www.halachayomit.com</w:t>
    </w:r>
    <w:proofErr w:type="gramEnd"/>
    <w:r>
      <w:t>/rabas.html</w:t>
    </w:r>
  </w:p>
  <w:p w:rsidR="002A0FAF" w:rsidRDefault="002A0F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4E" w:rsidRDefault="0030084E" w:rsidP="002A0FAF">
      <w:r>
        <w:separator/>
      </w:r>
    </w:p>
  </w:footnote>
  <w:footnote w:type="continuationSeparator" w:id="0">
    <w:p w:rsidR="0030084E" w:rsidRDefault="0030084E" w:rsidP="002A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6EDF"/>
    <w:multiLevelType w:val="hybridMultilevel"/>
    <w:tmpl w:val="22F42F0E"/>
    <w:lvl w:ilvl="0" w:tplc="A028A0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004401"/>
    <w:rsid w:val="0000456F"/>
    <w:rsid w:val="00004C2C"/>
    <w:rsid w:val="000100C8"/>
    <w:rsid w:val="00010264"/>
    <w:rsid w:val="00010AFF"/>
    <w:rsid w:val="00010F6E"/>
    <w:rsid w:val="00011D58"/>
    <w:rsid w:val="0001485B"/>
    <w:rsid w:val="00014B01"/>
    <w:rsid w:val="00014F12"/>
    <w:rsid w:val="00014F8C"/>
    <w:rsid w:val="000155B5"/>
    <w:rsid w:val="000168C5"/>
    <w:rsid w:val="00017D31"/>
    <w:rsid w:val="00017FF0"/>
    <w:rsid w:val="00022514"/>
    <w:rsid w:val="00024724"/>
    <w:rsid w:val="00027438"/>
    <w:rsid w:val="00027B96"/>
    <w:rsid w:val="000326DD"/>
    <w:rsid w:val="00032A42"/>
    <w:rsid w:val="00033DF4"/>
    <w:rsid w:val="00034ADC"/>
    <w:rsid w:val="0003522B"/>
    <w:rsid w:val="00035C4A"/>
    <w:rsid w:val="00035F26"/>
    <w:rsid w:val="000412AA"/>
    <w:rsid w:val="000426DD"/>
    <w:rsid w:val="00043BAB"/>
    <w:rsid w:val="00044083"/>
    <w:rsid w:val="000456D1"/>
    <w:rsid w:val="000465CB"/>
    <w:rsid w:val="00046BB1"/>
    <w:rsid w:val="00047417"/>
    <w:rsid w:val="00050811"/>
    <w:rsid w:val="00052F87"/>
    <w:rsid w:val="000539DF"/>
    <w:rsid w:val="000567AC"/>
    <w:rsid w:val="00056E25"/>
    <w:rsid w:val="00057694"/>
    <w:rsid w:val="00057C74"/>
    <w:rsid w:val="000603AC"/>
    <w:rsid w:val="00063501"/>
    <w:rsid w:val="00064C28"/>
    <w:rsid w:val="0006670F"/>
    <w:rsid w:val="0006735B"/>
    <w:rsid w:val="00067562"/>
    <w:rsid w:val="00071388"/>
    <w:rsid w:val="000733E0"/>
    <w:rsid w:val="0007372A"/>
    <w:rsid w:val="0007511F"/>
    <w:rsid w:val="00075A71"/>
    <w:rsid w:val="00076B21"/>
    <w:rsid w:val="00077DE7"/>
    <w:rsid w:val="000812C8"/>
    <w:rsid w:val="000825FB"/>
    <w:rsid w:val="00082FE4"/>
    <w:rsid w:val="00084FA9"/>
    <w:rsid w:val="000868B3"/>
    <w:rsid w:val="00087B12"/>
    <w:rsid w:val="000909CF"/>
    <w:rsid w:val="00090A19"/>
    <w:rsid w:val="00090EBE"/>
    <w:rsid w:val="000925FE"/>
    <w:rsid w:val="0009363B"/>
    <w:rsid w:val="00094426"/>
    <w:rsid w:val="00096401"/>
    <w:rsid w:val="00097ABA"/>
    <w:rsid w:val="000A01D5"/>
    <w:rsid w:val="000A04AF"/>
    <w:rsid w:val="000A08D3"/>
    <w:rsid w:val="000A15A3"/>
    <w:rsid w:val="000A1751"/>
    <w:rsid w:val="000A2716"/>
    <w:rsid w:val="000A6701"/>
    <w:rsid w:val="000A6A8C"/>
    <w:rsid w:val="000B41E1"/>
    <w:rsid w:val="000B5085"/>
    <w:rsid w:val="000B5EE6"/>
    <w:rsid w:val="000B75CE"/>
    <w:rsid w:val="000B7AFA"/>
    <w:rsid w:val="000B7D65"/>
    <w:rsid w:val="000C10C3"/>
    <w:rsid w:val="000C2D42"/>
    <w:rsid w:val="000C30D2"/>
    <w:rsid w:val="000C39F7"/>
    <w:rsid w:val="000C406F"/>
    <w:rsid w:val="000C55B5"/>
    <w:rsid w:val="000C744D"/>
    <w:rsid w:val="000C7884"/>
    <w:rsid w:val="000D1856"/>
    <w:rsid w:val="000D1AD3"/>
    <w:rsid w:val="000D62F7"/>
    <w:rsid w:val="000E0BFF"/>
    <w:rsid w:val="000E0F4B"/>
    <w:rsid w:val="000E287F"/>
    <w:rsid w:val="000E403E"/>
    <w:rsid w:val="000E5969"/>
    <w:rsid w:val="000E5E68"/>
    <w:rsid w:val="000F1999"/>
    <w:rsid w:val="000F2F23"/>
    <w:rsid w:val="000F36C3"/>
    <w:rsid w:val="000F41BE"/>
    <w:rsid w:val="000F5855"/>
    <w:rsid w:val="000F5CE4"/>
    <w:rsid w:val="000F66F5"/>
    <w:rsid w:val="000F6823"/>
    <w:rsid w:val="000F696B"/>
    <w:rsid w:val="000F69EE"/>
    <w:rsid w:val="000F732A"/>
    <w:rsid w:val="00101614"/>
    <w:rsid w:val="00104E5E"/>
    <w:rsid w:val="00106947"/>
    <w:rsid w:val="001077A7"/>
    <w:rsid w:val="001079E4"/>
    <w:rsid w:val="0011009C"/>
    <w:rsid w:val="00110256"/>
    <w:rsid w:val="0011160D"/>
    <w:rsid w:val="00113163"/>
    <w:rsid w:val="00113A80"/>
    <w:rsid w:val="001142BC"/>
    <w:rsid w:val="00115F4D"/>
    <w:rsid w:val="00116229"/>
    <w:rsid w:val="0011716D"/>
    <w:rsid w:val="001206F7"/>
    <w:rsid w:val="00122A46"/>
    <w:rsid w:val="00123379"/>
    <w:rsid w:val="001234E7"/>
    <w:rsid w:val="00124C64"/>
    <w:rsid w:val="001268AC"/>
    <w:rsid w:val="00126E74"/>
    <w:rsid w:val="00127297"/>
    <w:rsid w:val="00127E98"/>
    <w:rsid w:val="001308A3"/>
    <w:rsid w:val="00130CAE"/>
    <w:rsid w:val="00130D1D"/>
    <w:rsid w:val="001315C3"/>
    <w:rsid w:val="00132270"/>
    <w:rsid w:val="001322B1"/>
    <w:rsid w:val="00134A54"/>
    <w:rsid w:val="00136068"/>
    <w:rsid w:val="00136986"/>
    <w:rsid w:val="001376C8"/>
    <w:rsid w:val="00142C67"/>
    <w:rsid w:val="00142CD0"/>
    <w:rsid w:val="00143290"/>
    <w:rsid w:val="00144732"/>
    <w:rsid w:val="0014492D"/>
    <w:rsid w:val="001449CB"/>
    <w:rsid w:val="00145EF3"/>
    <w:rsid w:val="00146EE8"/>
    <w:rsid w:val="00151A5D"/>
    <w:rsid w:val="00152B0C"/>
    <w:rsid w:val="001535FA"/>
    <w:rsid w:val="00154F1D"/>
    <w:rsid w:val="0015657B"/>
    <w:rsid w:val="00157906"/>
    <w:rsid w:val="0016058B"/>
    <w:rsid w:val="00160E2C"/>
    <w:rsid w:val="00162404"/>
    <w:rsid w:val="0016354A"/>
    <w:rsid w:val="00165590"/>
    <w:rsid w:val="00165D63"/>
    <w:rsid w:val="00166134"/>
    <w:rsid w:val="00166A2F"/>
    <w:rsid w:val="00167752"/>
    <w:rsid w:val="001724E3"/>
    <w:rsid w:val="00172798"/>
    <w:rsid w:val="00173E59"/>
    <w:rsid w:val="00180D8E"/>
    <w:rsid w:val="00181660"/>
    <w:rsid w:val="001816E2"/>
    <w:rsid w:val="00182479"/>
    <w:rsid w:val="001829F5"/>
    <w:rsid w:val="00186CC3"/>
    <w:rsid w:val="00191276"/>
    <w:rsid w:val="001925D4"/>
    <w:rsid w:val="00192A0F"/>
    <w:rsid w:val="001932AD"/>
    <w:rsid w:val="00193F10"/>
    <w:rsid w:val="00195A2F"/>
    <w:rsid w:val="00196D48"/>
    <w:rsid w:val="001A01B0"/>
    <w:rsid w:val="001A06E2"/>
    <w:rsid w:val="001A1D92"/>
    <w:rsid w:val="001A3F0C"/>
    <w:rsid w:val="001A6527"/>
    <w:rsid w:val="001B270C"/>
    <w:rsid w:val="001B2F47"/>
    <w:rsid w:val="001B3C52"/>
    <w:rsid w:val="001B44BD"/>
    <w:rsid w:val="001B52AB"/>
    <w:rsid w:val="001B5C65"/>
    <w:rsid w:val="001B68A8"/>
    <w:rsid w:val="001C21B6"/>
    <w:rsid w:val="001C2597"/>
    <w:rsid w:val="001C4C65"/>
    <w:rsid w:val="001C5E25"/>
    <w:rsid w:val="001C7302"/>
    <w:rsid w:val="001C7B9C"/>
    <w:rsid w:val="001D059C"/>
    <w:rsid w:val="001D1069"/>
    <w:rsid w:val="001D2156"/>
    <w:rsid w:val="001D345E"/>
    <w:rsid w:val="001D448E"/>
    <w:rsid w:val="001D4C3F"/>
    <w:rsid w:val="001D53F6"/>
    <w:rsid w:val="001D57B1"/>
    <w:rsid w:val="001D6BCB"/>
    <w:rsid w:val="001E0A56"/>
    <w:rsid w:val="001E24F8"/>
    <w:rsid w:val="001E2EAE"/>
    <w:rsid w:val="001E3456"/>
    <w:rsid w:val="001E3DF4"/>
    <w:rsid w:val="001E449C"/>
    <w:rsid w:val="001E4A95"/>
    <w:rsid w:val="001E5C26"/>
    <w:rsid w:val="001E64A5"/>
    <w:rsid w:val="001E6AE7"/>
    <w:rsid w:val="001F0C30"/>
    <w:rsid w:val="001F1664"/>
    <w:rsid w:val="001F28AF"/>
    <w:rsid w:val="001F3ACE"/>
    <w:rsid w:val="001F474E"/>
    <w:rsid w:val="001F6235"/>
    <w:rsid w:val="001F7D6E"/>
    <w:rsid w:val="00200C4B"/>
    <w:rsid w:val="00200F8B"/>
    <w:rsid w:val="002021AD"/>
    <w:rsid w:val="00202495"/>
    <w:rsid w:val="0020532A"/>
    <w:rsid w:val="00205756"/>
    <w:rsid w:val="00205CF7"/>
    <w:rsid w:val="00206A3D"/>
    <w:rsid w:val="00212B3D"/>
    <w:rsid w:val="00213A87"/>
    <w:rsid w:val="00216881"/>
    <w:rsid w:val="002172FF"/>
    <w:rsid w:val="00217655"/>
    <w:rsid w:val="00220E70"/>
    <w:rsid w:val="002210C5"/>
    <w:rsid w:val="00223134"/>
    <w:rsid w:val="00224317"/>
    <w:rsid w:val="002306E1"/>
    <w:rsid w:val="002306E8"/>
    <w:rsid w:val="00231753"/>
    <w:rsid w:val="00232103"/>
    <w:rsid w:val="002325FE"/>
    <w:rsid w:val="002331D3"/>
    <w:rsid w:val="0023428A"/>
    <w:rsid w:val="00234EAD"/>
    <w:rsid w:val="00240C07"/>
    <w:rsid w:val="00241085"/>
    <w:rsid w:val="0024184C"/>
    <w:rsid w:val="002419C8"/>
    <w:rsid w:val="002443E2"/>
    <w:rsid w:val="002445A6"/>
    <w:rsid w:val="00245D5D"/>
    <w:rsid w:val="00246250"/>
    <w:rsid w:val="00251552"/>
    <w:rsid w:val="00254228"/>
    <w:rsid w:val="00256693"/>
    <w:rsid w:val="002576B1"/>
    <w:rsid w:val="00257F05"/>
    <w:rsid w:val="00260223"/>
    <w:rsid w:val="00260363"/>
    <w:rsid w:val="00260A1D"/>
    <w:rsid w:val="00261BF3"/>
    <w:rsid w:val="002641A1"/>
    <w:rsid w:val="002645B6"/>
    <w:rsid w:val="00264C27"/>
    <w:rsid w:val="00264DCC"/>
    <w:rsid w:val="00266B2D"/>
    <w:rsid w:val="00270CC9"/>
    <w:rsid w:val="00273A68"/>
    <w:rsid w:val="0027423E"/>
    <w:rsid w:val="002744C0"/>
    <w:rsid w:val="00275E39"/>
    <w:rsid w:val="0027615E"/>
    <w:rsid w:val="00282DD5"/>
    <w:rsid w:val="00283E03"/>
    <w:rsid w:val="00283E9B"/>
    <w:rsid w:val="0028473F"/>
    <w:rsid w:val="00286B50"/>
    <w:rsid w:val="00290818"/>
    <w:rsid w:val="002912A9"/>
    <w:rsid w:val="002917B6"/>
    <w:rsid w:val="00291EDC"/>
    <w:rsid w:val="002942C6"/>
    <w:rsid w:val="002942F0"/>
    <w:rsid w:val="00294CCE"/>
    <w:rsid w:val="002952E4"/>
    <w:rsid w:val="00295582"/>
    <w:rsid w:val="00295734"/>
    <w:rsid w:val="00295F97"/>
    <w:rsid w:val="00295FDB"/>
    <w:rsid w:val="00296417"/>
    <w:rsid w:val="0029683E"/>
    <w:rsid w:val="00296936"/>
    <w:rsid w:val="00296AC7"/>
    <w:rsid w:val="002A0FAF"/>
    <w:rsid w:val="002A2DFD"/>
    <w:rsid w:val="002A3CAB"/>
    <w:rsid w:val="002A46E2"/>
    <w:rsid w:val="002A475E"/>
    <w:rsid w:val="002A4975"/>
    <w:rsid w:val="002A5ACC"/>
    <w:rsid w:val="002B2719"/>
    <w:rsid w:val="002B3F33"/>
    <w:rsid w:val="002B40A6"/>
    <w:rsid w:val="002B48D7"/>
    <w:rsid w:val="002B4C8D"/>
    <w:rsid w:val="002C0BA2"/>
    <w:rsid w:val="002C239E"/>
    <w:rsid w:val="002C583D"/>
    <w:rsid w:val="002C5BF5"/>
    <w:rsid w:val="002C5EDC"/>
    <w:rsid w:val="002C5F2C"/>
    <w:rsid w:val="002C792A"/>
    <w:rsid w:val="002D0191"/>
    <w:rsid w:val="002D030A"/>
    <w:rsid w:val="002D118A"/>
    <w:rsid w:val="002D1E57"/>
    <w:rsid w:val="002D3F82"/>
    <w:rsid w:val="002D4C0E"/>
    <w:rsid w:val="002D4E2B"/>
    <w:rsid w:val="002D516A"/>
    <w:rsid w:val="002D7189"/>
    <w:rsid w:val="002D7A6E"/>
    <w:rsid w:val="002D7BE6"/>
    <w:rsid w:val="002E0242"/>
    <w:rsid w:val="002E0ED8"/>
    <w:rsid w:val="002E10F9"/>
    <w:rsid w:val="002E1758"/>
    <w:rsid w:val="002E1791"/>
    <w:rsid w:val="002E1EB4"/>
    <w:rsid w:val="002E36E5"/>
    <w:rsid w:val="002E4B92"/>
    <w:rsid w:val="002E4CA6"/>
    <w:rsid w:val="002E5470"/>
    <w:rsid w:val="002E690E"/>
    <w:rsid w:val="002F08EE"/>
    <w:rsid w:val="002F0BF5"/>
    <w:rsid w:val="002F1E64"/>
    <w:rsid w:val="002F2EA7"/>
    <w:rsid w:val="002F4E00"/>
    <w:rsid w:val="002F54ED"/>
    <w:rsid w:val="002F6106"/>
    <w:rsid w:val="002F6664"/>
    <w:rsid w:val="002F6775"/>
    <w:rsid w:val="0030084E"/>
    <w:rsid w:val="00300BBA"/>
    <w:rsid w:val="00300F53"/>
    <w:rsid w:val="00301E8D"/>
    <w:rsid w:val="00303909"/>
    <w:rsid w:val="003039C7"/>
    <w:rsid w:val="00303FFE"/>
    <w:rsid w:val="003040F6"/>
    <w:rsid w:val="003054CD"/>
    <w:rsid w:val="00306B49"/>
    <w:rsid w:val="0031094E"/>
    <w:rsid w:val="00310D78"/>
    <w:rsid w:val="00310E76"/>
    <w:rsid w:val="0031242D"/>
    <w:rsid w:val="00312748"/>
    <w:rsid w:val="003129C2"/>
    <w:rsid w:val="003136EC"/>
    <w:rsid w:val="00314667"/>
    <w:rsid w:val="00314C46"/>
    <w:rsid w:val="0031532F"/>
    <w:rsid w:val="00315556"/>
    <w:rsid w:val="00316207"/>
    <w:rsid w:val="003164B3"/>
    <w:rsid w:val="00316C42"/>
    <w:rsid w:val="00317555"/>
    <w:rsid w:val="00317704"/>
    <w:rsid w:val="00320BAE"/>
    <w:rsid w:val="003211CB"/>
    <w:rsid w:val="0032159E"/>
    <w:rsid w:val="00321778"/>
    <w:rsid w:val="003221D4"/>
    <w:rsid w:val="00324E87"/>
    <w:rsid w:val="00327BA9"/>
    <w:rsid w:val="00331CDE"/>
    <w:rsid w:val="00331EE2"/>
    <w:rsid w:val="0033213A"/>
    <w:rsid w:val="00332C26"/>
    <w:rsid w:val="00332E9D"/>
    <w:rsid w:val="00333C80"/>
    <w:rsid w:val="003341DF"/>
    <w:rsid w:val="0033457B"/>
    <w:rsid w:val="003348A9"/>
    <w:rsid w:val="003360A7"/>
    <w:rsid w:val="00336612"/>
    <w:rsid w:val="00340579"/>
    <w:rsid w:val="00340652"/>
    <w:rsid w:val="0034086F"/>
    <w:rsid w:val="0034166A"/>
    <w:rsid w:val="00342AE5"/>
    <w:rsid w:val="00342C14"/>
    <w:rsid w:val="00343C47"/>
    <w:rsid w:val="00343D75"/>
    <w:rsid w:val="003468A3"/>
    <w:rsid w:val="00350AEF"/>
    <w:rsid w:val="0035203F"/>
    <w:rsid w:val="00354484"/>
    <w:rsid w:val="0035701C"/>
    <w:rsid w:val="00357516"/>
    <w:rsid w:val="00360BA9"/>
    <w:rsid w:val="0036101B"/>
    <w:rsid w:val="00361024"/>
    <w:rsid w:val="003631D3"/>
    <w:rsid w:val="00363F95"/>
    <w:rsid w:val="00365E07"/>
    <w:rsid w:val="003666CA"/>
    <w:rsid w:val="00367B46"/>
    <w:rsid w:val="00371443"/>
    <w:rsid w:val="003729CA"/>
    <w:rsid w:val="00372C9B"/>
    <w:rsid w:val="003737AA"/>
    <w:rsid w:val="00383669"/>
    <w:rsid w:val="00383F02"/>
    <w:rsid w:val="00384136"/>
    <w:rsid w:val="003843A1"/>
    <w:rsid w:val="00390C52"/>
    <w:rsid w:val="003929D1"/>
    <w:rsid w:val="003973B2"/>
    <w:rsid w:val="00397E42"/>
    <w:rsid w:val="003A2084"/>
    <w:rsid w:val="003A20FB"/>
    <w:rsid w:val="003A3DE9"/>
    <w:rsid w:val="003A620F"/>
    <w:rsid w:val="003B0130"/>
    <w:rsid w:val="003B0505"/>
    <w:rsid w:val="003B0651"/>
    <w:rsid w:val="003B1E66"/>
    <w:rsid w:val="003B25FB"/>
    <w:rsid w:val="003B2E8C"/>
    <w:rsid w:val="003B4424"/>
    <w:rsid w:val="003B5C0C"/>
    <w:rsid w:val="003B5DE7"/>
    <w:rsid w:val="003B640D"/>
    <w:rsid w:val="003B708E"/>
    <w:rsid w:val="003B7EE5"/>
    <w:rsid w:val="003C0E2D"/>
    <w:rsid w:val="003C6882"/>
    <w:rsid w:val="003D033E"/>
    <w:rsid w:val="003D0B90"/>
    <w:rsid w:val="003D2537"/>
    <w:rsid w:val="003D2DA9"/>
    <w:rsid w:val="003D2FAE"/>
    <w:rsid w:val="003D318F"/>
    <w:rsid w:val="003D3206"/>
    <w:rsid w:val="003D356C"/>
    <w:rsid w:val="003D3A2C"/>
    <w:rsid w:val="003D3BE5"/>
    <w:rsid w:val="003D4272"/>
    <w:rsid w:val="003D488F"/>
    <w:rsid w:val="003D517F"/>
    <w:rsid w:val="003D5B65"/>
    <w:rsid w:val="003D6AA3"/>
    <w:rsid w:val="003D7F1B"/>
    <w:rsid w:val="003E0EE4"/>
    <w:rsid w:val="003E1221"/>
    <w:rsid w:val="003E24A9"/>
    <w:rsid w:val="003E2A07"/>
    <w:rsid w:val="003E2EBC"/>
    <w:rsid w:val="003E6588"/>
    <w:rsid w:val="003E7CE4"/>
    <w:rsid w:val="003F18B8"/>
    <w:rsid w:val="003F2886"/>
    <w:rsid w:val="003F61F9"/>
    <w:rsid w:val="003F629F"/>
    <w:rsid w:val="003F63BD"/>
    <w:rsid w:val="00400819"/>
    <w:rsid w:val="00400A6F"/>
    <w:rsid w:val="00403731"/>
    <w:rsid w:val="00404147"/>
    <w:rsid w:val="0040479D"/>
    <w:rsid w:val="00404AC4"/>
    <w:rsid w:val="00406DBB"/>
    <w:rsid w:val="00407AFA"/>
    <w:rsid w:val="00410805"/>
    <w:rsid w:val="00410EDB"/>
    <w:rsid w:val="00413377"/>
    <w:rsid w:val="00413754"/>
    <w:rsid w:val="00413AF4"/>
    <w:rsid w:val="00413FD6"/>
    <w:rsid w:val="004148E0"/>
    <w:rsid w:val="004150E0"/>
    <w:rsid w:val="004151C0"/>
    <w:rsid w:val="00415F28"/>
    <w:rsid w:val="004208C4"/>
    <w:rsid w:val="00421508"/>
    <w:rsid w:val="00422188"/>
    <w:rsid w:val="00422597"/>
    <w:rsid w:val="00422613"/>
    <w:rsid w:val="00423C1C"/>
    <w:rsid w:val="00423CAA"/>
    <w:rsid w:val="00424367"/>
    <w:rsid w:val="0042497F"/>
    <w:rsid w:val="00425612"/>
    <w:rsid w:val="00425F71"/>
    <w:rsid w:val="004271DC"/>
    <w:rsid w:val="00430EE2"/>
    <w:rsid w:val="00431082"/>
    <w:rsid w:val="004318B7"/>
    <w:rsid w:val="00433DDA"/>
    <w:rsid w:val="004343B5"/>
    <w:rsid w:val="00434B16"/>
    <w:rsid w:val="00435E3E"/>
    <w:rsid w:val="00436999"/>
    <w:rsid w:val="00442E82"/>
    <w:rsid w:val="004432B2"/>
    <w:rsid w:val="0044356C"/>
    <w:rsid w:val="00443581"/>
    <w:rsid w:val="00446B27"/>
    <w:rsid w:val="0044721B"/>
    <w:rsid w:val="00447AD9"/>
    <w:rsid w:val="00447E99"/>
    <w:rsid w:val="00452CA9"/>
    <w:rsid w:val="004530B1"/>
    <w:rsid w:val="00453B2E"/>
    <w:rsid w:val="00453F4F"/>
    <w:rsid w:val="00453F75"/>
    <w:rsid w:val="00455280"/>
    <w:rsid w:val="00455592"/>
    <w:rsid w:val="00460AA1"/>
    <w:rsid w:val="00461D83"/>
    <w:rsid w:val="004636A6"/>
    <w:rsid w:val="00465746"/>
    <w:rsid w:val="00467485"/>
    <w:rsid w:val="0047227C"/>
    <w:rsid w:val="004726DF"/>
    <w:rsid w:val="00472EBE"/>
    <w:rsid w:val="00472F09"/>
    <w:rsid w:val="00474677"/>
    <w:rsid w:val="00474952"/>
    <w:rsid w:val="004752C3"/>
    <w:rsid w:val="00476C77"/>
    <w:rsid w:val="00480343"/>
    <w:rsid w:val="00481D98"/>
    <w:rsid w:val="00482CAC"/>
    <w:rsid w:val="00483384"/>
    <w:rsid w:val="004839B6"/>
    <w:rsid w:val="00483DB8"/>
    <w:rsid w:val="004848CC"/>
    <w:rsid w:val="0048509E"/>
    <w:rsid w:val="0048583C"/>
    <w:rsid w:val="004869DB"/>
    <w:rsid w:val="00486F30"/>
    <w:rsid w:val="00487F7A"/>
    <w:rsid w:val="004901D9"/>
    <w:rsid w:val="0049197B"/>
    <w:rsid w:val="00492AF4"/>
    <w:rsid w:val="00493489"/>
    <w:rsid w:val="004943FA"/>
    <w:rsid w:val="00494A2B"/>
    <w:rsid w:val="00494E0B"/>
    <w:rsid w:val="004966F5"/>
    <w:rsid w:val="004A0F6A"/>
    <w:rsid w:val="004A2634"/>
    <w:rsid w:val="004A2FB0"/>
    <w:rsid w:val="004A3C67"/>
    <w:rsid w:val="004A4B42"/>
    <w:rsid w:val="004A4E6D"/>
    <w:rsid w:val="004A5287"/>
    <w:rsid w:val="004A5D63"/>
    <w:rsid w:val="004B242A"/>
    <w:rsid w:val="004B42B7"/>
    <w:rsid w:val="004B4DE3"/>
    <w:rsid w:val="004B53D1"/>
    <w:rsid w:val="004B588A"/>
    <w:rsid w:val="004B5DD3"/>
    <w:rsid w:val="004B633F"/>
    <w:rsid w:val="004B684B"/>
    <w:rsid w:val="004B7C92"/>
    <w:rsid w:val="004C0023"/>
    <w:rsid w:val="004C0A82"/>
    <w:rsid w:val="004C24A0"/>
    <w:rsid w:val="004C377A"/>
    <w:rsid w:val="004C4274"/>
    <w:rsid w:val="004C58B0"/>
    <w:rsid w:val="004C6BB4"/>
    <w:rsid w:val="004C6E0E"/>
    <w:rsid w:val="004D084C"/>
    <w:rsid w:val="004D115A"/>
    <w:rsid w:val="004D1400"/>
    <w:rsid w:val="004D1520"/>
    <w:rsid w:val="004D2E2E"/>
    <w:rsid w:val="004D3260"/>
    <w:rsid w:val="004D33F0"/>
    <w:rsid w:val="004D5F5E"/>
    <w:rsid w:val="004E03AF"/>
    <w:rsid w:val="004E1071"/>
    <w:rsid w:val="004E117D"/>
    <w:rsid w:val="004E179A"/>
    <w:rsid w:val="004E262F"/>
    <w:rsid w:val="004E28CA"/>
    <w:rsid w:val="004E3C8F"/>
    <w:rsid w:val="004E54B6"/>
    <w:rsid w:val="004E55AD"/>
    <w:rsid w:val="004E659B"/>
    <w:rsid w:val="004E70BF"/>
    <w:rsid w:val="004E7368"/>
    <w:rsid w:val="004E7A7B"/>
    <w:rsid w:val="004F12E2"/>
    <w:rsid w:val="004F192E"/>
    <w:rsid w:val="004F2208"/>
    <w:rsid w:val="004F22A7"/>
    <w:rsid w:val="004F2D75"/>
    <w:rsid w:val="004F54B7"/>
    <w:rsid w:val="004F5B9C"/>
    <w:rsid w:val="004F5E5B"/>
    <w:rsid w:val="004F605D"/>
    <w:rsid w:val="004F75A8"/>
    <w:rsid w:val="005013D1"/>
    <w:rsid w:val="005017BD"/>
    <w:rsid w:val="00501FFB"/>
    <w:rsid w:val="00502C80"/>
    <w:rsid w:val="005030CD"/>
    <w:rsid w:val="005031FC"/>
    <w:rsid w:val="0050331E"/>
    <w:rsid w:val="00503E4F"/>
    <w:rsid w:val="0050499A"/>
    <w:rsid w:val="00505017"/>
    <w:rsid w:val="00505544"/>
    <w:rsid w:val="00512537"/>
    <w:rsid w:val="00515032"/>
    <w:rsid w:val="00515CCB"/>
    <w:rsid w:val="00516BC8"/>
    <w:rsid w:val="00516D11"/>
    <w:rsid w:val="005201F3"/>
    <w:rsid w:val="0052031E"/>
    <w:rsid w:val="005234E4"/>
    <w:rsid w:val="0052404F"/>
    <w:rsid w:val="005248DD"/>
    <w:rsid w:val="00524DA4"/>
    <w:rsid w:val="0052538D"/>
    <w:rsid w:val="0052633E"/>
    <w:rsid w:val="00526C44"/>
    <w:rsid w:val="00527510"/>
    <w:rsid w:val="00530527"/>
    <w:rsid w:val="005311E7"/>
    <w:rsid w:val="00533291"/>
    <w:rsid w:val="00533E85"/>
    <w:rsid w:val="005365B0"/>
    <w:rsid w:val="00536622"/>
    <w:rsid w:val="005370BC"/>
    <w:rsid w:val="00537832"/>
    <w:rsid w:val="00540308"/>
    <w:rsid w:val="00543570"/>
    <w:rsid w:val="00546D1B"/>
    <w:rsid w:val="00551414"/>
    <w:rsid w:val="00551952"/>
    <w:rsid w:val="0055338A"/>
    <w:rsid w:val="00553C45"/>
    <w:rsid w:val="005553A9"/>
    <w:rsid w:val="00557CB6"/>
    <w:rsid w:val="00560212"/>
    <w:rsid w:val="00560893"/>
    <w:rsid w:val="00560E0E"/>
    <w:rsid w:val="00561979"/>
    <w:rsid w:val="00562E9B"/>
    <w:rsid w:val="00565367"/>
    <w:rsid w:val="00565420"/>
    <w:rsid w:val="005660F5"/>
    <w:rsid w:val="0056663A"/>
    <w:rsid w:val="0056669C"/>
    <w:rsid w:val="00567048"/>
    <w:rsid w:val="00567EFE"/>
    <w:rsid w:val="00570137"/>
    <w:rsid w:val="00570FFB"/>
    <w:rsid w:val="00571099"/>
    <w:rsid w:val="00571430"/>
    <w:rsid w:val="00572870"/>
    <w:rsid w:val="0057390C"/>
    <w:rsid w:val="005753A2"/>
    <w:rsid w:val="00576F91"/>
    <w:rsid w:val="0058023F"/>
    <w:rsid w:val="00581685"/>
    <w:rsid w:val="005848B3"/>
    <w:rsid w:val="005850A9"/>
    <w:rsid w:val="00585A0C"/>
    <w:rsid w:val="00591B16"/>
    <w:rsid w:val="00591B9E"/>
    <w:rsid w:val="0059238E"/>
    <w:rsid w:val="00593177"/>
    <w:rsid w:val="005941E1"/>
    <w:rsid w:val="0059437D"/>
    <w:rsid w:val="005A150A"/>
    <w:rsid w:val="005A19AD"/>
    <w:rsid w:val="005A1BD4"/>
    <w:rsid w:val="005A20D6"/>
    <w:rsid w:val="005A2BD0"/>
    <w:rsid w:val="005A31C6"/>
    <w:rsid w:val="005A31FA"/>
    <w:rsid w:val="005A3736"/>
    <w:rsid w:val="005A38A6"/>
    <w:rsid w:val="005A4356"/>
    <w:rsid w:val="005A4668"/>
    <w:rsid w:val="005A4F3C"/>
    <w:rsid w:val="005A5485"/>
    <w:rsid w:val="005A64CB"/>
    <w:rsid w:val="005A6D6D"/>
    <w:rsid w:val="005B08CF"/>
    <w:rsid w:val="005B2952"/>
    <w:rsid w:val="005B3BAE"/>
    <w:rsid w:val="005B4B53"/>
    <w:rsid w:val="005B6E80"/>
    <w:rsid w:val="005B7131"/>
    <w:rsid w:val="005B7C6B"/>
    <w:rsid w:val="005C09AA"/>
    <w:rsid w:val="005C1E86"/>
    <w:rsid w:val="005C1FCD"/>
    <w:rsid w:val="005C28FD"/>
    <w:rsid w:val="005C7024"/>
    <w:rsid w:val="005C70BE"/>
    <w:rsid w:val="005D0727"/>
    <w:rsid w:val="005D0F55"/>
    <w:rsid w:val="005D146B"/>
    <w:rsid w:val="005D1DF3"/>
    <w:rsid w:val="005D1EB6"/>
    <w:rsid w:val="005D2255"/>
    <w:rsid w:val="005D5076"/>
    <w:rsid w:val="005D5BAC"/>
    <w:rsid w:val="005D5F95"/>
    <w:rsid w:val="005D617A"/>
    <w:rsid w:val="005D61EE"/>
    <w:rsid w:val="005D6C54"/>
    <w:rsid w:val="005D6DF7"/>
    <w:rsid w:val="005D6EC9"/>
    <w:rsid w:val="005E2A93"/>
    <w:rsid w:val="005E4D65"/>
    <w:rsid w:val="005E76C4"/>
    <w:rsid w:val="005E78F8"/>
    <w:rsid w:val="005F0206"/>
    <w:rsid w:val="005F0C8E"/>
    <w:rsid w:val="005F1F6C"/>
    <w:rsid w:val="005F2141"/>
    <w:rsid w:val="005F239F"/>
    <w:rsid w:val="005F2C3F"/>
    <w:rsid w:val="005F2E02"/>
    <w:rsid w:val="005F345E"/>
    <w:rsid w:val="005F4578"/>
    <w:rsid w:val="005F5DF0"/>
    <w:rsid w:val="005F673A"/>
    <w:rsid w:val="005F7594"/>
    <w:rsid w:val="0060002F"/>
    <w:rsid w:val="00600362"/>
    <w:rsid w:val="00600581"/>
    <w:rsid w:val="006006FC"/>
    <w:rsid w:val="0060154F"/>
    <w:rsid w:val="00602A07"/>
    <w:rsid w:val="00602EF7"/>
    <w:rsid w:val="00603CF5"/>
    <w:rsid w:val="00605932"/>
    <w:rsid w:val="006066FB"/>
    <w:rsid w:val="00606A23"/>
    <w:rsid w:val="00606A2D"/>
    <w:rsid w:val="00606C18"/>
    <w:rsid w:val="00606E0F"/>
    <w:rsid w:val="0060799B"/>
    <w:rsid w:val="00607DD3"/>
    <w:rsid w:val="006106CA"/>
    <w:rsid w:val="006114D3"/>
    <w:rsid w:val="00612013"/>
    <w:rsid w:val="006125DA"/>
    <w:rsid w:val="00612B6A"/>
    <w:rsid w:val="0061371E"/>
    <w:rsid w:val="00613D1B"/>
    <w:rsid w:val="006144BB"/>
    <w:rsid w:val="006152DE"/>
    <w:rsid w:val="00616ECE"/>
    <w:rsid w:val="006172C3"/>
    <w:rsid w:val="00617FD7"/>
    <w:rsid w:val="00622C05"/>
    <w:rsid w:val="00622FAC"/>
    <w:rsid w:val="00623C92"/>
    <w:rsid w:val="00623D5F"/>
    <w:rsid w:val="00624A51"/>
    <w:rsid w:val="0062588C"/>
    <w:rsid w:val="00626A86"/>
    <w:rsid w:val="00626B2C"/>
    <w:rsid w:val="006276C0"/>
    <w:rsid w:val="00627CA5"/>
    <w:rsid w:val="00630133"/>
    <w:rsid w:val="00631FCA"/>
    <w:rsid w:val="006321F0"/>
    <w:rsid w:val="00632984"/>
    <w:rsid w:val="006334FC"/>
    <w:rsid w:val="00633627"/>
    <w:rsid w:val="00633CE0"/>
    <w:rsid w:val="0064053C"/>
    <w:rsid w:val="00640BDB"/>
    <w:rsid w:val="00640DE7"/>
    <w:rsid w:val="00641708"/>
    <w:rsid w:val="00641BA8"/>
    <w:rsid w:val="00641D5B"/>
    <w:rsid w:val="006432BF"/>
    <w:rsid w:val="006435CC"/>
    <w:rsid w:val="006441A5"/>
    <w:rsid w:val="0064472A"/>
    <w:rsid w:val="00644F98"/>
    <w:rsid w:val="00645033"/>
    <w:rsid w:val="006457F3"/>
    <w:rsid w:val="00645CBE"/>
    <w:rsid w:val="006466BA"/>
    <w:rsid w:val="006504C5"/>
    <w:rsid w:val="006504E1"/>
    <w:rsid w:val="00651282"/>
    <w:rsid w:val="00651569"/>
    <w:rsid w:val="00652CB1"/>
    <w:rsid w:val="00653FE7"/>
    <w:rsid w:val="00654551"/>
    <w:rsid w:val="00654F66"/>
    <w:rsid w:val="00656A5A"/>
    <w:rsid w:val="00657E9B"/>
    <w:rsid w:val="00660E9C"/>
    <w:rsid w:val="00661E8B"/>
    <w:rsid w:val="00662C3E"/>
    <w:rsid w:val="006654D4"/>
    <w:rsid w:val="00665D42"/>
    <w:rsid w:val="006661CC"/>
    <w:rsid w:val="00672132"/>
    <w:rsid w:val="006722F6"/>
    <w:rsid w:val="006726A4"/>
    <w:rsid w:val="0067324F"/>
    <w:rsid w:val="00673365"/>
    <w:rsid w:val="00675230"/>
    <w:rsid w:val="006768D8"/>
    <w:rsid w:val="006808AC"/>
    <w:rsid w:val="00682034"/>
    <w:rsid w:val="00682D05"/>
    <w:rsid w:val="00683D7F"/>
    <w:rsid w:val="00686715"/>
    <w:rsid w:val="006877BA"/>
    <w:rsid w:val="006905A7"/>
    <w:rsid w:val="006908AD"/>
    <w:rsid w:val="00690999"/>
    <w:rsid w:val="006911BB"/>
    <w:rsid w:val="006913E4"/>
    <w:rsid w:val="00691893"/>
    <w:rsid w:val="00691DDC"/>
    <w:rsid w:val="00691FB7"/>
    <w:rsid w:val="00693DD9"/>
    <w:rsid w:val="00695709"/>
    <w:rsid w:val="006A0BD1"/>
    <w:rsid w:val="006A17FD"/>
    <w:rsid w:val="006A1A7F"/>
    <w:rsid w:val="006A2089"/>
    <w:rsid w:val="006A24E5"/>
    <w:rsid w:val="006A34F5"/>
    <w:rsid w:val="006A3A44"/>
    <w:rsid w:val="006A3AD5"/>
    <w:rsid w:val="006A4D92"/>
    <w:rsid w:val="006A648F"/>
    <w:rsid w:val="006A73C9"/>
    <w:rsid w:val="006B1042"/>
    <w:rsid w:val="006B1AAA"/>
    <w:rsid w:val="006B2E1B"/>
    <w:rsid w:val="006B3DDA"/>
    <w:rsid w:val="006B3E49"/>
    <w:rsid w:val="006B3FA1"/>
    <w:rsid w:val="006B3FF0"/>
    <w:rsid w:val="006B4860"/>
    <w:rsid w:val="006B4968"/>
    <w:rsid w:val="006B4F77"/>
    <w:rsid w:val="006B56EB"/>
    <w:rsid w:val="006B57C9"/>
    <w:rsid w:val="006B5F9D"/>
    <w:rsid w:val="006B7A15"/>
    <w:rsid w:val="006C1173"/>
    <w:rsid w:val="006C2EFA"/>
    <w:rsid w:val="006C3741"/>
    <w:rsid w:val="006C5CCC"/>
    <w:rsid w:val="006C5D54"/>
    <w:rsid w:val="006C639C"/>
    <w:rsid w:val="006C691A"/>
    <w:rsid w:val="006C6B72"/>
    <w:rsid w:val="006C7735"/>
    <w:rsid w:val="006D10CF"/>
    <w:rsid w:val="006D335A"/>
    <w:rsid w:val="006D5608"/>
    <w:rsid w:val="006D7211"/>
    <w:rsid w:val="006E030C"/>
    <w:rsid w:val="006E0C62"/>
    <w:rsid w:val="006E282A"/>
    <w:rsid w:val="006E3817"/>
    <w:rsid w:val="006E486E"/>
    <w:rsid w:val="006E4BB8"/>
    <w:rsid w:val="006E5DA2"/>
    <w:rsid w:val="006F004F"/>
    <w:rsid w:val="006F0D73"/>
    <w:rsid w:val="006F10B8"/>
    <w:rsid w:val="006F183E"/>
    <w:rsid w:val="006F2413"/>
    <w:rsid w:val="006F27CA"/>
    <w:rsid w:val="006F2B03"/>
    <w:rsid w:val="006F4279"/>
    <w:rsid w:val="006F66D7"/>
    <w:rsid w:val="00700000"/>
    <w:rsid w:val="00701630"/>
    <w:rsid w:val="00701BCD"/>
    <w:rsid w:val="00702601"/>
    <w:rsid w:val="00703C68"/>
    <w:rsid w:val="00704B1C"/>
    <w:rsid w:val="00704DB1"/>
    <w:rsid w:val="00705389"/>
    <w:rsid w:val="0070589A"/>
    <w:rsid w:val="00705C12"/>
    <w:rsid w:val="00705C9E"/>
    <w:rsid w:val="0070601D"/>
    <w:rsid w:val="007079F2"/>
    <w:rsid w:val="00711AE3"/>
    <w:rsid w:val="00712091"/>
    <w:rsid w:val="00712105"/>
    <w:rsid w:val="007128EB"/>
    <w:rsid w:val="00712E75"/>
    <w:rsid w:val="00712EB5"/>
    <w:rsid w:val="00712F8A"/>
    <w:rsid w:val="00713771"/>
    <w:rsid w:val="00714D0D"/>
    <w:rsid w:val="0071650D"/>
    <w:rsid w:val="00716664"/>
    <w:rsid w:val="00716887"/>
    <w:rsid w:val="00717933"/>
    <w:rsid w:val="00717949"/>
    <w:rsid w:val="00722A64"/>
    <w:rsid w:val="00722B5D"/>
    <w:rsid w:val="00722FEE"/>
    <w:rsid w:val="00724051"/>
    <w:rsid w:val="0072534C"/>
    <w:rsid w:val="00725648"/>
    <w:rsid w:val="007269D1"/>
    <w:rsid w:val="00727D7C"/>
    <w:rsid w:val="00731540"/>
    <w:rsid w:val="007324DB"/>
    <w:rsid w:val="00732825"/>
    <w:rsid w:val="0073294C"/>
    <w:rsid w:val="00733791"/>
    <w:rsid w:val="00736648"/>
    <w:rsid w:val="007407D6"/>
    <w:rsid w:val="00740E58"/>
    <w:rsid w:val="0074115F"/>
    <w:rsid w:val="00742669"/>
    <w:rsid w:val="00743D36"/>
    <w:rsid w:val="007444E7"/>
    <w:rsid w:val="007448F7"/>
    <w:rsid w:val="007458A8"/>
    <w:rsid w:val="007463DE"/>
    <w:rsid w:val="00747E89"/>
    <w:rsid w:val="0075087A"/>
    <w:rsid w:val="007510C8"/>
    <w:rsid w:val="00751FBF"/>
    <w:rsid w:val="00752EBB"/>
    <w:rsid w:val="00753176"/>
    <w:rsid w:val="00756FB4"/>
    <w:rsid w:val="007602C1"/>
    <w:rsid w:val="0076096E"/>
    <w:rsid w:val="00760D3A"/>
    <w:rsid w:val="00761023"/>
    <w:rsid w:val="00761F39"/>
    <w:rsid w:val="00761F81"/>
    <w:rsid w:val="007640AF"/>
    <w:rsid w:val="00765106"/>
    <w:rsid w:val="0076552B"/>
    <w:rsid w:val="00767B57"/>
    <w:rsid w:val="00770459"/>
    <w:rsid w:val="00770506"/>
    <w:rsid w:val="00770826"/>
    <w:rsid w:val="00771E57"/>
    <w:rsid w:val="00771FBB"/>
    <w:rsid w:val="00772053"/>
    <w:rsid w:val="0077288C"/>
    <w:rsid w:val="007737B8"/>
    <w:rsid w:val="00773E17"/>
    <w:rsid w:val="007742D8"/>
    <w:rsid w:val="0077435C"/>
    <w:rsid w:val="00774EAA"/>
    <w:rsid w:val="00775F0E"/>
    <w:rsid w:val="00775FCA"/>
    <w:rsid w:val="0077677B"/>
    <w:rsid w:val="00776C04"/>
    <w:rsid w:val="00776EAD"/>
    <w:rsid w:val="00777016"/>
    <w:rsid w:val="00780CA7"/>
    <w:rsid w:val="00781ADE"/>
    <w:rsid w:val="00782E7B"/>
    <w:rsid w:val="007845E3"/>
    <w:rsid w:val="00785E29"/>
    <w:rsid w:val="00786018"/>
    <w:rsid w:val="0078719A"/>
    <w:rsid w:val="007919F7"/>
    <w:rsid w:val="007930DD"/>
    <w:rsid w:val="0079327B"/>
    <w:rsid w:val="00793B57"/>
    <w:rsid w:val="007949DE"/>
    <w:rsid w:val="00794CB9"/>
    <w:rsid w:val="00794D43"/>
    <w:rsid w:val="007953A5"/>
    <w:rsid w:val="0079572D"/>
    <w:rsid w:val="0079680A"/>
    <w:rsid w:val="007A130F"/>
    <w:rsid w:val="007A1E0D"/>
    <w:rsid w:val="007A1F7B"/>
    <w:rsid w:val="007A626C"/>
    <w:rsid w:val="007A7EA7"/>
    <w:rsid w:val="007B000C"/>
    <w:rsid w:val="007B1249"/>
    <w:rsid w:val="007B4937"/>
    <w:rsid w:val="007B50BC"/>
    <w:rsid w:val="007B58BA"/>
    <w:rsid w:val="007B6947"/>
    <w:rsid w:val="007C0822"/>
    <w:rsid w:val="007C0FA1"/>
    <w:rsid w:val="007C12D7"/>
    <w:rsid w:val="007C14D4"/>
    <w:rsid w:val="007C3A0D"/>
    <w:rsid w:val="007C3D00"/>
    <w:rsid w:val="007C40AC"/>
    <w:rsid w:val="007C4C14"/>
    <w:rsid w:val="007C60E9"/>
    <w:rsid w:val="007C743D"/>
    <w:rsid w:val="007C75EE"/>
    <w:rsid w:val="007C7641"/>
    <w:rsid w:val="007D28DD"/>
    <w:rsid w:val="007D4319"/>
    <w:rsid w:val="007D4C1C"/>
    <w:rsid w:val="007D5809"/>
    <w:rsid w:val="007D5EDD"/>
    <w:rsid w:val="007D64E7"/>
    <w:rsid w:val="007D6840"/>
    <w:rsid w:val="007E11E4"/>
    <w:rsid w:val="007E3925"/>
    <w:rsid w:val="007E3CCA"/>
    <w:rsid w:val="007E5160"/>
    <w:rsid w:val="007E6C64"/>
    <w:rsid w:val="007E7203"/>
    <w:rsid w:val="007E72BD"/>
    <w:rsid w:val="007F2314"/>
    <w:rsid w:val="007F232A"/>
    <w:rsid w:val="007F306E"/>
    <w:rsid w:val="007F3829"/>
    <w:rsid w:val="007F4AAE"/>
    <w:rsid w:val="0080019E"/>
    <w:rsid w:val="0080092A"/>
    <w:rsid w:val="00800DD9"/>
    <w:rsid w:val="008021A6"/>
    <w:rsid w:val="00803BB6"/>
    <w:rsid w:val="00804BEC"/>
    <w:rsid w:val="00807752"/>
    <w:rsid w:val="00807C27"/>
    <w:rsid w:val="00810548"/>
    <w:rsid w:val="00810961"/>
    <w:rsid w:val="0081134A"/>
    <w:rsid w:val="00811988"/>
    <w:rsid w:val="0081242A"/>
    <w:rsid w:val="0081273A"/>
    <w:rsid w:val="008127B2"/>
    <w:rsid w:val="00812DD6"/>
    <w:rsid w:val="00812F50"/>
    <w:rsid w:val="00813382"/>
    <w:rsid w:val="00814F3E"/>
    <w:rsid w:val="008150E5"/>
    <w:rsid w:val="00815DBA"/>
    <w:rsid w:val="00817B0A"/>
    <w:rsid w:val="00820B28"/>
    <w:rsid w:val="0082215F"/>
    <w:rsid w:val="00823C79"/>
    <w:rsid w:val="00823F14"/>
    <w:rsid w:val="00824775"/>
    <w:rsid w:val="0082488C"/>
    <w:rsid w:val="00825154"/>
    <w:rsid w:val="008255AF"/>
    <w:rsid w:val="00825C91"/>
    <w:rsid w:val="00825E2E"/>
    <w:rsid w:val="00830C33"/>
    <w:rsid w:val="00831A61"/>
    <w:rsid w:val="00832500"/>
    <w:rsid w:val="00834127"/>
    <w:rsid w:val="008363D6"/>
    <w:rsid w:val="00837576"/>
    <w:rsid w:val="008400DA"/>
    <w:rsid w:val="0084075E"/>
    <w:rsid w:val="00841656"/>
    <w:rsid w:val="00841A83"/>
    <w:rsid w:val="00841F4A"/>
    <w:rsid w:val="0084265E"/>
    <w:rsid w:val="008442EC"/>
    <w:rsid w:val="00844642"/>
    <w:rsid w:val="00844C53"/>
    <w:rsid w:val="00846531"/>
    <w:rsid w:val="00850D12"/>
    <w:rsid w:val="00852B26"/>
    <w:rsid w:val="00855175"/>
    <w:rsid w:val="00857075"/>
    <w:rsid w:val="00857182"/>
    <w:rsid w:val="00860A78"/>
    <w:rsid w:val="00860C2B"/>
    <w:rsid w:val="00861571"/>
    <w:rsid w:val="008622FB"/>
    <w:rsid w:val="00862AF5"/>
    <w:rsid w:val="00863231"/>
    <w:rsid w:val="0086469C"/>
    <w:rsid w:val="00867A2B"/>
    <w:rsid w:val="00871162"/>
    <w:rsid w:val="008713F6"/>
    <w:rsid w:val="00871F93"/>
    <w:rsid w:val="00872822"/>
    <w:rsid w:val="00872865"/>
    <w:rsid w:val="00873EC9"/>
    <w:rsid w:val="008752F3"/>
    <w:rsid w:val="00876D8D"/>
    <w:rsid w:val="00877531"/>
    <w:rsid w:val="00881457"/>
    <w:rsid w:val="008814AD"/>
    <w:rsid w:val="008818AB"/>
    <w:rsid w:val="00882795"/>
    <w:rsid w:val="00882891"/>
    <w:rsid w:val="00883C35"/>
    <w:rsid w:val="00884201"/>
    <w:rsid w:val="00884B26"/>
    <w:rsid w:val="00886C00"/>
    <w:rsid w:val="00890F71"/>
    <w:rsid w:val="0089231A"/>
    <w:rsid w:val="00893B87"/>
    <w:rsid w:val="00894E41"/>
    <w:rsid w:val="008951E9"/>
    <w:rsid w:val="008962AF"/>
    <w:rsid w:val="00896ACF"/>
    <w:rsid w:val="008A08E2"/>
    <w:rsid w:val="008A428D"/>
    <w:rsid w:val="008A43C8"/>
    <w:rsid w:val="008A4B17"/>
    <w:rsid w:val="008A4BE4"/>
    <w:rsid w:val="008A5684"/>
    <w:rsid w:val="008A610E"/>
    <w:rsid w:val="008A6940"/>
    <w:rsid w:val="008A6AE1"/>
    <w:rsid w:val="008A6F50"/>
    <w:rsid w:val="008A7A91"/>
    <w:rsid w:val="008B024A"/>
    <w:rsid w:val="008B0A2B"/>
    <w:rsid w:val="008B0D27"/>
    <w:rsid w:val="008B30B8"/>
    <w:rsid w:val="008B30D1"/>
    <w:rsid w:val="008B3942"/>
    <w:rsid w:val="008B537A"/>
    <w:rsid w:val="008B7ADC"/>
    <w:rsid w:val="008C0E66"/>
    <w:rsid w:val="008C1787"/>
    <w:rsid w:val="008C18DB"/>
    <w:rsid w:val="008C2F65"/>
    <w:rsid w:val="008C33F8"/>
    <w:rsid w:val="008C357E"/>
    <w:rsid w:val="008C3D35"/>
    <w:rsid w:val="008C4080"/>
    <w:rsid w:val="008C4AFC"/>
    <w:rsid w:val="008C58F8"/>
    <w:rsid w:val="008C65D9"/>
    <w:rsid w:val="008C6FDD"/>
    <w:rsid w:val="008C716E"/>
    <w:rsid w:val="008D0477"/>
    <w:rsid w:val="008D3123"/>
    <w:rsid w:val="008D4937"/>
    <w:rsid w:val="008D50F9"/>
    <w:rsid w:val="008D7143"/>
    <w:rsid w:val="008D7405"/>
    <w:rsid w:val="008D76DB"/>
    <w:rsid w:val="008D7FBC"/>
    <w:rsid w:val="008D7FDF"/>
    <w:rsid w:val="008E0212"/>
    <w:rsid w:val="008E0AA0"/>
    <w:rsid w:val="008E1A29"/>
    <w:rsid w:val="008E1CC9"/>
    <w:rsid w:val="008E22DE"/>
    <w:rsid w:val="008E2D27"/>
    <w:rsid w:val="008E5368"/>
    <w:rsid w:val="008E5721"/>
    <w:rsid w:val="008E5E0F"/>
    <w:rsid w:val="008E603D"/>
    <w:rsid w:val="008E6117"/>
    <w:rsid w:val="008E6C63"/>
    <w:rsid w:val="008E7176"/>
    <w:rsid w:val="008E7EA9"/>
    <w:rsid w:val="008F03CA"/>
    <w:rsid w:val="008F059D"/>
    <w:rsid w:val="008F08D3"/>
    <w:rsid w:val="008F198C"/>
    <w:rsid w:val="008F1BCE"/>
    <w:rsid w:val="008F1D00"/>
    <w:rsid w:val="008F252E"/>
    <w:rsid w:val="008F449C"/>
    <w:rsid w:val="009015E3"/>
    <w:rsid w:val="009018BC"/>
    <w:rsid w:val="00901EF1"/>
    <w:rsid w:val="00902433"/>
    <w:rsid w:val="0090247D"/>
    <w:rsid w:val="0090252D"/>
    <w:rsid w:val="009026DB"/>
    <w:rsid w:val="0090276F"/>
    <w:rsid w:val="00903912"/>
    <w:rsid w:val="009047AA"/>
    <w:rsid w:val="0090618F"/>
    <w:rsid w:val="00912076"/>
    <w:rsid w:val="009136A5"/>
    <w:rsid w:val="00913763"/>
    <w:rsid w:val="0091484D"/>
    <w:rsid w:val="00916886"/>
    <w:rsid w:val="00916D9A"/>
    <w:rsid w:val="00916F97"/>
    <w:rsid w:val="009177E8"/>
    <w:rsid w:val="009212AA"/>
    <w:rsid w:val="0092170C"/>
    <w:rsid w:val="00923671"/>
    <w:rsid w:val="0092476D"/>
    <w:rsid w:val="009254D9"/>
    <w:rsid w:val="00925B3A"/>
    <w:rsid w:val="009310A5"/>
    <w:rsid w:val="00931D60"/>
    <w:rsid w:val="00932B41"/>
    <w:rsid w:val="00932DA7"/>
    <w:rsid w:val="00935418"/>
    <w:rsid w:val="009368A7"/>
    <w:rsid w:val="00941F4A"/>
    <w:rsid w:val="00942CC1"/>
    <w:rsid w:val="0094324F"/>
    <w:rsid w:val="0094654C"/>
    <w:rsid w:val="00946AD0"/>
    <w:rsid w:val="00946B5F"/>
    <w:rsid w:val="00947E01"/>
    <w:rsid w:val="00950C1F"/>
    <w:rsid w:val="0095169E"/>
    <w:rsid w:val="00951B35"/>
    <w:rsid w:val="00952FC1"/>
    <w:rsid w:val="0095322C"/>
    <w:rsid w:val="0095349E"/>
    <w:rsid w:val="00953C70"/>
    <w:rsid w:val="00954213"/>
    <w:rsid w:val="00955A22"/>
    <w:rsid w:val="00956444"/>
    <w:rsid w:val="00956668"/>
    <w:rsid w:val="0095688F"/>
    <w:rsid w:val="00956F1C"/>
    <w:rsid w:val="00956F96"/>
    <w:rsid w:val="009570CB"/>
    <w:rsid w:val="009571EF"/>
    <w:rsid w:val="00961A47"/>
    <w:rsid w:val="009630EC"/>
    <w:rsid w:val="00964D9F"/>
    <w:rsid w:val="0096542F"/>
    <w:rsid w:val="00965486"/>
    <w:rsid w:val="009654C8"/>
    <w:rsid w:val="00965BC8"/>
    <w:rsid w:val="00965E19"/>
    <w:rsid w:val="00965EE9"/>
    <w:rsid w:val="0096705F"/>
    <w:rsid w:val="00970202"/>
    <w:rsid w:val="00970D76"/>
    <w:rsid w:val="00970F94"/>
    <w:rsid w:val="009719BE"/>
    <w:rsid w:val="00972671"/>
    <w:rsid w:val="00973BFA"/>
    <w:rsid w:val="00973DE6"/>
    <w:rsid w:val="00974631"/>
    <w:rsid w:val="0097525C"/>
    <w:rsid w:val="00975562"/>
    <w:rsid w:val="00975658"/>
    <w:rsid w:val="009759B4"/>
    <w:rsid w:val="009766E4"/>
    <w:rsid w:val="0097680D"/>
    <w:rsid w:val="009769F7"/>
    <w:rsid w:val="00977883"/>
    <w:rsid w:val="009823C6"/>
    <w:rsid w:val="0098258B"/>
    <w:rsid w:val="00985240"/>
    <w:rsid w:val="0098641E"/>
    <w:rsid w:val="00987607"/>
    <w:rsid w:val="00987F60"/>
    <w:rsid w:val="0099060C"/>
    <w:rsid w:val="0099138B"/>
    <w:rsid w:val="0099178C"/>
    <w:rsid w:val="00992854"/>
    <w:rsid w:val="00993EAF"/>
    <w:rsid w:val="0099458F"/>
    <w:rsid w:val="009958EF"/>
    <w:rsid w:val="00995ACE"/>
    <w:rsid w:val="009966D7"/>
    <w:rsid w:val="009966EF"/>
    <w:rsid w:val="00996DBB"/>
    <w:rsid w:val="009A0407"/>
    <w:rsid w:val="009A09C3"/>
    <w:rsid w:val="009A0A69"/>
    <w:rsid w:val="009A1BDA"/>
    <w:rsid w:val="009A344A"/>
    <w:rsid w:val="009A3910"/>
    <w:rsid w:val="009A3F89"/>
    <w:rsid w:val="009A5FB7"/>
    <w:rsid w:val="009B1209"/>
    <w:rsid w:val="009B2A2B"/>
    <w:rsid w:val="009B2A8C"/>
    <w:rsid w:val="009B3B18"/>
    <w:rsid w:val="009B7571"/>
    <w:rsid w:val="009B7D25"/>
    <w:rsid w:val="009C0B47"/>
    <w:rsid w:val="009C0B4B"/>
    <w:rsid w:val="009C1E0A"/>
    <w:rsid w:val="009C36A0"/>
    <w:rsid w:val="009C37B3"/>
    <w:rsid w:val="009C396F"/>
    <w:rsid w:val="009C515D"/>
    <w:rsid w:val="009C5D0F"/>
    <w:rsid w:val="009C5D3E"/>
    <w:rsid w:val="009C6133"/>
    <w:rsid w:val="009D0870"/>
    <w:rsid w:val="009D1B93"/>
    <w:rsid w:val="009D23A0"/>
    <w:rsid w:val="009D2BC3"/>
    <w:rsid w:val="009D3D7A"/>
    <w:rsid w:val="009D4288"/>
    <w:rsid w:val="009D4295"/>
    <w:rsid w:val="009D603F"/>
    <w:rsid w:val="009E0FF1"/>
    <w:rsid w:val="009E12AB"/>
    <w:rsid w:val="009E1630"/>
    <w:rsid w:val="009E2384"/>
    <w:rsid w:val="009E2FE9"/>
    <w:rsid w:val="009E3A67"/>
    <w:rsid w:val="009E3E76"/>
    <w:rsid w:val="009E5CDB"/>
    <w:rsid w:val="009E64A2"/>
    <w:rsid w:val="009E70E6"/>
    <w:rsid w:val="009F0AA1"/>
    <w:rsid w:val="009F1DAD"/>
    <w:rsid w:val="009F1F04"/>
    <w:rsid w:val="009F294A"/>
    <w:rsid w:val="009F50BE"/>
    <w:rsid w:val="009F7633"/>
    <w:rsid w:val="00A021AD"/>
    <w:rsid w:val="00A0230E"/>
    <w:rsid w:val="00A033D7"/>
    <w:rsid w:val="00A05007"/>
    <w:rsid w:val="00A06243"/>
    <w:rsid w:val="00A0713B"/>
    <w:rsid w:val="00A07E37"/>
    <w:rsid w:val="00A123AD"/>
    <w:rsid w:val="00A12E03"/>
    <w:rsid w:val="00A12E18"/>
    <w:rsid w:val="00A1303F"/>
    <w:rsid w:val="00A1440F"/>
    <w:rsid w:val="00A1462F"/>
    <w:rsid w:val="00A16D10"/>
    <w:rsid w:val="00A20332"/>
    <w:rsid w:val="00A21439"/>
    <w:rsid w:val="00A216C9"/>
    <w:rsid w:val="00A222C8"/>
    <w:rsid w:val="00A2389B"/>
    <w:rsid w:val="00A244A4"/>
    <w:rsid w:val="00A2561C"/>
    <w:rsid w:val="00A25D40"/>
    <w:rsid w:val="00A26D26"/>
    <w:rsid w:val="00A26DA2"/>
    <w:rsid w:val="00A3127B"/>
    <w:rsid w:val="00A319E5"/>
    <w:rsid w:val="00A338FC"/>
    <w:rsid w:val="00A33F90"/>
    <w:rsid w:val="00A3611D"/>
    <w:rsid w:val="00A36E2E"/>
    <w:rsid w:val="00A37125"/>
    <w:rsid w:val="00A3731C"/>
    <w:rsid w:val="00A37388"/>
    <w:rsid w:val="00A37853"/>
    <w:rsid w:val="00A37B27"/>
    <w:rsid w:val="00A406FA"/>
    <w:rsid w:val="00A40BD2"/>
    <w:rsid w:val="00A413AF"/>
    <w:rsid w:val="00A41637"/>
    <w:rsid w:val="00A41700"/>
    <w:rsid w:val="00A41C35"/>
    <w:rsid w:val="00A41F45"/>
    <w:rsid w:val="00A43B40"/>
    <w:rsid w:val="00A4495A"/>
    <w:rsid w:val="00A45E65"/>
    <w:rsid w:val="00A46491"/>
    <w:rsid w:val="00A53989"/>
    <w:rsid w:val="00A56448"/>
    <w:rsid w:val="00A5682B"/>
    <w:rsid w:val="00A56F79"/>
    <w:rsid w:val="00A57161"/>
    <w:rsid w:val="00A60E61"/>
    <w:rsid w:val="00A6178F"/>
    <w:rsid w:val="00A62E4C"/>
    <w:rsid w:val="00A63C94"/>
    <w:rsid w:val="00A64CB4"/>
    <w:rsid w:val="00A653B4"/>
    <w:rsid w:val="00A67DCE"/>
    <w:rsid w:val="00A73BD1"/>
    <w:rsid w:val="00A749B1"/>
    <w:rsid w:val="00A749E4"/>
    <w:rsid w:val="00A74CF6"/>
    <w:rsid w:val="00A75259"/>
    <w:rsid w:val="00A7616C"/>
    <w:rsid w:val="00A776A9"/>
    <w:rsid w:val="00A777CA"/>
    <w:rsid w:val="00A77951"/>
    <w:rsid w:val="00A80994"/>
    <w:rsid w:val="00A81BE4"/>
    <w:rsid w:val="00A82017"/>
    <w:rsid w:val="00A82850"/>
    <w:rsid w:val="00A82D52"/>
    <w:rsid w:val="00A91553"/>
    <w:rsid w:val="00A91DCA"/>
    <w:rsid w:val="00A92483"/>
    <w:rsid w:val="00A939F2"/>
    <w:rsid w:val="00A95426"/>
    <w:rsid w:val="00A95A29"/>
    <w:rsid w:val="00AA11AA"/>
    <w:rsid w:val="00AA1829"/>
    <w:rsid w:val="00AA1E9A"/>
    <w:rsid w:val="00AA20F7"/>
    <w:rsid w:val="00AA29F1"/>
    <w:rsid w:val="00AA31DA"/>
    <w:rsid w:val="00AA56D3"/>
    <w:rsid w:val="00AA576E"/>
    <w:rsid w:val="00AA5A8C"/>
    <w:rsid w:val="00AB22E2"/>
    <w:rsid w:val="00AB24FB"/>
    <w:rsid w:val="00AB343E"/>
    <w:rsid w:val="00AB3628"/>
    <w:rsid w:val="00AB44C7"/>
    <w:rsid w:val="00AB4721"/>
    <w:rsid w:val="00AB4B95"/>
    <w:rsid w:val="00AB4B9C"/>
    <w:rsid w:val="00AB717F"/>
    <w:rsid w:val="00AB7F6F"/>
    <w:rsid w:val="00AC1DF2"/>
    <w:rsid w:val="00AC324A"/>
    <w:rsid w:val="00AC572C"/>
    <w:rsid w:val="00AC66D1"/>
    <w:rsid w:val="00AC7209"/>
    <w:rsid w:val="00AC791C"/>
    <w:rsid w:val="00AD0130"/>
    <w:rsid w:val="00AD14E5"/>
    <w:rsid w:val="00AD2023"/>
    <w:rsid w:val="00AD21B0"/>
    <w:rsid w:val="00AD2B94"/>
    <w:rsid w:val="00AD57FD"/>
    <w:rsid w:val="00AD627A"/>
    <w:rsid w:val="00AD69E8"/>
    <w:rsid w:val="00AD7C61"/>
    <w:rsid w:val="00AD7CA6"/>
    <w:rsid w:val="00AD7DCA"/>
    <w:rsid w:val="00AD7E0E"/>
    <w:rsid w:val="00AE1497"/>
    <w:rsid w:val="00AE2790"/>
    <w:rsid w:val="00AE3BAD"/>
    <w:rsid w:val="00AE55F2"/>
    <w:rsid w:val="00AE5AD7"/>
    <w:rsid w:val="00AF1175"/>
    <w:rsid w:val="00AF14BC"/>
    <w:rsid w:val="00AF17AD"/>
    <w:rsid w:val="00AF679B"/>
    <w:rsid w:val="00AF69E3"/>
    <w:rsid w:val="00AF7F15"/>
    <w:rsid w:val="00B0078F"/>
    <w:rsid w:val="00B01E15"/>
    <w:rsid w:val="00B01F39"/>
    <w:rsid w:val="00B02DC1"/>
    <w:rsid w:val="00B047BD"/>
    <w:rsid w:val="00B0592C"/>
    <w:rsid w:val="00B05C88"/>
    <w:rsid w:val="00B066F8"/>
    <w:rsid w:val="00B069E0"/>
    <w:rsid w:val="00B06B94"/>
    <w:rsid w:val="00B06BEE"/>
    <w:rsid w:val="00B1059A"/>
    <w:rsid w:val="00B10B77"/>
    <w:rsid w:val="00B11DEF"/>
    <w:rsid w:val="00B11EB6"/>
    <w:rsid w:val="00B12DD7"/>
    <w:rsid w:val="00B14531"/>
    <w:rsid w:val="00B1497D"/>
    <w:rsid w:val="00B14BEA"/>
    <w:rsid w:val="00B14F3B"/>
    <w:rsid w:val="00B15383"/>
    <w:rsid w:val="00B16439"/>
    <w:rsid w:val="00B16CC1"/>
    <w:rsid w:val="00B2037C"/>
    <w:rsid w:val="00B23068"/>
    <w:rsid w:val="00B23C8B"/>
    <w:rsid w:val="00B23E7C"/>
    <w:rsid w:val="00B24B4D"/>
    <w:rsid w:val="00B24E10"/>
    <w:rsid w:val="00B255B1"/>
    <w:rsid w:val="00B256F4"/>
    <w:rsid w:val="00B27287"/>
    <w:rsid w:val="00B276A6"/>
    <w:rsid w:val="00B2780D"/>
    <w:rsid w:val="00B30C46"/>
    <w:rsid w:val="00B318D2"/>
    <w:rsid w:val="00B31EDA"/>
    <w:rsid w:val="00B32CE9"/>
    <w:rsid w:val="00B35010"/>
    <w:rsid w:val="00B3711B"/>
    <w:rsid w:val="00B37431"/>
    <w:rsid w:val="00B37979"/>
    <w:rsid w:val="00B40A7E"/>
    <w:rsid w:val="00B43502"/>
    <w:rsid w:val="00B439DD"/>
    <w:rsid w:val="00B43AD2"/>
    <w:rsid w:val="00B43D6A"/>
    <w:rsid w:val="00B44A16"/>
    <w:rsid w:val="00B45160"/>
    <w:rsid w:val="00B50C56"/>
    <w:rsid w:val="00B50E17"/>
    <w:rsid w:val="00B5131D"/>
    <w:rsid w:val="00B5378B"/>
    <w:rsid w:val="00B5383B"/>
    <w:rsid w:val="00B53A7C"/>
    <w:rsid w:val="00B54D9E"/>
    <w:rsid w:val="00B54F32"/>
    <w:rsid w:val="00B55CC4"/>
    <w:rsid w:val="00B5691E"/>
    <w:rsid w:val="00B577DF"/>
    <w:rsid w:val="00B601C4"/>
    <w:rsid w:val="00B605F8"/>
    <w:rsid w:val="00B62F3E"/>
    <w:rsid w:val="00B637A0"/>
    <w:rsid w:val="00B64B29"/>
    <w:rsid w:val="00B65953"/>
    <w:rsid w:val="00B6717F"/>
    <w:rsid w:val="00B67A2D"/>
    <w:rsid w:val="00B71119"/>
    <w:rsid w:val="00B761AD"/>
    <w:rsid w:val="00B76278"/>
    <w:rsid w:val="00B766C8"/>
    <w:rsid w:val="00B76A9A"/>
    <w:rsid w:val="00B77F53"/>
    <w:rsid w:val="00B80409"/>
    <w:rsid w:val="00B829F0"/>
    <w:rsid w:val="00B8375D"/>
    <w:rsid w:val="00B83A8C"/>
    <w:rsid w:val="00B84EA0"/>
    <w:rsid w:val="00B8568B"/>
    <w:rsid w:val="00B85891"/>
    <w:rsid w:val="00B871FA"/>
    <w:rsid w:val="00B87E19"/>
    <w:rsid w:val="00B90634"/>
    <w:rsid w:val="00B9271F"/>
    <w:rsid w:val="00B9390B"/>
    <w:rsid w:val="00B94330"/>
    <w:rsid w:val="00B95F6A"/>
    <w:rsid w:val="00BA23BA"/>
    <w:rsid w:val="00BA2A3E"/>
    <w:rsid w:val="00BA428E"/>
    <w:rsid w:val="00BA4CF1"/>
    <w:rsid w:val="00BA5B24"/>
    <w:rsid w:val="00BA6373"/>
    <w:rsid w:val="00BB1B67"/>
    <w:rsid w:val="00BB3DEE"/>
    <w:rsid w:val="00BB423E"/>
    <w:rsid w:val="00BB66CC"/>
    <w:rsid w:val="00BB7BC1"/>
    <w:rsid w:val="00BB7FF4"/>
    <w:rsid w:val="00BC3A48"/>
    <w:rsid w:val="00BC4B6E"/>
    <w:rsid w:val="00BC5DC4"/>
    <w:rsid w:val="00BC6900"/>
    <w:rsid w:val="00BC70B4"/>
    <w:rsid w:val="00BC71D8"/>
    <w:rsid w:val="00BC797F"/>
    <w:rsid w:val="00BD1674"/>
    <w:rsid w:val="00BD1845"/>
    <w:rsid w:val="00BD1E8F"/>
    <w:rsid w:val="00BD2629"/>
    <w:rsid w:val="00BD4B9A"/>
    <w:rsid w:val="00BD7652"/>
    <w:rsid w:val="00BD7A89"/>
    <w:rsid w:val="00BE0A34"/>
    <w:rsid w:val="00BE12FA"/>
    <w:rsid w:val="00BE137B"/>
    <w:rsid w:val="00BE17B6"/>
    <w:rsid w:val="00BE4784"/>
    <w:rsid w:val="00BE5218"/>
    <w:rsid w:val="00BE5AB9"/>
    <w:rsid w:val="00BE5C6F"/>
    <w:rsid w:val="00BF0542"/>
    <w:rsid w:val="00BF359F"/>
    <w:rsid w:val="00BF4339"/>
    <w:rsid w:val="00BF492D"/>
    <w:rsid w:val="00BF501B"/>
    <w:rsid w:val="00BF699B"/>
    <w:rsid w:val="00BF7C5E"/>
    <w:rsid w:val="00BF7DD6"/>
    <w:rsid w:val="00C000C9"/>
    <w:rsid w:val="00C017DB"/>
    <w:rsid w:val="00C01A3C"/>
    <w:rsid w:val="00C03ACD"/>
    <w:rsid w:val="00C05E60"/>
    <w:rsid w:val="00C06058"/>
    <w:rsid w:val="00C067F3"/>
    <w:rsid w:val="00C10159"/>
    <w:rsid w:val="00C11245"/>
    <w:rsid w:val="00C11845"/>
    <w:rsid w:val="00C11BAD"/>
    <w:rsid w:val="00C12625"/>
    <w:rsid w:val="00C133CB"/>
    <w:rsid w:val="00C13728"/>
    <w:rsid w:val="00C211EB"/>
    <w:rsid w:val="00C22ACB"/>
    <w:rsid w:val="00C22DB1"/>
    <w:rsid w:val="00C2328E"/>
    <w:rsid w:val="00C24006"/>
    <w:rsid w:val="00C242AE"/>
    <w:rsid w:val="00C242CD"/>
    <w:rsid w:val="00C2489E"/>
    <w:rsid w:val="00C2499F"/>
    <w:rsid w:val="00C25661"/>
    <w:rsid w:val="00C262B2"/>
    <w:rsid w:val="00C2745C"/>
    <w:rsid w:val="00C309A2"/>
    <w:rsid w:val="00C3187F"/>
    <w:rsid w:val="00C34F1D"/>
    <w:rsid w:val="00C35510"/>
    <w:rsid w:val="00C3602C"/>
    <w:rsid w:val="00C36473"/>
    <w:rsid w:val="00C37876"/>
    <w:rsid w:val="00C407AB"/>
    <w:rsid w:val="00C40B8B"/>
    <w:rsid w:val="00C40E6B"/>
    <w:rsid w:val="00C435C9"/>
    <w:rsid w:val="00C443D2"/>
    <w:rsid w:val="00C452C0"/>
    <w:rsid w:val="00C462F4"/>
    <w:rsid w:val="00C470E4"/>
    <w:rsid w:val="00C5058B"/>
    <w:rsid w:val="00C50F4B"/>
    <w:rsid w:val="00C515BB"/>
    <w:rsid w:val="00C5171D"/>
    <w:rsid w:val="00C51890"/>
    <w:rsid w:val="00C5323B"/>
    <w:rsid w:val="00C53269"/>
    <w:rsid w:val="00C54739"/>
    <w:rsid w:val="00C55620"/>
    <w:rsid w:val="00C5628C"/>
    <w:rsid w:val="00C56ABF"/>
    <w:rsid w:val="00C60791"/>
    <w:rsid w:val="00C61BD1"/>
    <w:rsid w:val="00C61E74"/>
    <w:rsid w:val="00C62BB5"/>
    <w:rsid w:val="00C62C38"/>
    <w:rsid w:val="00C63280"/>
    <w:rsid w:val="00C63CB2"/>
    <w:rsid w:val="00C6484D"/>
    <w:rsid w:val="00C65EF0"/>
    <w:rsid w:val="00C677B2"/>
    <w:rsid w:val="00C70DF6"/>
    <w:rsid w:val="00C71915"/>
    <w:rsid w:val="00C72169"/>
    <w:rsid w:val="00C723C3"/>
    <w:rsid w:val="00C7375F"/>
    <w:rsid w:val="00C74314"/>
    <w:rsid w:val="00C75AAF"/>
    <w:rsid w:val="00C76D99"/>
    <w:rsid w:val="00C77A0C"/>
    <w:rsid w:val="00C82F16"/>
    <w:rsid w:val="00C83D7D"/>
    <w:rsid w:val="00C8426C"/>
    <w:rsid w:val="00C84357"/>
    <w:rsid w:val="00C8585C"/>
    <w:rsid w:val="00C86080"/>
    <w:rsid w:val="00C92CD1"/>
    <w:rsid w:val="00C9317E"/>
    <w:rsid w:val="00C93A37"/>
    <w:rsid w:val="00C940E2"/>
    <w:rsid w:val="00C94BF3"/>
    <w:rsid w:val="00C96A20"/>
    <w:rsid w:val="00C970FB"/>
    <w:rsid w:val="00C9737C"/>
    <w:rsid w:val="00CA08A8"/>
    <w:rsid w:val="00CA0B1A"/>
    <w:rsid w:val="00CA0D95"/>
    <w:rsid w:val="00CA11B2"/>
    <w:rsid w:val="00CA1293"/>
    <w:rsid w:val="00CA19B5"/>
    <w:rsid w:val="00CA1ABB"/>
    <w:rsid w:val="00CA1E7B"/>
    <w:rsid w:val="00CA27D6"/>
    <w:rsid w:val="00CA3E40"/>
    <w:rsid w:val="00CA4C8C"/>
    <w:rsid w:val="00CA5A73"/>
    <w:rsid w:val="00CB0F73"/>
    <w:rsid w:val="00CB1510"/>
    <w:rsid w:val="00CB1F3C"/>
    <w:rsid w:val="00CB21D0"/>
    <w:rsid w:val="00CB3DFB"/>
    <w:rsid w:val="00CB50AD"/>
    <w:rsid w:val="00CB580C"/>
    <w:rsid w:val="00CB5D40"/>
    <w:rsid w:val="00CB6170"/>
    <w:rsid w:val="00CB63CA"/>
    <w:rsid w:val="00CB6A56"/>
    <w:rsid w:val="00CC1484"/>
    <w:rsid w:val="00CC14C6"/>
    <w:rsid w:val="00CC19AE"/>
    <w:rsid w:val="00CC290C"/>
    <w:rsid w:val="00CC49B2"/>
    <w:rsid w:val="00CC4E7E"/>
    <w:rsid w:val="00CC5093"/>
    <w:rsid w:val="00CC6E5C"/>
    <w:rsid w:val="00CC7B80"/>
    <w:rsid w:val="00CC7D4F"/>
    <w:rsid w:val="00CD02D1"/>
    <w:rsid w:val="00CD090A"/>
    <w:rsid w:val="00CD1894"/>
    <w:rsid w:val="00CD3340"/>
    <w:rsid w:val="00CD4F0D"/>
    <w:rsid w:val="00CD5F09"/>
    <w:rsid w:val="00CD61F5"/>
    <w:rsid w:val="00CD6FA5"/>
    <w:rsid w:val="00CD705B"/>
    <w:rsid w:val="00CD7073"/>
    <w:rsid w:val="00CD71AA"/>
    <w:rsid w:val="00CD763D"/>
    <w:rsid w:val="00CD7CAB"/>
    <w:rsid w:val="00CE29C2"/>
    <w:rsid w:val="00CE324D"/>
    <w:rsid w:val="00CE46F8"/>
    <w:rsid w:val="00CE4DA9"/>
    <w:rsid w:val="00CE606B"/>
    <w:rsid w:val="00CE647A"/>
    <w:rsid w:val="00CE6C7B"/>
    <w:rsid w:val="00CE768B"/>
    <w:rsid w:val="00CF0992"/>
    <w:rsid w:val="00CF1124"/>
    <w:rsid w:val="00CF55F1"/>
    <w:rsid w:val="00D01541"/>
    <w:rsid w:val="00D018A3"/>
    <w:rsid w:val="00D0203D"/>
    <w:rsid w:val="00D0247D"/>
    <w:rsid w:val="00D0272F"/>
    <w:rsid w:val="00D0290D"/>
    <w:rsid w:val="00D03038"/>
    <w:rsid w:val="00D031D8"/>
    <w:rsid w:val="00D03EE9"/>
    <w:rsid w:val="00D043CE"/>
    <w:rsid w:val="00D075CF"/>
    <w:rsid w:val="00D11305"/>
    <w:rsid w:val="00D123BF"/>
    <w:rsid w:val="00D141B4"/>
    <w:rsid w:val="00D14F9A"/>
    <w:rsid w:val="00D162DF"/>
    <w:rsid w:val="00D1727A"/>
    <w:rsid w:val="00D174B8"/>
    <w:rsid w:val="00D22264"/>
    <w:rsid w:val="00D25989"/>
    <w:rsid w:val="00D26C5B"/>
    <w:rsid w:val="00D27C19"/>
    <w:rsid w:val="00D27C50"/>
    <w:rsid w:val="00D27C97"/>
    <w:rsid w:val="00D27FBE"/>
    <w:rsid w:val="00D30BFE"/>
    <w:rsid w:val="00D311B9"/>
    <w:rsid w:val="00D32963"/>
    <w:rsid w:val="00D32BFE"/>
    <w:rsid w:val="00D33824"/>
    <w:rsid w:val="00D34C50"/>
    <w:rsid w:val="00D36945"/>
    <w:rsid w:val="00D37AAF"/>
    <w:rsid w:val="00D37D18"/>
    <w:rsid w:val="00D42758"/>
    <w:rsid w:val="00D43907"/>
    <w:rsid w:val="00D466CE"/>
    <w:rsid w:val="00D52D61"/>
    <w:rsid w:val="00D5313A"/>
    <w:rsid w:val="00D54675"/>
    <w:rsid w:val="00D56853"/>
    <w:rsid w:val="00D56EAE"/>
    <w:rsid w:val="00D5752A"/>
    <w:rsid w:val="00D57B82"/>
    <w:rsid w:val="00D60C24"/>
    <w:rsid w:val="00D6141C"/>
    <w:rsid w:val="00D61716"/>
    <w:rsid w:val="00D61DFB"/>
    <w:rsid w:val="00D620BD"/>
    <w:rsid w:val="00D63666"/>
    <w:rsid w:val="00D636CD"/>
    <w:rsid w:val="00D6394E"/>
    <w:rsid w:val="00D63F74"/>
    <w:rsid w:val="00D64222"/>
    <w:rsid w:val="00D659F4"/>
    <w:rsid w:val="00D65B63"/>
    <w:rsid w:val="00D66D42"/>
    <w:rsid w:val="00D66F81"/>
    <w:rsid w:val="00D67347"/>
    <w:rsid w:val="00D67C92"/>
    <w:rsid w:val="00D67D8D"/>
    <w:rsid w:val="00D720ED"/>
    <w:rsid w:val="00D73891"/>
    <w:rsid w:val="00D7412F"/>
    <w:rsid w:val="00D74F16"/>
    <w:rsid w:val="00D75872"/>
    <w:rsid w:val="00D7587D"/>
    <w:rsid w:val="00D760A3"/>
    <w:rsid w:val="00D7677B"/>
    <w:rsid w:val="00D77066"/>
    <w:rsid w:val="00D77C96"/>
    <w:rsid w:val="00D77FC1"/>
    <w:rsid w:val="00D802E2"/>
    <w:rsid w:val="00D806F6"/>
    <w:rsid w:val="00D817B7"/>
    <w:rsid w:val="00D8193D"/>
    <w:rsid w:val="00D81A91"/>
    <w:rsid w:val="00D81E1C"/>
    <w:rsid w:val="00D839BD"/>
    <w:rsid w:val="00D83C6E"/>
    <w:rsid w:val="00D84576"/>
    <w:rsid w:val="00D86804"/>
    <w:rsid w:val="00D872D6"/>
    <w:rsid w:val="00D8767A"/>
    <w:rsid w:val="00D879D6"/>
    <w:rsid w:val="00D909C3"/>
    <w:rsid w:val="00D90D6C"/>
    <w:rsid w:val="00D915DA"/>
    <w:rsid w:val="00D917C3"/>
    <w:rsid w:val="00D91F73"/>
    <w:rsid w:val="00D93C18"/>
    <w:rsid w:val="00D94E5C"/>
    <w:rsid w:val="00D9516B"/>
    <w:rsid w:val="00D9521D"/>
    <w:rsid w:val="00D9650E"/>
    <w:rsid w:val="00D969B4"/>
    <w:rsid w:val="00D970EC"/>
    <w:rsid w:val="00DA1A6B"/>
    <w:rsid w:val="00DA1BA2"/>
    <w:rsid w:val="00DA3DC6"/>
    <w:rsid w:val="00DA5047"/>
    <w:rsid w:val="00DA5AA4"/>
    <w:rsid w:val="00DA63D0"/>
    <w:rsid w:val="00DA703A"/>
    <w:rsid w:val="00DA74A3"/>
    <w:rsid w:val="00DB00DF"/>
    <w:rsid w:val="00DB0FCB"/>
    <w:rsid w:val="00DB1278"/>
    <w:rsid w:val="00DB13F8"/>
    <w:rsid w:val="00DB144B"/>
    <w:rsid w:val="00DB1A10"/>
    <w:rsid w:val="00DB27CB"/>
    <w:rsid w:val="00DB3944"/>
    <w:rsid w:val="00DB4069"/>
    <w:rsid w:val="00DB5360"/>
    <w:rsid w:val="00DB708C"/>
    <w:rsid w:val="00DB7578"/>
    <w:rsid w:val="00DB76CC"/>
    <w:rsid w:val="00DB7985"/>
    <w:rsid w:val="00DC077E"/>
    <w:rsid w:val="00DC0E49"/>
    <w:rsid w:val="00DC1D25"/>
    <w:rsid w:val="00DC41E4"/>
    <w:rsid w:val="00DC45FD"/>
    <w:rsid w:val="00DC49E6"/>
    <w:rsid w:val="00DC5E51"/>
    <w:rsid w:val="00DC7B88"/>
    <w:rsid w:val="00DD02DA"/>
    <w:rsid w:val="00DD15E1"/>
    <w:rsid w:val="00DD34B7"/>
    <w:rsid w:val="00DD4F5C"/>
    <w:rsid w:val="00DD5642"/>
    <w:rsid w:val="00DD6071"/>
    <w:rsid w:val="00DD7826"/>
    <w:rsid w:val="00DD7A5D"/>
    <w:rsid w:val="00DE08D4"/>
    <w:rsid w:val="00DE1155"/>
    <w:rsid w:val="00DE11AA"/>
    <w:rsid w:val="00DE2476"/>
    <w:rsid w:val="00DE3E05"/>
    <w:rsid w:val="00DE3EF9"/>
    <w:rsid w:val="00DE45DD"/>
    <w:rsid w:val="00DE602A"/>
    <w:rsid w:val="00DE6282"/>
    <w:rsid w:val="00DF10DC"/>
    <w:rsid w:val="00DF2255"/>
    <w:rsid w:val="00DF2691"/>
    <w:rsid w:val="00DF2F25"/>
    <w:rsid w:val="00DF3A1F"/>
    <w:rsid w:val="00DF454B"/>
    <w:rsid w:val="00DF695C"/>
    <w:rsid w:val="00DF783F"/>
    <w:rsid w:val="00E0178B"/>
    <w:rsid w:val="00E03F5F"/>
    <w:rsid w:val="00E04612"/>
    <w:rsid w:val="00E047A7"/>
    <w:rsid w:val="00E04D3E"/>
    <w:rsid w:val="00E07A3D"/>
    <w:rsid w:val="00E10DB0"/>
    <w:rsid w:val="00E10E68"/>
    <w:rsid w:val="00E11E67"/>
    <w:rsid w:val="00E15EAB"/>
    <w:rsid w:val="00E1739E"/>
    <w:rsid w:val="00E178D4"/>
    <w:rsid w:val="00E17994"/>
    <w:rsid w:val="00E17F4E"/>
    <w:rsid w:val="00E20206"/>
    <w:rsid w:val="00E21F38"/>
    <w:rsid w:val="00E230E1"/>
    <w:rsid w:val="00E23AD9"/>
    <w:rsid w:val="00E2424F"/>
    <w:rsid w:val="00E24327"/>
    <w:rsid w:val="00E24893"/>
    <w:rsid w:val="00E24C17"/>
    <w:rsid w:val="00E24E0A"/>
    <w:rsid w:val="00E25899"/>
    <w:rsid w:val="00E268C7"/>
    <w:rsid w:val="00E315FA"/>
    <w:rsid w:val="00E31B6A"/>
    <w:rsid w:val="00E33D63"/>
    <w:rsid w:val="00E346D2"/>
    <w:rsid w:val="00E37333"/>
    <w:rsid w:val="00E375C6"/>
    <w:rsid w:val="00E40146"/>
    <w:rsid w:val="00E40FE0"/>
    <w:rsid w:val="00E4178C"/>
    <w:rsid w:val="00E432FD"/>
    <w:rsid w:val="00E434BB"/>
    <w:rsid w:val="00E43CB3"/>
    <w:rsid w:val="00E50EEF"/>
    <w:rsid w:val="00E52B42"/>
    <w:rsid w:val="00E54320"/>
    <w:rsid w:val="00E54A7C"/>
    <w:rsid w:val="00E55C50"/>
    <w:rsid w:val="00E56F08"/>
    <w:rsid w:val="00E57728"/>
    <w:rsid w:val="00E57E05"/>
    <w:rsid w:val="00E606F3"/>
    <w:rsid w:val="00E60B1B"/>
    <w:rsid w:val="00E62481"/>
    <w:rsid w:val="00E62BD3"/>
    <w:rsid w:val="00E63186"/>
    <w:rsid w:val="00E63917"/>
    <w:rsid w:val="00E63F9D"/>
    <w:rsid w:val="00E64095"/>
    <w:rsid w:val="00E65170"/>
    <w:rsid w:val="00E66B47"/>
    <w:rsid w:val="00E66C6F"/>
    <w:rsid w:val="00E671D9"/>
    <w:rsid w:val="00E70304"/>
    <w:rsid w:val="00E71678"/>
    <w:rsid w:val="00E7294D"/>
    <w:rsid w:val="00E734CD"/>
    <w:rsid w:val="00E73BAE"/>
    <w:rsid w:val="00E75C14"/>
    <w:rsid w:val="00E8023A"/>
    <w:rsid w:val="00E803D1"/>
    <w:rsid w:val="00E804B5"/>
    <w:rsid w:val="00E805BD"/>
    <w:rsid w:val="00E806D7"/>
    <w:rsid w:val="00E8149B"/>
    <w:rsid w:val="00E81585"/>
    <w:rsid w:val="00E824C4"/>
    <w:rsid w:val="00E829B9"/>
    <w:rsid w:val="00E82C2F"/>
    <w:rsid w:val="00E87602"/>
    <w:rsid w:val="00E902E6"/>
    <w:rsid w:val="00E904D8"/>
    <w:rsid w:val="00E9118A"/>
    <w:rsid w:val="00E911A6"/>
    <w:rsid w:val="00E919F2"/>
    <w:rsid w:val="00E91B63"/>
    <w:rsid w:val="00E91DC0"/>
    <w:rsid w:val="00E9303D"/>
    <w:rsid w:val="00E93624"/>
    <w:rsid w:val="00E95F4B"/>
    <w:rsid w:val="00EA1267"/>
    <w:rsid w:val="00EA13FF"/>
    <w:rsid w:val="00EA1F48"/>
    <w:rsid w:val="00EA2D52"/>
    <w:rsid w:val="00EA37EA"/>
    <w:rsid w:val="00EA5595"/>
    <w:rsid w:val="00EA565A"/>
    <w:rsid w:val="00EA68B9"/>
    <w:rsid w:val="00EB0288"/>
    <w:rsid w:val="00EB0901"/>
    <w:rsid w:val="00EB198A"/>
    <w:rsid w:val="00EB20AC"/>
    <w:rsid w:val="00EB3153"/>
    <w:rsid w:val="00EB4051"/>
    <w:rsid w:val="00EB4519"/>
    <w:rsid w:val="00EB460B"/>
    <w:rsid w:val="00EB46B8"/>
    <w:rsid w:val="00EB4FBF"/>
    <w:rsid w:val="00EB748E"/>
    <w:rsid w:val="00EC0F1B"/>
    <w:rsid w:val="00EC1360"/>
    <w:rsid w:val="00EC3587"/>
    <w:rsid w:val="00EC3E65"/>
    <w:rsid w:val="00EC7325"/>
    <w:rsid w:val="00EC760E"/>
    <w:rsid w:val="00EC78C2"/>
    <w:rsid w:val="00ED2005"/>
    <w:rsid w:val="00ED23AD"/>
    <w:rsid w:val="00ED5979"/>
    <w:rsid w:val="00ED60AE"/>
    <w:rsid w:val="00ED72BD"/>
    <w:rsid w:val="00ED7D91"/>
    <w:rsid w:val="00EE0A8F"/>
    <w:rsid w:val="00EE37AC"/>
    <w:rsid w:val="00EE3B16"/>
    <w:rsid w:val="00EE4634"/>
    <w:rsid w:val="00EE500F"/>
    <w:rsid w:val="00EE589A"/>
    <w:rsid w:val="00EE623D"/>
    <w:rsid w:val="00EE670C"/>
    <w:rsid w:val="00EE6852"/>
    <w:rsid w:val="00EF1150"/>
    <w:rsid w:val="00EF1D56"/>
    <w:rsid w:val="00EF24CE"/>
    <w:rsid w:val="00F004E7"/>
    <w:rsid w:val="00F00F00"/>
    <w:rsid w:val="00F04E7A"/>
    <w:rsid w:val="00F05BC3"/>
    <w:rsid w:val="00F0614F"/>
    <w:rsid w:val="00F07482"/>
    <w:rsid w:val="00F07C12"/>
    <w:rsid w:val="00F11032"/>
    <w:rsid w:val="00F11340"/>
    <w:rsid w:val="00F12820"/>
    <w:rsid w:val="00F13B18"/>
    <w:rsid w:val="00F14D9D"/>
    <w:rsid w:val="00F15CD5"/>
    <w:rsid w:val="00F16715"/>
    <w:rsid w:val="00F16A3F"/>
    <w:rsid w:val="00F175FD"/>
    <w:rsid w:val="00F17B50"/>
    <w:rsid w:val="00F20139"/>
    <w:rsid w:val="00F23299"/>
    <w:rsid w:val="00F25E90"/>
    <w:rsid w:val="00F27EF5"/>
    <w:rsid w:val="00F327D5"/>
    <w:rsid w:val="00F33483"/>
    <w:rsid w:val="00F337D7"/>
    <w:rsid w:val="00F34951"/>
    <w:rsid w:val="00F349AD"/>
    <w:rsid w:val="00F376B4"/>
    <w:rsid w:val="00F37799"/>
    <w:rsid w:val="00F37C9C"/>
    <w:rsid w:val="00F407ED"/>
    <w:rsid w:val="00F4168C"/>
    <w:rsid w:val="00F466CB"/>
    <w:rsid w:val="00F46F75"/>
    <w:rsid w:val="00F50A2D"/>
    <w:rsid w:val="00F50BD3"/>
    <w:rsid w:val="00F51032"/>
    <w:rsid w:val="00F52B33"/>
    <w:rsid w:val="00F5453E"/>
    <w:rsid w:val="00F545B3"/>
    <w:rsid w:val="00F551A3"/>
    <w:rsid w:val="00F571C1"/>
    <w:rsid w:val="00F57FD2"/>
    <w:rsid w:val="00F615F4"/>
    <w:rsid w:val="00F62FA5"/>
    <w:rsid w:val="00F6690C"/>
    <w:rsid w:val="00F671A7"/>
    <w:rsid w:val="00F67336"/>
    <w:rsid w:val="00F719B9"/>
    <w:rsid w:val="00F719C0"/>
    <w:rsid w:val="00F725F4"/>
    <w:rsid w:val="00F755D5"/>
    <w:rsid w:val="00F760AD"/>
    <w:rsid w:val="00F76F8D"/>
    <w:rsid w:val="00F803B9"/>
    <w:rsid w:val="00F80552"/>
    <w:rsid w:val="00F812C2"/>
    <w:rsid w:val="00F81A81"/>
    <w:rsid w:val="00F8250C"/>
    <w:rsid w:val="00F82B27"/>
    <w:rsid w:val="00F839C4"/>
    <w:rsid w:val="00F8585F"/>
    <w:rsid w:val="00F870A6"/>
    <w:rsid w:val="00F909FF"/>
    <w:rsid w:val="00F91119"/>
    <w:rsid w:val="00F91F47"/>
    <w:rsid w:val="00F947E7"/>
    <w:rsid w:val="00F94B0D"/>
    <w:rsid w:val="00F96CC9"/>
    <w:rsid w:val="00F96F68"/>
    <w:rsid w:val="00F97EA8"/>
    <w:rsid w:val="00FA1273"/>
    <w:rsid w:val="00FA2D1B"/>
    <w:rsid w:val="00FA4947"/>
    <w:rsid w:val="00FA49AF"/>
    <w:rsid w:val="00FA4B7A"/>
    <w:rsid w:val="00FA7300"/>
    <w:rsid w:val="00FA7791"/>
    <w:rsid w:val="00FB31DC"/>
    <w:rsid w:val="00FB32B5"/>
    <w:rsid w:val="00FB389D"/>
    <w:rsid w:val="00FB4857"/>
    <w:rsid w:val="00FB50AD"/>
    <w:rsid w:val="00FB5427"/>
    <w:rsid w:val="00FB6789"/>
    <w:rsid w:val="00FB754B"/>
    <w:rsid w:val="00FB7942"/>
    <w:rsid w:val="00FB7C78"/>
    <w:rsid w:val="00FC0DB0"/>
    <w:rsid w:val="00FC1166"/>
    <w:rsid w:val="00FC1864"/>
    <w:rsid w:val="00FC26AA"/>
    <w:rsid w:val="00FC2BF9"/>
    <w:rsid w:val="00FC3AB6"/>
    <w:rsid w:val="00FC599E"/>
    <w:rsid w:val="00FC6C97"/>
    <w:rsid w:val="00FC6EAE"/>
    <w:rsid w:val="00FC7025"/>
    <w:rsid w:val="00FD07DA"/>
    <w:rsid w:val="00FD1B54"/>
    <w:rsid w:val="00FD2E8D"/>
    <w:rsid w:val="00FD525C"/>
    <w:rsid w:val="00FD534F"/>
    <w:rsid w:val="00FD63B3"/>
    <w:rsid w:val="00FD7E3D"/>
    <w:rsid w:val="00FE4AF7"/>
    <w:rsid w:val="00FE5FB3"/>
    <w:rsid w:val="00FE693E"/>
    <w:rsid w:val="00FE7E52"/>
    <w:rsid w:val="00FF02BB"/>
    <w:rsid w:val="00FF1B8C"/>
    <w:rsid w:val="00FF3B74"/>
    <w:rsid w:val="00FF3E59"/>
    <w:rsid w:val="00FF5576"/>
    <w:rsid w:val="00FF573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06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customStyle="1" w:styleId="1">
    <w:name w:val="סגנון1"/>
    <w:basedOn w:val="a"/>
    <w:autoRedefine/>
    <w:rsid w:val="003D3206"/>
    <w:pPr>
      <w:bidi/>
      <w:jc w:val="center"/>
    </w:pPr>
    <w:rPr>
      <w:rFonts w:cs="David"/>
      <w:color w:val="000000"/>
      <w:sz w:val="18"/>
      <w:szCs w:val="24"/>
    </w:rPr>
  </w:style>
  <w:style w:type="paragraph" w:styleId="a9">
    <w:name w:val="List Paragraph"/>
    <w:basedOn w:val="a"/>
    <w:uiPriority w:val="34"/>
    <w:qFormat/>
    <w:rsid w:val="003D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06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customStyle="1" w:styleId="1">
    <w:name w:val="סגנון1"/>
    <w:basedOn w:val="a"/>
    <w:autoRedefine/>
    <w:rsid w:val="003D3206"/>
    <w:pPr>
      <w:bidi/>
      <w:jc w:val="center"/>
    </w:pPr>
    <w:rPr>
      <w:rFonts w:cs="David"/>
      <w:color w:val="000000"/>
      <w:sz w:val="18"/>
      <w:szCs w:val="24"/>
    </w:rPr>
  </w:style>
  <w:style w:type="paragraph" w:styleId="a9">
    <w:name w:val="List Paragraph"/>
    <w:basedOn w:val="a"/>
    <w:uiPriority w:val="34"/>
    <w:qFormat/>
    <w:rsid w:val="003D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zvi@halachayomit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Bo</Template>
  <TotalTime>0</TotalTime>
  <Pages>2</Pages>
  <Words>15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2016-01-18T11:38:00Z</dcterms:created>
  <dcterms:modified xsi:type="dcterms:W3CDTF">2016-01-18T11:38:00Z</dcterms:modified>
</cp:coreProperties>
</file>