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5" w:rsidRDefault="0077573D">
      <w:pPr>
        <w:rPr>
          <w:rtl/>
        </w:rPr>
      </w:pPr>
      <w:r>
        <w:rPr>
          <w:rFonts w:hint="cs"/>
          <w:rtl/>
        </w:rPr>
        <w:t>בס"ד</w:t>
      </w:r>
    </w:p>
    <w:p w:rsidR="0077573D" w:rsidRPr="00826793" w:rsidRDefault="00826793" w:rsidP="0077573D">
      <w:pPr>
        <w:jc w:val="center"/>
        <w:rPr>
          <w:rFonts w:cs="Guttman Yad-Brush"/>
          <w:sz w:val="40"/>
          <w:szCs w:val="40"/>
          <w:rtl/>
        </w:rPr>
      </w:pPr>
      <w:r w:rsidRPr="00826793">
        <w:rPr>
          <w:rFonts w:cs="Guttman Yad-Brush" w:hint="cs"/>
          <w:sz w:val="40"/>
          <w:szCs w:val="40"/>
          <w:rtl/>
        </w:rPr>
        <w:t>חידת שרשרת</w:t>
      </w:r>
    </w:p>
    <w:p w:rsid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942D3E" w:rsidRDefault="00942D3E" w:rsidP="00942D3E">
      <w:pPr>
        <w:pStyle w:val="a7"/>
        <w:spacing w:after="0" w:line="280" w:lineRule="exact"/>
        <w:ind w:left="0"/>
        <w:jc w:val="left"/>
        <w:rPr>
          <w:spacing w:val="-4"/>
          <w:rtl/>
        </w:rPr>
      </w:pPr>
      <w:bookmarkStart w:id="0" w:name="_GoBack"/>
      <w:bookmarkEnd w:id="0"/>
      <w:r>
        <w:rPr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5A3A4A" wp14:editId="4B7AEAE5">
                <wp:simplePos x="0" y="0"/>
                <wp:positionH relativeFrom="page">
                  <wp:posOffset>4171950</wp:posOffset>
                </wp:positionH>
                <wp:positionV relativeFrom="paragraph">
                  <wp:posOffset>134620</wp:posOffset>
                </wp:positionV>
                <wp:extent cx="3079750" cy="4022725"/>
                <wp:effectExtent l="0" t="0" r="25400" b="1587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3E" w:rsidRPr="001344D7" w:rsidRDefault="00942D3E" w:rsidP="00942D3E">
                            <w:p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</w:pPr>
                            <w:r w:rsidRPr="001344D7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rtl/>
                              </w:rPr>
                              <w:t xml:space="preserve">חידות שרשרת:  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האות האחרונה של כל </w:t>
                            </w:r>
                            <w:r w:rsidRPr="001344D7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תשובה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היא גם האות הראשונה של </w:t>
                            </w:r>
                            <w:r w:rsidRPr="001344D7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התשובה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שלאחריה.  התח</w:t>
                            </w:r>
                            <w:r w:rsidRPr="001344D7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י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>ל</w:t>
                            </w:r>
                            <w:r w:rsidRPr="001344D7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י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במספר 1 והמש</w:t>
                            </w:r>
                            <w:r w:rsidRPr="001344D7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יכי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משם.   </w:t>
                            </w:r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ורוב דגן ו </w:t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(כתיב מלא)</w:t>
                            </w:r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השם של אחת הבארות של יצחק. </w:t>
                            </w:r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 w:rsidRPr="00461EC7"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>שפוך</w:t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את נזיד העדשים לתוך פי. (המילה בתורה)</w:t>
                            </w:r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כשיעקב עזב את אביו לאחר שקיבל את הברכה, אותן אותיות  פעמיים (</w:t>
                            </w:r>
                            <w:proofErr w:type="spellStart"/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כ"ז:ל</w:t>
                            </w:r>
                            <w:proofErr w:type="spellEnd"/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' לכתוב פעמיים ללא רווח, כתיב חסר). </w:t>
                            </w:r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רבקה אמר למה </w:t>
                            </w:r>
                            <w:r w:rsidRPr="00461EC7"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>אאבד</w:t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את שניכם ביום אחד. (המילה בתורה)</w:t>
                            </w:r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מה שיעקב נתן לעשיו לפני נזיד העדשים. </w:t>
                            </w:r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יהודית ובשמת היו </w:t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  <w:t xml:space="preserve"> </w:t>
                            </w:r>
                            <w:r w:rsidRPr="000C2760">
                              <w:rPr>
                                <w:rFonts w:ascii="Verdana" w:hAnsi="Verdana" w:cs="David" w:hint="cs"/>
                                <w:rtl/>
                              </w:rPr>
                              <w:t>ליצחק ורבקה.  (שתי מילים ללא רווח</w:t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, להמשיך בסיבוב)</w:t>
                            </w:r>
                            <w:r w:rsidRPr="000C2760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.  </w:t>
                            </w:r>
                            <w:proofErr w:type="spellStart"/>
                            <w:r w:rsidRPr="000C2760">
                              <w:rPr>
                                <w:rFonts w:ascii="Verdana" w:hAnsi="Verdana" w:cs="David" w:hint="cs"/>
                                <w:rtl/>
                              </w:rPr>
                              <w:t>כ"ו:ל"ה</w:t>
                            </w:r>
                            <w:proofErr w:type="spellEnd"/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.</w:t>
                            </w:r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רבקה לקחה את בגדי עשיו ה</w:t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. (</w:t>
                            </w:r>
                            <w:proofErr w:type="spellStart"/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כ"ז:ט"ו</w:t>
                            </w:r>
                            <w:proofErr w:type="spellEnd"/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כמו שכתוב בתורה)</w:t>
                            </w:r>
                          </w:p>
                          <w:p w:rsidR="00942D3E" w:rsidRPr="00461EC7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>"</w:t>
                            </w:r>
                            <w:r w:rsidRPr="00461EC7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וְעַתָּה שָׂא-נָא כֵלֶיךָ, </w:t>
                            </w:r>
                            <w:r>
                              <w:rPr>
                                <w:rFonts w:cs="David" w:hint="cs"/>
                                <w:color w:val="000000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color w:val="000000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461EC7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וְקַשְׁתֶּךָ</w:t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" (</w:t>
                            </w:r>
                            <w:proofErr w:type="spellStart"/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כ"ז:ג</w:t>
                            </w:r>
                            <w:proofErr w:type="spellEnd"/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')</w:t>
                            </w:r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אם יעקב ירגיש את ידי "והייתי בעניו </w:t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  <w:t>"</w:t>
                            </w:r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שם אחת הבארות  של יצחק</w:t>
                            </w:r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"</w:t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בחיי מפני בנות חת"  </w:t>
                            </w:r>
                            <w:proofErr w:type="spellStart"/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כ"ז:מ"ו</w:t>
                            </w:r>
                            <w:proofErr w:type="spellEnd"/>
                          </w:p>
                          <w:p w:rsidR="00942D3E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"הקול קול יעקב </w:t>
                            </w:r>
                            <w:proofErr w:type="spellStart"/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וה</w:t>
                            </w:r>
                            <w:proofErr w:type="spellEnd"/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ידי עשיו"</w:t>
                            </w:r>
                          </w:p>
                          <w:p w:rsidR="00942D3E" w:rsidRPr="001344D7" w:rsidRDefault="00942D3E" w:rsidP="00942D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בת ישמעאל, אשת עשיו. </w:t>
                            </w:r>
                          </w:p>
                          <w:p w:rsidR="00942D3E" w:rsidRDefault="00942D3E" w:rsidP="00942D3E">
                            <w:p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</w:p>
                          <w:p w:rsidR="00942D3E" w:rsidRPr="000C4B0E" w:rsidRDefault="00942D3E" w:rsidP="00942D3E">
                            <w:pPr>
                              <w:tabs>
                                <w:tab w:val="left" w:pos="240"/>
                              </w:tabs>
                              <w:ind w:left="357"/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328.5pt;margin-top:10.6pt;width:242.5pt;height:3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" o:allowincell="f">
                <v:textbox>
                  <w:txbxContent>
                    <w:p w:rsidR="00942D3E" w:rsidRPr="001344D7" w:rsidRDefault="00942D3E" w:rsidP="00942D3E">
                      <w:p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pacing w:val="-4"/>
                          <w:rtl/>
                        </w:rPr>
                      </w:pPr>
                      <w:r w:rsidRPr="001344D7">
                        <w:rPr>
                          <w:rFonts w:ascii="Verdana" w:hAnsi="Verdana" w:cs="David"/>
                          <w:b/>
                          <w:bCs/>
                          <w:spacing w:val="-4"/>
                          <w:rtl/>
                        </w:rPr>
                        <w:t xml:space="preserve">חידות שרשרת:  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האות האחרונה של כל </w:t>
                      </w:r>
                      <w:r w:rsidRPr="001344D7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תשובה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היא גם האות הראשונה של </w:t>
                      </w:r>
                      <w:r w:rsidRPr="001344D7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התשובה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שלאחריה.  התח</w:t>
                      </w:r>
                      <w:r w:rsidRPr="001344D7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י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>ל</w:t>
                      </w:r>
                      <w:r w:rsidRPr="001344D7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י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במספר 1 והמש</w:t>
                      </w:r>
                      <w:r w:rsidRPr="001344D7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יכי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משם.   </w:t>
                      </w:r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ורוב דגן ו </w:t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>(כתיב מלא)</w:t>
                      </w:r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השם של אחת הבארות של יצחק. </w:t>
                      </w:r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 w:rsidRPr="00461EC7">
                        <w:rPr>
                          <w:rFonts w:ascii="Verdana" w:hAnsi="Verdana" w:cs="David" w:hint="cs"/>
                          <w:u w:val="single"/>
                          <w:rtl/>
                        </w:rPr>
                        <w:t>שפוך</w:t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 את נזיד העדשים לתוך פי. (המילה בתורה)</w:t>
                      </w:r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>כשיעקב עזב את אביו לאחר שקיבל את הברכה, אותן אותיות  פעמיים (</w:t>
                      </w:r>
                      <w:proofErr w:type="spellStart"/>
                      <w:r>
                        <w:rPr>
                          <w:rFonts w:ascii="Verdana" w:hAnsi="Verdana" w:cs="David" w:hint="cs"/>
                          <w:rtl/>
                        </w:rPr>
                        <w:t>כ"ז:ל</w:t>
                      </w:r>
                      <w:proofErr w:type="spellEnd"/>
                      <w:r>
                        <w:rPr>
                          <w:rFonts w:ascii="Verdana" w:hAnsi="Verdana" w:cs="David" w:hint="cs"/>
                          <w:rtl/>
                        </w:rPr>
                        <w:t xml:space="preserve">' לכתוב פעמיים ללא רווח, כתיב חסר). </w:t>
                      </w:r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רבקה אמר למה </w:t>
                      </w:r>
                      <w:r w:rsidRPr="00461EC7">
                        <w:rPr>
                          <w:rFonts w:ascii="Verdana" w:hAnsi="Verdana" w:cs="David" w:hint="cs"/>
                          <w:u w:val="single"/>
                          <w:rtl/>
                        </w:rPr>
                        <w:t>אאבד</w:t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 את שניכם ביום אחד. (המילה בתורה)</w:t>
                      </w:r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מה שיעקב נתן לעשיו לפני נזיד העדשים. </w:t>
                      </w:r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יהודית ובשמת היו </w:t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  <w:t xml:space="preserve"> </w:t>
                      </w:r>
                      <w:r w:rsidRPr="000C2760">
                        <w:rPr>
                          <w:rFonts w:ascii="Verdana" w:hAnsi="Verdana" w:cs="David" w:hint="cs"/>
                          <w:rtl/>
                        </w:rPr>
                        <w:t>ליצחק ורבקה.  (שתי מילים ללא רווח</w:t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>, להמשיך בסיבוב)</w:t>
                      </w:r>
                      <w:r w:rsidRPr="000C2760">
                        <w:rPr>
                          <w:rFonts w:ascii="Verdana" w:hAnsi="Verdana" w:cs="David" w:hint="cs"/>
                          <w:rtl/>
                        </w:rPr>
                        <w:t xml:space="preserve">.  </w:t>
                      </w:r>
                      <w:proofErr w:type="spellStart"/>
                      <w:r w:rsidRPr="000C2760">
                        <w:rPr>
                          <w:rFonts w:ascii="Verdana" w:hAnsi="Verdana" w:cs="David" w:hint="cs"/>
                          <w:rtl/>
                        </w:rPr>
                        <w:t>כ"ו:ל"ה</w:t>
                      </w:r>
                      <w:proofErr w:type="spellEnd"/>
                      <w:r>
                        <w:rPr>
                          <w:rFonts w:ascii="Verdana" w:hAnsi="Verdana" w:cs="David" w:hint="cs"/>
                          <w:rtl/>
                        </w:rPr>
                        <w:t>.</w:t>
                      </w:r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>רבקה לקחה את בגדי עשיו ה</w:t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>. (</w:t>
                      </w:r>
                      <w:proofErr w:type="spellStart"/>
                      <w:r>
                        <w:rPr>
                          <w:rFonts w:ascii="Verdana" w:hAnsi="Verdana" w:cs="David" w:hint="cs"/>
                          <w:rtl/>
                        </w:rPr>
                        <w:t>כ"ז:ט"ו</w:t>
                      </w:r>
                      <w:proofErr w:type="spellEnd"/>
                      <w:r>
                        <w:rPr>
                          <w:rFonts w:ascii="Verdana" w:hAnsi="Verdana" w:cs="David" w:hint="cs"/>
                          <w:rtl/>
                        </w:rPr>
                        <w:t xml:space="preserve"> כמו שכתוב בתורה)</w:t>
                      </w:r>
                    </w:p>
                    <w:p w:rsidR="00942D3E" w:rsidRPr="00461EC7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>"</w:t>
                      </w:r>
                      <w:r w:rsidRPr="00461EC7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 xml:space="preserve">וְעַתָּה שָׂא-נָא כֵלֶיךָ, </w:t>
                      </w:r>
                      <w:r>
                        <w:rPr>
                          <w:rFonts w:cs="David" w:hint="cs"/>
                          <w:color w:val="000000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color w:val="000000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461EC7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 xml:space="preserve"> וְקַשְׁתֶּךָ</w:t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>" (</w:t>
                      </w:r>
                      <w:proofErr w:type="spellStart"/>
                      <w:r>
                        <w:rPr>
                          <w:rFonts w:ascii="Verdana" w:hAnsi="Verdana" w:cs="David" w:hint="cs"/>
                          <w:rtl/>
                        </w:rPr>
                        <w:t>כ"ז:ג</w:t>
                      </w:r>
                      <w:proofErr w:type="spellEnd"/>
                      <w:r>
                        <w:rPr>
                          <w:rFonts w:ascii="Verdana" w:hAnsi="Verdana" w:cs="David" w:hint="cs"/>
                          <w:rtl/>
                        </w:rPr>
                        <w:t>')</w:t>
                      </w:r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אם יעקב ירגיש את ידי "והייתי בעניו </w:t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  <w:t>"</w:t>
                      </w:r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>שם אחת הבארות  של יצחק</w:t>
                      </w:r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>"</w:t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 בחיי מפני בנות חת"  </w:t>
                      </w:r>
                      <w:proofErr w:type="spellStart"/>
                      <w:r>
                        <w:rPr>
                          <w:rFonts w:ascii="Verdana" w:hAnsi="Verdana" w:cs="David" w:hint="cs"/>
                          <w:rtl/>
                        </w:rPr>
                        <w:t>כ"ז:מ"ו</w:t>
                      </w:r>
                      <w:proofErr w:type="spellEnd"/>
                    </w:p>
                    <w:p w:rsidR="00942D3E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"הקול קול יעקב </w:t>
                      </w:r>
                      <w:proofErr w:type="spellStart"/>
                      <w:r>
                        <w:rPr>
                          <w:rFonts w:ascii="Verdana" w:hAnsi="Verdana" w:cs="David" w:hint="cs"/>
                          <w:rtl/>
                        </w:rPr>
                        <w:t>וה</w:t>
                      </w:r>
                      <w:proofErr w:type="spellEnd"/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 ידי עשיו"</w:t>
                      </w:r>
                    </w:p>
                    <w:p w:rsidR="00942D3E" w:rsidRPr="001344D7" w:rsidRDefault="00942D3E" w:rsidP="00942D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  <w:rtl/>
                        </w:rPr>
                      </w:pP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בת ישמעאל, אשת עשיו. </w:t>
                      </w:r>
                    </w:p>
                    <w:p w:rsidR="00942D3E" w:rsidRDefault="00942D3E" w:rsidP="00942D3E">
                      <w:p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</w:p>
                    <w:p w:rsidR="00942D3E" w:rsidRPr="000C4B0E" w:rsidRDefault="00942D3E" w:rsidP="00942D3E">
                      <w:pPr>
                        <w:tabs>
                          <w:tab w:val="left" w:pos="240"/>
                        </w:tabs>
                        <w:ind w:left="357"/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D9CD1" wp14:editId="6B25E1F4">
                <wp:simplePos x="0" y="0"/>
                <wp:positionH relativeFrom="column">
                  <wp:posOffset>-850900</wp:posOffset>
                </wp:positionH>
                <wp:positionV relativeFrom="paragraph">
                  <wp:posOffset>130175</wp:posOffset>
                </wp:positionV>
                <wp:extent cx="3816350" cy="4146550"/>
                <wp:effectExtent l="0" t="0" r="0" b="635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6350" cy="414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58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"/>
                              <w:gridCol w:w="275"/>
                              <w:gridCol w:w="180"/>
                              <w:gridCol w:w="56"/>
                              <w:gridCol w:w="365"/>
                              <w:gridCol w:w="50"/>
                              <w:gridCol w:w="327"/>
                              <w:gridCol w:w="69"/>
                              <w:gridCol w:w="176"/>
                              <w:gridCol w:w="120"/>
                              <w:gridCol w:w="128"/>
                              <w:gridCol w:w="377"/>
                              <w:gridCol w:w="404"/>
                              <w:gridCol w:w="255"/>
                              <w:gridCol w:w="41"/>
                              <w:gridCol w:w="344"/>
                              <w:gridCol w:w="8"/>
                              <w:gridCol w:w="236"/>
                              <w:gridCol w:w="11"/>
                              <w:gridCol w:w="192"/>
                              <w:gridCol w:w="183"/>
                              <w:gridCol w:w="177"/>
                              <w:gridCol w:w="172"/>
                              <w:gridCol w:w="279"/>
                              <w:gridCol w:w="221"/>
                              <w:gridCol w:w="15"/>
                              <w:gridCol w:w="320"/>
                              <w:gridCol w:w="417"/>
                            </w:tblGrid>
                            <w:tr w:rsidR="00942D3E" w:rsidRPr="00CD6B54" w:rsidTr="000C5FEE">
                              <w:trPr>
                                <w:trHeight w:val="312"/>
                              </w:trPr>
                              <w:tc>
                                <w:tcPr>
                                  <w:tcW w:w="4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  <w:r w:rsidRPr="00CD6B54">
                                    <w:rPr>
                                      <w:rFonts w:cs="David" w:hint="cs"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800A43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800A43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800A43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31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31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50"/>
                              </w:trPr>
                              <w:tc>
                                <w:tcPr>
                                  <w:tcW w:w="407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250"/>
                              </w:trPr>
                              <w:tc>
                                <w:tcPr>
                                  <w:tcW w:w="407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180"/>
                              </w:trPr>
                              <w:tc>
                                <w:tcPr>
                                  <w:tcW w:w="407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405"/>
                              </w:trPr>
                              <w:tc>
                                <w:tcPr>
                                  <w:tcW w:w="407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408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312"/>
                              </w:trPr>
                              <w:tc>
                                <w:tcPr>
                                  <w:tcW w:w="407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50"/>
                              </w:trPr>
                              <w:tc>
                                <w:tcPr>
                                  <w:tcW w:w="40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329"/>
                              </w:trPr>
                              <w:tc>
                                <w:tcPr>
                                  <w:tcW w:w="407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312"/>
                              </w:trPr>
                              <w:tc>
                                <w:tcPr>
                                  <w:tcW w:w="407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525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320"/>
                              </w:trPr>
                              <w:tc>
                                <w:tcPr>
                                  <w:tcW w:w="407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422"/>
                              </w:trPr>
                              <w:tc>
                                <w:tcPr>
                                  <w:tcW w:w="40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272"/>
                              </w:trPr>
                              <w:tc>
                                <w:tcPr>
                                  <w:tcW w:w="407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312"/>
                              </w:trPr>
                              <w:tc>
                                <w:tcPr>
                                  <w:tcW w:w="40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70"/>
                              </w:trPr>
                              <w:tc>
                                <w:tcPr>
                                  <w:tcW w:w="407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D3E" w:rsidRPr="00CD6B54" w:rsidTr="000C5FEE">
                              <w:trPr>
                                <w:trHeight w:val="383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42D3E" w:rsidRPr="00CD6B54" w:rsidRDefault="00942D3E" w:rsidP="00733AE9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942D3E" w:rsidRPr="00CD6B54" w:rsidRDefault="00942D3E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D3E" w:rsidRPr="00CD6B54" w:rsidRDefault="00942D3E" w:rsidP="00942D3E">
                            <w:pPr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-67pt;margin-top:10.25pt;width:300.5pt;height:32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" stroked="f">
                <v:textbox>
                  <w:txbxContent>
                    <w:tbl>
                      <w:tblPr>
                        <w:tblStyle w:val="a8"/>
                        <w:bidiVisual/>
                        <w:tblW w:w="5805" w:type="dxa"/>
                        <w:tblLook w:val="04A0" w:firstRow="1" w:lastRow="0" w:firstColumn="1" w:lastColumn="0" w:noHBand="0" w:noVBand="1"/>
                      </w:tblPr>
                      <w:tblGrid>
                        <w:gridCol w:w="407"/>
                        <w:gridCol w:w="275"/>
                        <w:gridCol w:w="180"/>
                        <w:gridCol w:w="56"/>
                        <w:gridCol w:w="365"/>
                        <w:gridCol w:w="50"/>
                        <w:gridCol w:w="327"/>
                        <w:gridCol w:w="69"/>
                        <w:gridCol w:w="176"/>
                        <w:gridCol w:w="120"/>
                        <w:gridCol w:w="128"/>
                        <w:gridCol w:w="377"/>
                        <w:gridCol w:w="404"/>
                        <w:gridCol w:w="255"/>
                        <w:gridCol w:w="41"/>
                        <w:gridCol w:w="344"/>
                        <w:gridCol w:w="8"/>
                        <w:gridCol w:w="236"/>
                        <w:gridCol w:w="11"/>
                        <w:gridCol w:w="192"/>
                        <w:gridCol w:w="183"/>
                        <w:gridCol w:w="177"/>
                        <w:gridCol w:w="172"/>
                        <w:gridCol w:w="279"/>
                        <w:gridCol w:w="221"/>
                        <w:gridCol w:w="15"/>
                        <w:gridCol w:w="320"/>
                        <w:gridCol w:w="417"/>
                      </w:tblGrid>
                      <w:tr w:rsidR="00942D3E" w:rsidRPr="00CD6B54" w:rsidTr="000C5FEE">
                        <w:trPr>
                          <w:trHeight w:val="312"/>
                        </w:trPr>
                        <w:tc>
                          <w:tcPr>
                            <w:tcW w:w="407" w:type="dxa"/>
                            <w:tcBorders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  <w:r w:rsidRPr="00CD6B54">
                              <w:rPr>
                                <w:rFonts w:cs="David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800A43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800A43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800A43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942D3E" w:rsidRPr="00CD6B54" w:rsidTr="000C5FEE">
                        <w:trPr>
                          <w:trHeight w:val="312"/>
                        </w:trPr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312"/>
                        </w:trPr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50"/>
                        </w:trPr>
                        <w:tc>
                          <w:tcPr>
                            <w:tcW w:w="407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250"/>
                        </w:trPr>
                        <w:tc>
                          <w:tcPr>
                            <w:tcW w:w="407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180"/>
                        </w:trPr>
                        <w:tc>
                          <w:tcPr>
                            <w:tcW w:w="407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405"/>
                        </w:trPr>
                        <w:tc>
                          <w:tcPr>
                            <w:tcW w:w="407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408"/>
                        </w:trPr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942D3E" w:rsidRPr="00CD6B54" w:rsidTr="000C5FEE">
                        <w:trPr>
                          <w:trHeight w:val="312"/>
                        </w:trPr>
                        <w:tc>
                          <w:tcPr>
                            <w:tcW w:w="407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50"/>
                        </w:trPr>
                        <w:tc>
                          <w:tcPr>
                            <w:tcW w:w="40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329"/>
                        </w:trPr>
                        <w:tc>
                          <w:tcPr>
                            <w:tcW w:w="407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312"/>
                        </w:trPr>
                        <w:tc>
                          <w:tcPr>
                            <w:tcW w:w="407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42D3E" w:rsidRPr="00CD6B54" w:rsidTr="000C5FEE">
                        <w:trPr>
                          <w:trHeight w:val="525"/>
                        </w:trPr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320"/>
                        </w:trPr>
                        <w:tc>
                          <w:tcPr>
                            <w:tcW w:w="407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422"/>
                        </w:trPr>
                        <w:tc>
                          <w:tcPr>
                            <w:tcW w:w="40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942D3E" w:rsidRPr="00CD6B54" w:rsidTr="000C5FEE">
                        <w:trPr>
                          <w:trHeight w:val="272"/>
                        </w:trPr>
                        <w:tc>
                          <w:tcPr>
                            <w:tcW w:w="407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312"/>
                        </w:trPr>
                        <w:tc>
                          <w:tcPr>
                            <w:tcW w:w="40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70"/>
                        </w:trPr>
                        <w:tc>
                          <w:tcPr>
                            <w:tcW w:w="407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2D3E" w:rsidRPr="00CD6B54" w:rsidTr="000C5FEE">
                        <w:trPr>
                          <w:trHeight w:val="383"/>
                        </w:trPr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000000"/>
                            </w:tcBorders>
                          </w:tcPr>
                          <w:p w:rsidR="00942D3E" w:rsidRPr="00CD6B54" w:rsidRDefault="00942D3E" w:rsidP="00733AE9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942D3E" w:rsidRPr="00CD6B54" w:rsidRDefault="00942D3E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42D3E" w:rsidRPr="00CD6B54" w:rsidRDefault="00942D3E" w:rsidP="00942D3E">
                      <w:pPr>
                        <w:rPr>
                          <w:sz w:val="18"/>
                          <w:szCs w:val="1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73D" w:rsidRPr="0077573D" w:rsidRDefault="00942D3E" w:rsidP="00942D3E">
      <w:pPr>
        <w:pStyle w:val="1"/>
        <w:rPr>
          <w:spacing w:val="-4"/>
          <w:sz w:val="22"/>
          <w:szCs w:val="28"/>
          <w:rtl/>
        </w:rPr>
      </w:pPr>
      <w:r>
        <w:rPr>
          <w:noProof/>
          <w:spacing w:val="-4"/>
        </w:rPr>
        <w:drawing>
          <wp:anchor distT="0" distB="0" distL="114300" distR="114300" simplePos="0" relativeHeight="251661312" behindDoc="0" locked="0" layoutInCell="1" allowOverlap="1" wp14:anchorId="763444CC" wp14:editId="4E403680">
            <wp:simplePos x="0" y="0"/>
            <wp:positionH relativeFrom="column">
              <wp:posOffset>326390</wp:posOffset>
            </wp:positionH>
            <wp:positionV relativeFrom="paragraph">
              <wp:posOffset>1834515</wp:posOffset>
            </wp:positionV>
            <wp:extent cx="2238375" cy="1026160"/>
            <wp:effectExtent l="0" t="0" r="9525" b="254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sectPr w:rsidR="0077573D" w:rsidRPr="0077573D" w:rsidSect="00DE023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E5" w:rsidRDefault="006240E5" w:rsidP="0077573D">
      <w:pPr>
        <w:spacing w:after="0" w:line="240" w:lineRule="auto"/>
      </w:pPr>
      <w:r>
        <w:separator/>
      </w:r>
    </w:p>
  </w:endnote>
  <w:endnote w:type="continuationSeparator" w:id="0">
    <w:p w:rsidR="006240E5" w:rsidRDefault="006240E5" w:rsidP="007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D" w:rsidRDefault="0077573D" w:rsidP="0077573D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תשע"ד 2013</w:t>
    </w:r>
  </w:p>
  <w:p w:rsidR="0077573D" w:rsidRDefault="0077573D" w:rsidP="0077573D">
    <w:pPr>
      <w:pStyle w:val="a5"/>
      <w:jc w:val="center"/>
    </w:pP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חינוכיים  </w:t>
    </w:r>
    <w:r>
      <w:t>www.halachayomit.com/rabas.html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E5" w:rsidRDefault="006240E5" w:rsidP="0077573D">
      <w:pPr>
        <w:spacing w:after="0" w:line="240" w:lineRule="auto"/>
      </w:pPr>
      <w:r>
        <w:separator/>
      </w:r>
    </w:p>
  </w:footnote>
  <w:footnote w:type="continuationSeparator" w:id="0">
    <w:p w:rsidR="006240E5" w:rsidRDefault="006240E5" w:rsidP="0077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E1E"/>
    <w:multiLevelType w:val="singleLevel"/>
    <w:tmpl w:val="A1188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D"/>
    <w:rsid w:val="00006C04"/>
    <w:rsid w:val="000079F8"/>
    <w:rsid w:val="000111C7"/>
    <w:rsid w:val="00016289"/>
    <w:rsid w:val="00016784"/>
    <w:rsid w:val="000177C9"/>
    <w:rsid w:val="00020ED9"/>
    <w:rsid w:val="000212C0"/>
    <w:rsid w:val="00022131"/>
    <w:rsid w:val="0002291B"/>
    <w:rsid w:val="0002542D"/>
    <w:rsid w:val="00025470"/>
    <w:rsid w:val="000262B1"/>
    <w:rsid w:val="00031AD5"/>
    <w:rsid w:val="0003209D"/>
    <w:rsid w:val="00033DBD"/>
    <w:rsid w:val="0003456B"/>
    <w:rsid w:val="00034697"/>
    <w:rsid w:val="00034FE0"/>
    <w:rsid w:val="000354FC"/>
    <w:rsid w:val="000376EE"/>
    <w:rsid w:val="00037907"/>
    <w:rsid w:val="00037A8B"/>
    <w:rsid w:val="0004267C"/>
    <w:rsid w:val="00043767"/>
    <w:rsid w:val="00043BF5"/>
    <w:rsid w:val="0004452E"/>
    <w:rsid w:val="00045DE5"/>
    <w:rsid w:val="00047234"/>
    <w:rsid w:val="0004723F"/>
    <w:rsid w:val="00047F63"/>
    <w:rsid w:val="00050A5F"/>
    <w:rsid w:val="00051CFC"/>
    <w:rsid w:val="000522A3"/>
    <w:rsid w:val="00052555"/>
    <w:rsid w:val="00052F83"/>
    <w:rsid w:val="00055816"/>
    <w:rsid w:val="00056AAF"/>
    <w:rsid w:val="00056BFA"/>
    <w:rsid w:val="00057FE3"/>
    <w:rsid w:val="00060CF8"/>
    <w:rsid w:val="00061264"/>
    <w:rsid w:val="000617CB"/>
    <w:rsid w:val="0006184C"/>
    <w:rsid w:val="00062331"/>
    <w:rsid w:val="00062335"/>
    <w:rsid w:val="00062440"/>
    <w:rsid w:val="00062542"/>
    <w:rsid w:val="0006433D"/>
    <w:rsid w:val="0006453F"/>
    <w:rsid w:val="00064D58"/>
    <w:rsid w:val="000651CB"/>
    <w:rsid w:val="00066637"/>
    <w:rsid w:val="0006756F"/>
    <w:rsid w:val="00067BFB"/>
    <w:rsid w:val="000702DE"/>
    <w:rsid w:val="00070416"/>
    <w:rsid w:val="0007094D"/>
    <w:rsid w:val="0007230F"/>
    <w:rsid w:val="00072AA6"/>
    <w:rsid w:val="00072D36"/>
    <w:rsid w:val="00075501"/>
    <w:rsid w:val="00077FBA"/>
    <w:rsid w:val="00085F35"/>
    <w:rsid w:val="0008770A"/>
    <w:rsid w:val="00091A6E"/>
    <w:rsid w:val="00093D84"/>
    <w:rsid w:val="00093EF5"/>
    <w:rsid w:val="00094159"/>
    <w:rsid w:val="0009618A"/>
    <w:rsid w:val="0009624C"/>
    <w:rsid w:val="00096517"/>
    <w:rsid w:val="00096C85"/>
    <w:rsid w:val="000970DF"/>
    <w:rsid w:val="000A27FF"/>
    <w:rsid w:val="000A2B44"/>
    <w:rsid w:val="000A312D"/>
    <w:rsid w:val="000A438A"/>
    <w:rsid w:val="000A491A"/>
    <w:rsid w:val="000A4A93"/>
    <w:rsid w:val="000A61B9"/>
    <w:rsid w:val="000A7890"/>
    <w:rsid w:val="000B188B"/>
    <w:rsid w:val="000B284E"/>
    <w:rsid w:val="000B4F73"/>
    <w:rsid w:val="000B5D00"/>
    <w:rsid w:val="000B5DE6"/>
    <w:rsid w:val="000C15A7"/>
    <w:rsid w:val="000C2C8D"/>
    <w:rsid w:val="000C386F"/>
    <w:rsid w:val="000C396E"/>
    <w:rsid w:val="000C3B13"/>
    <w:rsid w:val="000C48CA"/>
    <w:rsid w:val="000C5026"/>
    <w:rsid w:val="000C68CB"/>
    <w:rsid w:val="000D0260"/>
    <w:rsid w:val="000D293B"/>
    <w:rsid w:val="000D511F"/>
    <w:rsid w:val="000D7CD0"/>
    <w:rsid w:val="000E02FC"/>
    <w:rsid w:val="000E2991"/>
    <w:rsid w:val="000E313A"/>
    <w:rsid w:val="000E3B06"/>
    <w:rsid w:val="000E7288"/>
    <w:rsid w:val="000F0223"/>
    <w:rsid w:val="000F4EEE"/>
    <w:rsid w:val="000F546B"/>
    <w:rsid w:val="000F7700"/>
    <w:rsid w:val="000F78B4"/>
    <w:rsid w:val="00101AD2"/>
    <w:rsid w:val="0010274C"/>
    <w:rsid w:val="001054C3"/>
    <w:rsid w:val="00105B3A"/>
    <w:rsid w:val="00105D26"/>
    <w:rsid w:val="00106A58"/>
    <w:rsid w:val="0010735A"/>
    <w:rsid w:val="00107BBC"/>
    <w:rsid w:val="00110E13"/>
    <w:rsid w:val="0011150E"/>
    <w:rsid w:val="00111A47"/>
    <w:rsid w:val="00111CFC"/>
    <w:rsid w:val="0011301E"/>
    <w:rsid w:val="001139CC"/>
    <w:rsid w:val="001142E7"/>
    <w:rsid w:val="001164DF"/>
    <w:rsid w:val="00117244"/>
    <w:rsid w:val="001207F6"/>
    <w:rsid w:val="00120B7E"/>
    <w:rsid w:val="00120C9B"/>
    <w:rsid w:val="00120E2B"/>
    <w:rsid w:val="00122BF9"/>
    <w:rsid w:val="0012320B"/>
    <w:rsid w:val="00125DCE"/>
    <w:rsid w:val="001269BB"/>
    <w:rsid w:val="00126ECE"/>
    <w:rsid w:val="00127676"/>
    <w:rsid w:val="00127BC1"/>
    <w:rsid w:val="00130845"/>
    <w:rsid w:val="001308C7"/>
    <w:rsid w:val="00132B84"/>
    <w:rsid w:val="00136E11"/>
    <w:rsid w:val="00141046"/>
    <w:rsid w:val="00142228"/>
    <w:rsid w:val="00143F63"/>
    <w:rsid w:val="0014403F"/>
    <w:rsid w:val="001443F4"/>
    <w:rsid w:val="00144B03"/>
    <w:rsid w:val="00147496"/>
    <w:rsid w:val="0014780D"/>
    <w:rsid w:val="00152EB6"/>
    <w:rsid w:val="001545C5"/>
    <w:rsid w:val="001551CD"/>
    <w:rsid w:val="00157424"/>
    <w:rsid w:val="00160B02"/>
    <w:rsid w:val="001633B5"/>
    <w:rsid w:val="00164829"/>
    <w:rsid w:val="00166258"/>
    <w:rsid w:val="00167ED4"/>
    <w:rsid w:val="00172744"/>
    <w:rsid w:val="00173620"/>
    <w:rsid w:val="001740BA"/>
    <w:rsid w:val="001752C2"/>
    <w:rsid w:val="001758B1"/>
    <w:rsid w:val="00176DF3"/>
    <w:rsid w:val="00176E80"/>
    <w:rsid w:val="001771EE"/>
    <w:rsid w:val="00177837"/>
    <w:rsid w:val="00181A9D"/>
    <w:rsid w:val="00182C3E"/>
    <w:rsid w:val="001836F1"/>
    <w:rsid w:val="00183C1B"/>
    <w:rsid w:val="00184BBB"/>
    <w:rsid w:val="00185AAC"/>
    <w:rsid w:val="0018619D"/>
    <w:rsid w:val="001874D7"/>
    <w:rsid w:val="00187590"/>
    <w:rsid w:val="00191D4B"/>
    <w:rsid w:val="0019420E"/>
    <w:rsid w:val="00195448"/>
    <w:rsid w:val="00195735"/>
    <w:rsid w:val="0019634C"/>
    <w:rsid w:val="00196579"/>
    <w:rsid w:val="00197A45"/>
    <w:rsid w:val="001A2DCB"/>
    <w:rsid w:val="001A3CFB"/>
    <w:rsid w:val="001A544E"/>
    <w:rsid w:val="001A546F"/>
    <w:rsid w:val="001A5540"/>
    <w:rsid w:val="001A58B4"/>
    <w:rsid w:val="001A5DB6"/>
    <w:rsid w:val="001A787A"/>
    <w:rsid w:val="001A7A41"/>
    <w:rsid w:val="001B3CA2"/>
    <w:rsid w:val="001B643B"/>
    <w:rsid w:val="001B69A9"/>
    <w:rsid w:val="001B6A70"/>
    <w:rsid w:val="001B7D86"/>
    <w:rsid w:val="001C0887"/>
    <w:rsid w:val="001C3E04"/>
    <w:rsid w:val="001C4B34"/>
    <w:rsid w:val="001C5A0C"/>
    <w:rsid w:val="001C5B95"/>
    <w:rsid w:val="001C68C4"/>
    <w:rsid w:val="001C6CB2"/>
    <w:rsid w:val="001C7207"/>
    <w:rsid w:val="001D101F"/>
    <w:rsid w:val="001D6AD9"/>
    <w:rsid w:val="001E28DE"/>
    <w:rsid w:val="001E3DE8"/>
    <w:rsid w:val="001E45C3"/>
    <w:rsid w:val="001E64BF"/>
    <w:rsid w:val="001E70E2"/>
    <w:rsid w:val="001F1647"/>
    <w:rsid w:val="001F30BA"/>
    <w:rsid w:val="001F359F"/>
    <w:rsid w:val="001F410A"/>
    <w:rsid w:val="001F4573"/>
    <w:rsid w:val="001F4850"/>
    <w:rsid w:val="001F51E1"/>
    <w:rsid w:val="001F72CB"/>
    <w:rsid w:val="002004DA"/>
    <w:rsid w:val="00202A4B"/>
    <w:rsid w:val="002030D3"/>
    <w:rsid w:val="00203680"/>
    <w:rsid w:val="002073DB"/>
    <w:rsid w:val="00211C38"/>
    <w:rsid w:val="0021229A"/>
    <w:rsid w:val="0021508E"/>
    <w:rsid w:val="002205F2"/>
    <w:rsid w:val="002207A0"/>
    <w:rsid w:val="00221460"/>
    <w:rsid w:val="00223808"/>
    <w:rsid w:val="002242BD"/>
    <w:rsid w:val="002262A5"/>
    <w:rsid w:val="00227945"/>
    <w:rsid w:val="002313CB"/>
    <w:rsid w:val="002335F2"/>
    <w:rsid w:val="0023405A"/>
    <w:rsid w:val="00234074"/>
    <w:rsid w:val="00235330"/>
    <w:rsid w:val="00237325"/>
    <w:rsid w:val="00240738"/>
    <w:rsid w:val="002407C6"/>
    <w:rsid w:val="00241B90"/>
    <w:rsid w:val="0024282D"/>
    <w:rsid w:val="0024396D"/>
    <w:rsid w:val="00243D53"/>
    <w:rsid w:val="00244AFE"/>
    <w:rsid w:val="002457C0"/>
    <w:rsid w:val="00247B5D"/>
    <w:rsid w:val="002543B7"/>
    <w:rsid w:val="00254820"/>
    <w:rsid w:val="002562A8"/>
    <w:rsid w:val="00257385"/>
    <w:rsid w:val="00257994"/>
    <w:rsid w:val="00257FF9"/>
    <w:rsid w:val="00260A12"/>
    <w:rsid w:val="002640F7"/>
    <w:rsid w:val="002651AF"/>
    <w:rsid w:val="00266412"/>
    <w:rsid w:val="00266493"/>
    <w:rsid w:val="00266DEF"/>
    <w:rsid w:val="002759FD"/>
    <w:rsid w:val="00281D7B"/>
    <w:rsid w:val="002822BD"/>
    <w:rsid w:val="002860DF"/>
    <w:rsid w:val="00286B22"/>
    <w:rsid w:val="00286B27"/>
    <w:rsid w:val="0028792C"/>
    <w:rsid w:val="00287D79"/>
    <w:rsid w:val="0029027D"/>
    <w:rsid w:val="002920CC"/>
    <w:rsid w:val="00292730"/>
    <w:rsid w:val="00292C75"/>
    <w:rsid w:val="00292EC1"/>
    <w:rsid w:val="002951A5"/>
    <w:rsid w:val="00296080"/>
    <w:rsid w:val="002961C8"/>
    <w:rsid w:val="00296AEA"/>
    <w:rsid w:val="0029757B"/>
    <w:rsid w:val="00297A75"/>
    <w:rsid w:val="002A5661"/>
    <w:rsid w:val="002A5D13"/>
    <w:rsid w:val="002A5EF6"/>
    <w:rsid w:val="002A7835"/>
    <w:rsid w:val="002B4586"/>
    <w:rsid w:val="002B513A"/>
    <w:rsid w:val="002B5FC3"/>
    <w:rsid w:val="002B7548"/>
    <w:rsid w:val="002C055D"/>
    <w:rsid w:val="002C0A96"/>
    <w:rsid w:val="002C329A"/>
    <w:rsid w:val="002C36E9"/>
    <w:rsid w:val="002C43B6"/>
    <w:rsid w:val="002D011D"/>
    <w:rsid w:val="002D061E"/>
    <w:rsid w:val="002D1CFD"/>
    <w:rsid w:val="002D3AFC"/>
    <w:rsid w:val="002D401A"/>
    <w:rsid w:val="002D5056"/>
    <w:rsid w:val="002E17DE"/>
    <w:rsid w:val="002E1E36"/>
    <w:rsid w:val="002E27A9"/>
    <w:rsid w:val="002E3B10"/>
    <w:rsid w:val="002E6013"/>
    <w:rsid w:val="002F1D6E"/>
    <w:rsid w:val="002F1EE7"/>
    <w:rsid w:val="002F1EEB"/>
    <w:rsid w:val="002F26B3"/>
    <w:rsid w:val="002F3AC7"/>
    <w:rsid w:val="002F60F2"/>
    <w:rsid w:val="002F6892"/>
    <w:rsid w:val="003009D5"/>
    <w:rsid w:val="00300C06"/>
    <w:rsid w:val="00300DE4"/>
    <w:rsid w:val="003016AA"/>
    <w:rsid w:val="00301950"/>
    <w:rsid w:val="003042E6"/>
    <w:rsid w:val="003045B9"/>
    <w:rsid w:val="00310E8A"/>
    <w:rsid w:val="003117EF"/>
    <w:rsid w:val="003168BC"/>
    <w:rsid w:val="00317A64"/>
    <w:rsid w:val="00317BB2"/>
    <w:rsid w:val="0032084C"/>
    <w:rsid w:val="003212E9"/>
    <w:rsid w:val="00321B10"/>
    <w:rsid w:val="00322A46"/>
    <w:rsid w:val="0032385C"/>
    <w:rsid w:val="00326558"/>
    <w:rsid w:val="0032723C"/>
    <w:rsid w:val="00330357"/>
    <w:rsid w:val="003306F8"/>
    <w:rsid w:val="003331AC"/>
    <w:rsid w:val="00336B0F"/>
    <w:rsid w:val="00336D9D"/>
    <w:rsid w:val="00342749"/>
    <w:rsid w:val="00344D11"/>
    <w:rsid w:val="003459C0"/>
    <w:rsid w:val="00346FC5"/>
    <w:rsid w:val="00347DD7"/>
    <w:rsid w:val="00350D11"/>
    <w:rsid w:val="003513A9"/>
    <w:rsid w:val="00354447"/>
    <w:rsid w:val="0035539A"/>
    <w:rsid w:val="00356079"/>
    <w:rsid w:val="00360EDD"/>
    <w:rsid w:val="00361033"/>
    <w:rsid w:val="003615DE"/>
    <w:rsid w:val="00362618"/>
    <w:rsid w:val="00362B13"/>
    <w:rsid w:val="003643ED"/>
    <w:rsid w:val="00367556"/>
    <w:rsid w:val="00367B88"/>
    <w:rsid w:val="00373799"/>
    <w:rsid w:val="00375545"/>
    <w:rsid w:val="003768A6"/>
    <w:rsid w:val="003770B8"/>
    <w:rsid w:val="00381259"/>
    <w:rsid w:val="0038374A"/>
    <w:rsid w:val="00384775"/>
    <w:rsid w:val="00384A10"/>
    <w:rsid w:val="003853C5"/>
    <w:rsid w:val="00385DF4"/>
    <w:rsid w:val="00385F12"/>
    <w:rsid w:val="003861E5"/>
    <w:rsid w:val="0039016A"/>
    <w:rsid w:val="00390285"/>
    <w:rsid w:val="00390C31"/>
    <w:rsid w:val="00394F2B"/>
    <w:rsid w:val="00395765"/>
    <w:rsid w:val="00396F25"/>
    <w:rsid w:val="003A0957"/>
    <w:rsid w:val="003A372D"/>
    <w:rsid w:val="003A375F"/>
    <w:rsid w:val="003A3F4A"/>
    <w:rsid w:val="003A43B6"/>
    <w:rsid w:val="003A49B3"/>
    <w:rsid w:val="003A6D23"/>
    <w:rsid w:val="003A707B"/>
    <w:rsid w:val="003A70BF"/>
    <w:rsid w:val="003B36CA"/>
    <w:rsid w:val="003B3DFA"/>
    <w:rsid w:val="003B49B0"/>
    <w:rsid w:val="003B5D4F"/>
    <w:rsid w:val="003B7565"/>
    <w:rsid w:val="003C2286"/>
    <w:rsid w:val="003C4452"/>
    <w:rsid w:val="003C6111"/>
    <w:rsid w:val="003D0244"/>
    <w:rsid w:val="003D06A7"/>
    <w:rsid w:val="003D0B1D"/>
    <w:rsid w:val="003D220D"/>
    <w:rsid w:val="003D305E"/>
    <w:rsid w:val="003D37E9"/>
    <w:rsid w:val="003D3BAD"/>
    <w:rsid w:val="003D7DBB"/>
    <w:rsid w:val="003E0180"/>
    <w:rsid w:val="003E2EF9"/>
    <w:rsid w:val="003E3203"/>
    <w:rsid w:val="003E351C"/>
    <w:rsid w:val="003E7F51"/>
    <w:rsid w:val="003F0DF4"/>
    <w:rsid w:val="003F13B4"/>
    <w:rsid w:val="003F19DE"/>
    <w:rsid w:val="003F54FA"/>
    <w:rsid w:val="003F5578"/>
    <w:rsid w:val="003F65D4"/>
    <w:rsid w:val="003F69BA"/>
    <w:rsid w:val="00400A4D"/>
    <w:rsid w:val="004014F9"/>
    <w:rsid w:val="00402FA8"/>
    <w:rsid w:val="00403182"/>
    <w:rsid w:val="004036B5"/>
    <w:rsid w:val="004054D4"/>
    <w:rsid w:val="00407188"/>
    <w:rsid w:val="00407B59"/>
    <w:rsid w:val="00410E30"/>
    <w:rsid w:val="00413021"/>
    <w:rsid w:val="00414177"/>
    <w:rsid w:val="00414663"/>
    <w:rsid w:val="004156E4"/>
    <w:rsid w:val="004165EE"/>
    <w:rsid w:val="00416D66"/>
    <w:rsid w:val="0041712E"/>
    <w:rsid w:val="0041726C"/>
    <w:rsid w:val="00420F87"/>
    <w:rsid w:val="00423872"/>
    <w:rsid w:val="00425E92"/>
    <w:rsid w:val="0042701C"/>
    <w:rsid w:val="00427CDB"/>
    <w:rsid w:val="0043196B"/>
    <w:rsid w:val="0043676A"/>
    <w:rsid w:val="0043799F"/>
    <w:rsid w:val="0044249D"/>
    <w:rsid w:val="00442679"/>
    <w:rsid w:val="00442961"/>
    <w:rsid w:val="00445124"/>
    <w:rsid w:val="00446965"/>
    <w:rsid w:val="004473DA"/>
    <w:rsid w:val="004474C0"/>
    <w:rsid w:val="00455133"/>
    <w:rsid w:val="004557C1"/>
    <w:rsid w:val="004571FD"/>
    <w:rsid w:val="00457821"/>
    <w:rsid w:val="00463009"/>
    <w:rsid w:val="00464120"/>
    <w:rsid w:val="004655F8"/>
    <w:rsid w:val="00466222"/>
    <w:rsid w:val="00466621"/>
    <w:rsid w:val="004673C3"/>
    <w:rsid w:val="00467BB0"/>
    <w:rsid w:val="0047059A"/>
    <w:rsid w:val="00471FCB"/>
    <w:rsid w:val="004730CE"/>
    <w:rsid w:val="004743BF"/>
    <w:rsid w:val="004762CE"/>
    <w:rsid w:val="004769ED"/>
    <w:rsid w:val="0047799F"/>
    <w:rsid w:val="00480C4C"/>
    <w:rsid w:val="0048189B"/>
    <w:rsid w:val="00482FC9"/>
    <w:rsid w:val="00485384"/>
    <w:rsid w:val="0048669E"/>
    <w:rsid w:val="00486868"/>
    <w:rsid w:val="0048725E"/>
    <w:rsid w:val="00487E29"/>
    <w:rsid w:val="00491D81"/>
    <w:rsid w:val="00492E0B"/>
    <w:rsid w:val="00494624"/>
    <w:rsid w:val="00494CBB"/>
    <w:rsid w:val="004A0507"/>
    <w:rsid w:val="004A1E26"/>
    <w:rsid w:val="004A2A4C"/>
    <w:rsid w:val="004A324A"/>
    <w:rsid w:val="004A3FC2"/>
    <w:rsid w:val="004A434D"/>
    <w:rsid w:val="004A5397"/>
    <w:rsid w:val="004A5FCC"/>
    <w:rsid w:val="004A69BD"/>
    <w:rsid w:val="004B00C3"/>
    <w:rsid w:val="004B230B"/>
    <w:rsid w:val="004B3394"/>
    <w:rsid w:val="004B3BDB"/>
    <w:rsid w:val="004B5D31"/>
    <w:rsid w:val="004B772C"/>
    <w:rsid w:val="004C13C1"/>
    <w:rsid w:val="004C4711"/>
    <w:rsid w:val="004C598E"/>
    <w:rsid w:val="004C6823"/>
    <w:rsid w:val="004C7803"/>
    <w:rsid w:val="004D4FC3"/>
    <w:rsid w:val="004D70E3"/>
    <w:rsid w:val="004D77C1"/>
    <w:rsid w:val="004E314D"/>
    <w:rsid w:val="004E387B"/>
    <w:rsid w:val="004E555A"/>
    <w:rsid w:val="004E5EA2"/>
    <w:rsid w:val="004E6C5E"/>
    <w:rsid w:val="004E7020"/>
    <w:rsid w:val="004F07A0"/>
    <w:rsid w:val="004F531C"/>
    <w:rsid w:val="004F59D6"/>
    <w:rsid w:val="00500077"/>
    <w:rsid w:val="005000A0"/>
    <w:rsid w:val="0050098E"/>
    <w:rsid w:val="0050268D"/>
    <w:rsid w:val="00502CF3"/>
    <w:rsid w:val="00503330"/>
    <w:rsid w:val="00504087"/>
    <w:rsid w:val="005046D0"/>
    <w:rsid w:val="00505A2A"/>
    <w:rsid w:val="005063AC"/>
    <w:rsid w:val="00506A5E"/>
    <w:rsid w:val="00507F1A"/>
    <w:rsid w:val="0051065A"/>
    <w:rsid w:val="00511F19"/>
    <w:rsid w:val="0051244F"/>
    <w:rsid w:val="00512A2A"/>
    <w:rsid w:val="00512CE8"/>
    <w:rsid w:val="00513262"/>
    <w:rsid w:val="00513C46"/>
    <w:rsid w:val="00514777"/>
    <w:rsid w:val="00514DD7"/>
    <w:rsid w:val="005164E9"/>
    <w:rsid w:val="00517230"/>
    <w:rsid w:val="00521A89"/>
    <w:rsid w:val="00522F8C"/>
    <w:rsid w:val="00523FFB"/>
    <w:rsid w:val="0052446E"/>
    <w:rsid w:val="0052546B"/>
    <w:rsid w:val="005260B1"/>
    <w:rsid w:val="00527903"/>
    <w:rsid w:val="00527B13"/>
    <w:rsid w:val="00527C51"/>
    <w:rsid w:val="005337D4"/>
    <w:rsid w:val="00535996"/>
    <w:rsid w:val="0053663C"/>
    <w:rsid w:val="005368E1"/>
    <w:rsid w:val="00537673"/>
    <w:rsid w:val="005404CE"/>
    <w:rsid w:val="00542F3F"/>
    <w:rsid w:val="00543070"/>
    <w:rsid w:val="00543C03"/>
    <w:rsid w:val="00545E0E"/>
    <w:rsid w:val="00551C8F"/>
    <w:rsid w:val="00551CDF"/>
    <w:rsid w:val="0055289B"/>
    <w:rsid w:val="00552B16"/>
    <w:rsid w:val="00553A00"/>
    <w:rsid w:val="005603F6"/>
    <w:rsid w:val="00562715"/>
    <w:rsid w:val="00562BC2"/>
    <w:rsid w:val="0056362B"/>
    <w:rsid w:val="005647D8"/>
    <w:rsid w:val="0056746B"/>
    <w:rsid w:val="00570406"/>
    <w:rsid w:val="00570DEE"/>
    <w:rsid w:val="00573016"/>
    <w:rsid w:val="00575848"/>
    <w:rsid w:val="0057687F"/>
    <w:rsid w:val="00580EBA"/>
    <w:rsid w:val="0058122F"/>
    <w:rsid w:val="00584B49"/>
    <w:rsid w:val="00584D01"/>
    <w:rsid w:val="00587C16"/>
    <w:rsid w:val="005906DC"/>
    <w:rsid w:val="00594105"/>
    <w:rsid w:val="005971DE"/>
    <w:rsid w:val="00597DF2"/>
    <w:rsid w:val="005A0515"/>
    <w:rsid w:val="005A1B8B"/>
    <w:rsid w:val="005A1CEA"/>
    <w:rsid w:val="005A2094"/>
    <w:rsid w:val="005A28A6"/>
    <w:rsid w:val="005A37D7"/>
    <w:rsid w:val="005A3E6A"/>
    <w:rsid w:val="005A4792"/>
    <w:rsid w:val="005A4887"/>
    <w:rsid w:val="005A5403"/>
    <w:rsid w:val="005B0EFC"/>
    <w:rsid w:val="005B4F9A"/>
    <w:rsid w:val="005B5DDB"/>
    <w:rsid w:val="005B7DE6"/>
    <w:rsid w:val="005C0DAF"/>
    <w:rsid w:val="005C191B"/>
    <w:rsid w:val="005C395B"/>
    <w:rsid w:val="005C5039"/>
    <w:rsid w:val="005C61A0"/>
    <w:rsid w:val="005D076C"/>
    <w:rsid w:val="005D0AD3"/>
    <w:rsid w:val="005D1B4C"/>
    <w:rsid w:val="005D1F64"/>
    <w:rsid w:val="005D50C9"/>
    <w:rsid w:val="005D56F1"/>
    <w:rsid w:val="005D60DC"/>
    <w:rsid w:val="005D68EC"/>
    <w:rsid w:val="005D7433"/>
    <w:rsid w:val="005E08DC"/>
    <w:rsid w:val="005E0FBF"/>
    <w:rsid w:val="005E31D2"/>
    <w:rsid w:val="005E34C8"/>
    <w:rsid w:val="005E430C"/>
    <w:rsid w:val="005E77FA"/>
    <w:rsid w:val="005E7D88"/>
    <w:rsid w:val="005F1A7C"/>
    <w:rsid w:val="005F2390"/>
    <w:rsid w:val="005F487B"/>
    <w:rsid w:val="005F6728"/>
    <w:rsid w:val="00601949"/>
    <w:rsid w:val="00603865"/>
    <w:rsid w:val="0060511C"/>
    <w:rsid w:val="0060742F"/>
    <w:rsid w:val="00610052"/>
    <w:rsid w:val="0061055C"/>
    <w:rsid w:val="006109F9"/>
    <w:rsid w:val="00610E3E"/>
    <w:rsid w:val="006112F4"/>
    <w:rsid w:val="00611472"/>
    <w:rsid w:val="00614457"/>
    <w:rsid w:val="006145FF"/>
    <w:rsid w:val="006205D7"/>
    <w:rsid w:val="006219ED"/>
    <w:rsid w:val="00621F81"/>
    <w:rsid w:val="00621F86"/>
    <w:rsid w:val="0062267E"/>
    <w:rsid w:val="00623825"/>
    <w:rsid w:val="00623B02"/>
    <w:rsid w:val="006240E5"/>
    <w:rsid w:val="00625007"/>
    <w:rsid w:val="006250E2"/>
    <w:rsid w:val="00625293"/>
    <w:rsid w:val="006257EF"/>
    <w:rsid w:val="006261F4"/>
    <w:rsid w:val="0062756F"/>
    <w:rsid w:val="006315A5"/>
    <w:rsid w:val="00632126"/>
    <w:rsid w:val="00634529"/>
    <w:rsid w:val="00634721"/>
    <w:rsid w:val="00635677"/>
    <w:rsid w:val="00636066"/>
    <w:rsid w:val="00637219"/>
    <w:rsid w:val="00637C99"/>
    <w:rsid w:val="0064015D"/>
    <w:rsid w:val="00640310"/>
    <w:rsid w:val="006423CB"/>
    <w:rsid w:val="00642482"/>
    <w:rsid w:val="006425BD"/>
    <w:rsid w:val="00643169"/>
    <w:rsid w:val="00643C60"/>
    <w:rsid w:val="00644FCE"/>
    <w:rsid w:val="006450BD"/>
    <w:rsid w:val="006452DC"/>
    <w:rsid w:val="00646F2C"/>
    <w:rsid w:val="006519C3"/>
    <w:rsid w:val="00651CE0"/>
    <w:rsid w:val="006522A1"/>
    <w:rsid w:val="00652771"/>
    <w:rsid w:val="006545A3"/>
    <w:rsid w:val="006550AC"/>
    <w:rsid w:val="00655BDB"/>
    <w:rsid w:val="0066039D"/>
    <w:rsid w:val="006608F3"/>
    <w:rsid w:val="006610FE"/>
    <w:rsid w:val="00661523"/>
    <w:rsid w:val="00663477"/>
    <w:rsid w:val="006647FB"/>
    <w:rsid w:val="00664E95"/>
    <w:rsid w:val="006657F8"/>
    <w:rsid w:val="00666630"/>
    <w:rsid w:val="006710BA"/>
    <w:rsid w:val="00671153"/>
    <w:rsid w:val="00673658"/>
    <w:rsid w:val="0067513F"/>
    <w:rsid w:val="0067671E"/>
    <w:rsid w:val="00677A13"/>
    <w:rsid w:val="00680878"/>
    <w:rsid w:val="00681252"/>
    <w:rsid w:val="00682C3F"/>
    <w:rsid w:val="006837B1"/>
    <w:rsid w:val="006848F6"/>
    <w:rsid w:val="006848FC"/>
    <w:rsid w:val="006861CE"/>
    <w:rsid w:val="00686504"/>
    <w:rsid w:val="006865F8"/>
    <w:rsid w:val="00686C25"/>
    <w:rsid w:val="00690AAA"/>
    <w:rsid w:val="006944E2"/>
    <w:rsid w:val="00694672"/>
    <w:rsid w:val="00694EF5"/>
    <w:rsid w:val="0069559B"/>
    <w:rsid w:val="00695C7F"/>
    <w:rsid w:val="00696F7A"/>
    <w:rsid w:val="00696F9F"/>
    <w:rsid w:val="006975A8"/>
    <w:rsid w:val="006A02B0"/>
    <w:rsid w:val="006A1236"/>
    <w:rsid w:val="006A174F"/>
    <w:rsid w:val="006A28C5"/>
    <w:rsid w:val="006A37BC"/>
    <w:rsid w:val="006A7BC0"/>
    <w:rsid w:val="006B1F57"/>
    <w:rsid w:val="006B3881"/>
    <w:rsid w:val="006B589B"/>
    <w:rsid w:val="006B5C11"/>
    <w:rsid w:val="006B75C7"/>
    <w:rsid w:val="006C0228"/>
    <w:rsid w:val="006C0B77"/>
    <w:rsid w:val="006C0C9E"/>
    <w:rsid w:val="006C12EF"/>
    <w:rsid w:val="006C259D"/>
    <w:rsid w:val="006C3D47"/>
    <w:rsid w:val="006C5B85"/>
    <w:rsid w:val="006C70A1"/>
    <w:rsid w:val="006C7281"/>
    <w:rsid w:val="006C74D5"/>
    <w:rsid w:val="006D15EA"/>
    <w:rsid w:val="006D1D90"/>
    <w:rsid w:val="006D1F38"/>
    <w:rsid w:val="006D2DF2"/>
    <w:rsid w:val="006D4021"/>
    <w:rsid w:val="006D6D76"/>
    <w:rsid w:val="006D6F87"/>
    <w:rsid w:val="006E10A7"/>
    <w:rsid w:val="006E22A0"/>
    <w:rsid w:val="006E2F3B"/>
    <w:rsid w:val="006E33ED"/>
    <w:rsid w:val="006E3CBB"/>
    <w:rsid w:val="006E58EE"/>
    <w:rsid w:val="006F07A7"/>
    <w:rsid w:val="006F0DD0"/>
    <w:rsid w:val="006F1CD9"/>
    <w:rsid w:val="006F22C2"/>
    <w:rsid w:val="006F2383"/>
    <w:rsid w:val="006F31A7"/>
    <w:rsid w:val="006F484D"/>
    <w:rsid w:val="006F486F"/>
    <w:rsid w:val="006F5C78"/>
    <w:rsid w:val="006F6B96"/>
    <w:rsid w:val="006F7F35"/>
    <w:rsid w:val="00700070"/>
    <w:rsid w:val="00701477"/>
    <w:rsid w:val="00703C98"/>
    <w:rsid w:val="007046B4"/>
    <w:rsid w:val="00705162"/>
    <w:rsid w:val="00710ACA"/>
    <w:rsid w:val="00710C5A"/>
    <w:rsid w:val="00712534"/>
    <w:rsid w:val="007128DC"/>
    <w:rsid w:val="00712AE4"/>
    <w:rsid w:val="0071362D"/>
    <w:rsid w:val="007156F6"/>
    <w:rsid w:val="00715765"/>
    <w:rsid w:val="00716016"/>
    <w:rsid w:val="0071665D"/>
    <w:rsid w:val="007174FD"/>
    <w:rsid w:val="00717BEA"/>
    <w:rsid w:val="00717D04"/>
    <w:rsid w:val="0072090B"/>
    <w:rsid w:val="0072277B"/>
    <w:rsid w:val="00724EFB"/>
    <w:rsid w:val="00725137"/>
    <w:rsid w:val="00727CD6"/>
    <w:rsid w:val="00727F7B"/>
    <w:rsid w:val="00730D50"/>
    <w:rsid w:val="00732F37"/>
    <w:rsid w:val="00737319"/>
    <w:rsid w:val="00740B2A"/>
    <w:rsid w:val="00741EE0"/>
    <w:rsid w:val="00744B63"/>
    <w:rsid w:val="00745E60"/>
    <w:rsid w:val="00747283"/>
    <w:rsid w:val="00750B89"/>
    <w:rsid w:val="00751421"/>
    <w:rsid w:val="00752103"/>
    <w:rsid w:val="007535AE"/>
    <w:rsid w:val="007542A5"/>
    <w:rsid w:val="007607BF"/>
    <w:rsid w:val="007621F8"/>
    <w:rsid w:val="00762545"/>
    <w:rsid w:val="00762B24"/>
    <w:rsid w:val="00762D2C"/>
    <w:rsid w:val="00764483"/>
    <w:rsid w:val="007645E4"/>
    <w:rsid w:val="00765B1B"/>
    <w:rsid w:val="007660B7"/>
    <w:rsid w:val="007669EE"/>
    <w:rsid w:val="007706D4"/>
    <w:rsid w:val="0077573D"/>
    <w:rsid w:val="007769BC"/>
    <w:rsid w:val="00776B8A"/>
    <w:rsid w:val="00776FC6"/>
    <w:rsid w:val="00777020"/>
    <w:rsid w:val="00780605"/>
    <w:rsid w:val="0078167C"/>
    <w:rsid w:val="00784D64"/>
    <w:rsid w:val="00784FA7"/>
    <w:rsid w:val="007850C1"/>
    <w:rsid w:val="00786303"/>
    <w:rsid w:val="00787DD2"/>
    <w:rsid w:val="0079078A"/>
    <w:rsid w:val="0079081A"/>
    <w:rsid w:val="00792EC5"/>
    <w:rsid w:val="007934BE"/>
    <w:rsid w:val="00794364"/>
    <w:rsid w:val="00794F05"/>
    <w:rsid w:val="007951EA"/>
    <w:rsid w:val="00796342"/>
    <w:rsid w:val="00796ABE"/>
    <w:rsid w:val="007973C7"/>
    <w:rsid w:val="007A0A9B"/>
    <w:rsid w:val="007A1161"/>
    <w:rsid w:val="007A2218"/>
    <w:rsid w:val="007A2C5B"/>
    <w:rsid w:val="007A3215"/>
    <w:rsid w:val="007A357F"/>
    <w:rsid w:val="007A38C8"/>
    <w:rsid w:val="007A4800"/>
    <w:rsid w:val="007A598F"/>
    <w:rsid w:val="007B1130"/>
    <w:rsid w:val="007B184B"/>
    <w:rsid w:val="007B2F40"/>
    <w:rsid w:val="007C0DA1"/>
    <w:rsid w:val="007C0E64"/>
    <w:rsid w:val="007C1212"/>
    <w:rsid w:val="007C1D41"/>
    <w:rsid w:val="007C3CBD"/>
    <w:rsid w:val="007C453E"/>
    <w:rsid w:val="007C6E93"/>
    <w:rsid w:val="007D1454"/>
    <w:rsid w:val="007D2DD2"/>
    <w:rsid w:val="007D464A"/>
    <w:rsid w:val="007D5C9F"/>
    <w:rsid w:val="007D70E6"/>
    <w:rsid w:val="007D7146"/>
    <w:rsid w:val="007E140E"/>
    <w:rsid w:val="007E27ED"/>
    <w:rsid w:val="007E2916"/>
    <w:rsid w:val="007E3502"/>
    <w:rsid w:val="007E37D5"/>
    <w:rsid w:val="007E4B95"/>
    <w:rsid w:val="007F0415"/>
    <w:rsid w:val="007F0447"/>
    <w:rsid w:val="007F1B8A"/>
    <w:rsid w:val="007F2062"/>
    <w:rsid w:val="007F2FE0"/>
    <w:rsid w:val="007F4B7F"/>
    <w:rsid w:val="007F5897"/>
    <w:rsid w:val="007F7274"/>
    <w:rsid w:val="007F795B"/>
    <w:rsid w:val="007F7C52"/>
    <w:rsid w:val="00801967"/>
    <w:rsid w:val="0080435E"/>
    <w:rsid w:val="00805928"/>
    <w:rsid w:val="0080643B"/>
    <w:rsid w:val="00806D2D"/>
    <w:rsid w:val="00807157"/>
    <w:rsid w:val="00810210"/>
    <w:rsid w:val="0081028A"/>
    <w:rsid w:val="008107E6"/>
    <w:rsid w:val="008132F2"/>
    <w:rsid w:val="00813773"/>
    <w:rsid w:val="00816A2F"/>
    <w:rsid w:val="00817E61"/>
    <w:rsid w:val="008203ED"/>
    <w:rsid w:val="0082082F"/>
    <w:rsid w:val="00820D6D"/>
    <w:rsid w:val="0082177D"/>
    <w:rsid w:val="008228B8"/>
    <w:rsid w:val="008236FE"/>
    <w:rsid w:val="00825740"/>
    <w:rsid w:val="00826793"/>
    <w:rsid w:val="00826F4F"/>
    <w:rsid w:val="00831FF8"/>
    <w:rsid w:val="00832E1B"/>
    <w:rsid w:val="008342BB"/>
    <w:rsid w:val="00834C87"/>
    <w:rsid w:val="00841368"/>
    <w:rsid w:val="0084138E"/>
    <w:rsid w:val="00842B69"/>
    <w:rsid w:val="00842DF7"/>
    <w:rsid w:val="00845E26"/>
    <w:rsid w:val="008469D9"/>
    <w:rsid w:val="00847130"/>
    <w:rsid w:val="00851BEA"/>
    <w:rsid w:val="00853131"/>
    <w:rsid w:val="00854126"/>
    <w:rsid w:val="00854777"/>
    <w:rsid w:val="008550D3"/>
    <w:rsid w:val="00855C16"/>
    <w:rsid w:val="00856E59"/>
    <w:rsid w:val="00857852"/>
    <w:rsid w:val="00862547"/>
    <w:rsid w:val="008649F8"/>
    <w:rsid w:val="00864A88"/>
    <w:rsid w:val="00865B6A"/>
    <w:rsid w:val="008676FA"/>
    <w:rsid w:val="00867A2D"/>
    <w:rsid w:val="00870498"/>
    <w:rsid w:val="00875142"/>
    <w:rsid w:val="008754A7"/>
    <w:rsid w:val="00875830"/>
    <w:rsid w:val="00880048"/>
    <w:rsid w:val="008830F1"/>
    <w:rsid w:val="008833F3"/>
    <w:rsid w:val="00883DFD"/>
    <w:rsid w:val="00883EE1"/>
    <w:rsid w:val="00883F16"/>
    <w:rsid w:val="008852E0"/>
    <w:rsid w:val="00886264"/>
    <w:rsid w:val="008871D2"/>
    <w:rsid w:val="008911B0"/>
    <w:rsid w:val="008911F9"/>
    <w:rsid w:val="00892B94"/>
    <w:rsid w:val="00895AFD"/>
    <w:rsid w:val="008A0F19"/>
    <w:rsid w:val="008A4877"/>
    <w:rsid w:val="008A4BE7"/>
    <w:rsid w:val="008A4E37"/>
    <w:rsid w:val="008A6C16"/>
    <w:rsid w:val="008A71AA"/>
    <w:rsid w:val="008A7B8C"/>
    <w:rsid w:val="008B2903"/>
    <w:rsid w:val="008B4411"/>
    <w:rsid w:val="008B5ED2"/>
    <w:rsid w:val="008C0434"/>
    <w:rsid w:val="008C13A3"/>
    <w:rsid w:val="008C210F"/>
    <w:rsid w:val="008C31CF"/>
    <w:rsid w:val="008C41F7"/>
    <w:rsid w:val="008C4942"/>
    <w:rsid w:val="008C670D"/>
    <w:rsid w:val="008C6774"/>
    <w:rsid w:val="008D4675"/>
    <w:rsid w:val="008D5255"/>
    <w:rsid w:val="008D53C8"/>
    <w:rsid w:val="008D7073"/>
    <w:rsid w:val="008D70EF"/>
    <w:rsid w:val="008D7F13"/>
    <w:rsid w:val="008E15F7"/>
    <w:rsid w:val="008E4474"/>
    <w:rsid w:val="008E4633"/>
    <w:rsid w:val="008E4846"/>
    <w:rsid w:val="008E6612"/>
    <w:rsid w:val="008E69A0"/>
    <w:rsid w:val="008E738D"/>
    <w:rsid w:val="008F06A8"/>
    <w:rsid w:val="008F52BF"/>
    <w:rsid w:val="008F5A49"/>
    <w:rsid w:val="008F6EC0"/>
    <w:rsid w:val="008F77DF"/>
    <w:rsid w:val="0090012D"/>
    <w:rsid w:val="00900167"/>
    <w:rsid w:val="0090146A"/>
    <w:rsid w:val="00901EE5"/>
    <w:rsid w:val="0090218C"/>
    <w:rsid w:val="00902E0C"/>
    <w:rsid w:val="009043CB"/>
    <w:rsid w:val="00906CF1"/>
    <w:rsid w:val="0090732A"/>
    <w:rsid w:val="009077BE"/>
    <w:rsid w:val="00910D9A"/>
    <w:rsid w:val="009138A3"/>
    <w:rsid w:val="00914F2D"/>
    <w:rsid w:val="009150F7"/>
    <w:rsid w:val="00915780"/>
    <w:rsid w:val="00915E85"/>
    <w:rsid w:val="0091626A"/>
    <w:rsid w:val="009167C8"/>
    <w:rsid w:val="00916882"/>
    <w:rsid w:val="0091694E"/>
    <w:rsid w:val="00916E11"/>
    <w:rsid w:val="00917D4F"/>
    <w:rsid w:val="00920195"/>
    <w:rsid w:val="00922287"/>
    <w:rsid w:val="00922512"/>
    <w:rsid w:val="00922817"/>
    <w:rsid w:val="0092429B"/>
    <w:rsid w:val="00924BB7"/>
    <w:rsid w:val="00925D37"/>
    <w:rsid w:val="009317D6"/>
    <w:rsid w:val="00932B08"/>
    <w:rsid w:val="00932DF7"/>
    <w:rsid w:val="00933DED"/>
    <w:rsid w:val="0093447C"/>
    <w:rsid w:val="00934527"/>
    <w:rsid w:val="009358B6"/>
    <w:rsid w:val="00935D92"/>
    <w:rsid w:val="009375DF"/>
    <w:rsid w:val="00937782"/>
    <w:rsid w:val="00937B49"/>
    <w:rsid w:val="0094220E"/>
    <w:rsid w:val="0094232D"/>
    <w:rsid w:val="00942372"/>
    <w:rsid w:val="00942D3E"/>
    <w:rsid w:val="0094350C"/>
    <w:rsid w:val="00944848"/>
    <w:rsid w:val="009451F5"/>
    <w:rsid w:val="0094570F"/>
    <w:rsid w:val="0094713C"/>
    <w:rsid w:val="00950733"/>
    <w:rsid w:val="0095170D"/>
    <w:rsid w:val="00951CA0"/>
    <w:rsid w:val="009523FA"/>
    <w:rsid w:val="00953475"/>
    <w:rsid w:val="00953511"/>
    <w:rsid w:val="00954D6D"/>
    <w:rsid w:val="00957E70"/>
    <w:rsid w:val="00962795"/>
    <w:rsid w:val="009636E0"/>
    <w:rsid w:val="00963781"/>
    <w:rsid w:val="00963BD0"/>
    <w:rsid w:val="00963D25"/>
    <w:rsid w:val="00963D51"/>
    <w:rsid w:val="00963E98"/>
    <w:rsid w:val="00965101"/>
    <w:rsid w:val="00965D0E"/>
    <w:rsid w:val="00967692"/>
    <w:rsid w:val="00970467"/>
    <w:rsid w:val="0097119B"/>
    <w:rsid w:val="00976E7B"/>
    <w:rsid w:val="00984645"/>
    <w:rsid w:val="00985C38"/>
    <w:rsid w:val="0098724A"/>
    <w:rsid w:val="00987401"/>
    <w:rsid w:val="00987F91"/>
    <w:rsid w:val="0099247A"/>
    <w:rsid w:val="009930AE"/>
    <w:rsid w:val="009940FC"/>
    <w:rsid w:val="0099459C"/>
    <w:rsid w:val="00994D08"/>
    <w:rsid w:val="009960A7"/>
    <w:rsid w:val="0099647A"/>
    <w:rsid w:val="009A04C4"/>
    <w:rsid w:val="009A05F9"/>
    <w:rsid w:val="009A4466"/>
    <w:rsid w:val="009A492F"/>
    <w:rsid w:val="009A78BF"/>
    <w:rsid w:val="009B0001"/>
    <w:rsid w:val="009B2EA6"/>
    <w:rsid w:val="009B2FB5"/>
    <w:rsid w:val="009B59C0"/>
    <w:rsid w:val="009B6204"/>
    <w:rsid w:val="009B67B5"/>
    <w:rsid w:val="009B69FC"/>
    <w:rsid w:val="009C04F0"/>
    <w:rsid w:val="009C1D72"/>
    <w:rsid w:val="009C2B7C"/>
    <w:rsid w:val="009C43DE"/>
    <w:rsid w:val="009C79E1"/>
    <w:rsid w:val="009D446F"/>
    <w:rsid w:val="009D72C7"/>
    <w:rsid w:val="009D7D7D"/>
    <w:rsid w:val="009E030E"/>
    <w:rsid w:val="009E03B0"/>
    <w:rsid w:val="009E0F99"/>
    <w:rsid w:val="009E173A"/>
    <w:rsid w:val="009E1D6F"/>
    <w:rsid w:val="009E2211"/>
    <w:rsid w:val="009E34A0"/>
    <w:rsid w:val="009E3936"/>
    <w:rsid w:val="009E3B65"/>
    <w:rsid w:val="009E4038"/>
    <w:rsid w:val="009E5655"/>
    <w:rsid w:val="009E63D7"/>
    <w:rsid w:val="009E72B3"/>
    <w:rsid w:val="009E762E"/>
    <w:rsid w:val="009F0968"/>
    <w:rsid w:val="009F3E32"/>
    <w:rsid w:val="009F54F3"/>
    <w:rsid w:val="009F556D"/>
    <w:rsid w:val="009F771B"/>
    <w:rsid w:val="00A0297C"/>
    <w:rsid w:val="00A034F1"/>
    <w:rsid w:val="00A04126"/>
    <w:rsid w:val="00A047C9"/>
    <w:rsid w:val="00A05853"/>
    <w:rsid w:val="00A05E13"/>
    <w:rsid w:val="00A10906"/>
    <w:rsid w:val="00A11C14"/>
    <w:rsid w:val="00A120CB"/>
    <w:rsid w:val="00A126C5"/>
    <w:rsid w:val="00A12A58"/>
    <w:rsid w:val="00A12F13"/>
    <w:rsid w:val="00A136B0"/>
    <w:rsid w:val="00A162B1"/>
    <w:rsid w:val="00A169C0"/>
    <w:rsid w:val="00A17603"/>
    <w:rsid w:val="00A17850"/>
    <w:rsid w:val="00A17AA6"/>
    <w:rsid w:val="00A2044C"/>
    <w:rsid w:val="00A204D5"/>
    <w:rsid w:val="00A204E7"/>
    <w:rsid w:val="00A2160C"/>
    <w:rsid w:val="00A21D75"/>
    <w:rsid w:val="00A22199"/>
    <w:rsid w:val="00A22561"/>
    <w:rsid w:val="00A23B7D"/>
    <w:rsid w:val="00A25D7E"/>
    <w:rsid w:val="00A274F1"/>
    <w:rsid w:val="00A2795C"/>
    <w:rsid w:val="00A27D8B"/>
    <w:rsid w:val="00A308A2"/>
    <w:rsid w:val="00A30E31"/>
    <w:rsid w:val="00A32799"/>
    <w:rsid w:val="00A33A4C"/>
    <w:rsid w:val="00A35EAE"/>
    <w:rsid w:val="00A409D1"/>
    <w:rsid w:val="00A44124"/>
    <w:rsid w:val="00A4581D"/>
    <w:rsid w:val="00A47786"/>
    <w:rsid w:val="00A4778F"/>
    <w:rsid w:val="00A50D35"/>
    <w:rsid w:val="00A5469F"/>
    <w:rsid w:val="00A54944"/>
    <w:rsid w:val="00A557A2"/>
    <w:rsid w:val="00A56150"/>
    <w:rsid w:val="00A56D27"/>
    <w:rsid w:val="00A57773"/>
    <w:rsid w:val="00A60BE5"/>
    <w:rsid w:val="00A61CD7"/>
    <w:rsid w:val="00A62A2D"/>
    <w:rsid w:val="00A65CA2"/>
    <w:rsid w:val="00A6625D"/>
    <w:rsid w:val="00A67BCC"/>
    <w:rsid w:val="00A705B5"/>
    <w:rsid w:val="00A72071"/>
    <w:rsid w:val="00A75820"/>
    <w:rsid w:val="00A803AC"/>
    <w:rsid w:val="00A819B7"/>
    <w:rsid w:val="00A81D96"/>
    <w:rsid w:val="00A8217C"/>
    <w:rsid w:val="00A849DE"/>
    <w:rsid w:val="00A85290"/>
    <w:rsid w:val="00A905FB"/>
    <w:rsid w:val="00A9252C"/>
    <w:rsid w:val="00A94FD6"/>
    <w:rsid w:val="00A96D34"/>
    <w:rsid w:val="00A96E2D"/>
    <w:rsid w:val="00AA049C"/>
    <w:rsid w:val="00AA11DC"/>
    <w:rsid w:val="00AA2104"/>
    <w:rsid w:val="00AA49BC"/>
    <w:rsid w:val="00AA5572"/>
    <w:rsid w:val="00AA6AAA"/>
    <w:rsid w:val="00AA767A"/>
    <w:rsid w:val="00AB1580"/>
    <w:rsid w:val="00AB4B09"/>
    <w:rsid w:val="00AB68BE"/>
    <w:rsid w:val="00AB6ABA"/>
    <w:rsid w:val="00AC0AA6"/>
    <w:rsid w:val="00AC17F2"/>
    <w:rsid w:val="00AC182E"/>
    <w:rsid w:val="00AC1C62"/>
    <w:rsid w:val="00AC3939"/>
    <w:rsid w:val="00AC67C6"/>
    <w:rsid w:val="00AD25E2"/>
    <w:rsid w:val="00AD444A"/>
    <w:rsid w:val="00AD51F1"/>
    <w:rsid w:val="00AE195F"/>
    <w:rsid w:val="00AE1ACE"/>
    <w:rsid w:val="00AE23C1"/>
    <w:rsid w:val="00AE2C42"/>
    <w:rsid w:val="00AE3D00"/>
    <w:rsid w:val="00AE51F6"/>
    <w:rsid w:val="00AE57B8"/>
    <w:rsid w:val="00AE6284"/>
    <w:rsid w:val="00AF06D4"/>
    <w:rsid w:val="00AF09D7"/>
    <w:rsid w:val="00AF3B30"/>
    <w:rsid w:val="00AF44EC"/>
    <w:rsid w:val="00AF4779"/>
    <w:rsid w:val="00AF661A"/>
    <w:rsid w:val="00B03679"/>
    <w:rsid w:val="00B0438B"/>
    <w:rsid w:val="00B05AAC"/>
    <w:rsid w:val="00B10C04"/>
    <w:rsid w:val="00B120E7"/>
    <w:rsid w:val="00B131E5"/>
    <w:rsid w:val="00B14CA4"/>
    <w:rsid w:val="00B14E52"/>
    <w:rsid w:val="00B15765"/>
    <w:rsid w:val="00B1776A"/>
    <w:rsid w:val="00B210A5"/>
    <w:rsid w:val="00B211D0"/>
    <w:rsid w:val="00B21FA6"/>
    <w:rsid w:val="00B24752"/>
    <w:rsid w:val="00B24949"/>
    <w:rsid w:val="00B250A6"/>
    <w:rsid w:val="00B2573A"/>
    <w:rsid w:val="00B26C30"/>
    <w:rsid w:val="00B27AEF"/>
    <w:rsid w:val="00B31CA2"/>
    <w:rsid w:val="00B32335"/>
    <w:rsid w:val="00B343D5"/>
    <w:rsid w:val="00B3485B"/>
    <w:rsid w:val="00B34D24"/>
    <w:rsid w:val="00B37370"/>
    <w:rsid w:val="00B374E1"/>
    <w:rsid w:val="00B40255"/>
    <w:rsid w:val="00B42C13"/>
    <w:rsid w:val="00B42DE7"/>
    <w:rsid w:val="00B4335D"/>
    <w:rsid w:val="00B43554"/>
    <w:rsid w:val="00B506B6"/>
    <w:rsid w:val="00B51600"/>
    <w:rsid w:val="00B5177D"/>
    <w:rsid w:val="00B525A6"/>
    <w:rsid w:val="00B53D62"/>
    <w:rsid w:val="00B54110"/>
    <w:rsid w:val="00B56F2D"/>
    <w:rsid w:val="00B62764"/>
    <w:rsid w:val="00B64560"/>
    <w:rsid w:val="00B656A5"/>
    <w:rsid w:val="00B65704"/>
    <w:rsid w:val="00B66442"/>
    <w:rsid w:val="00B67B79"/>
    <w:rsid w:val="00B700A1"/>
    <w:rsid w:val="00B70F21"/>
    <w:rsid w:val="00B71BC8"/>
    <w:rsid w:val="00B71EFB"/>
    <w:rsid w:val="00B73897"/>
    <w:rsid w:val="00B73CC2"/>
    <w:rsid w:val="00B7593B"/>
    <w:rsid w:val="00B75A50"/>
    <w:rsid w:val="00B76E29"/>
    <w:rsid w:val="00B77499"/>
    <w:rsid w:val="00B7758B"/>
    <w:rsid w:val="00B8059D"/>
    <w:rsid w:val="00B80897"/>
    <w:rsid w:val="00B80D11"/>
    <w:rsid w:val="00B82604"/>
    <w:rsid w:val="00B82B90"/>
    <w:rsid w:val="00B82FA2"/>
    <w:rsid w:val="00B83315"/>
    <w:rsid w:val="00B856E6"/>
    <w:rsid w:val="00B8570A"/>
    <w:rsid w:val="00B91FA6"/>
    <w:rsid w:val="00B9474E"/>
    <w:rsid w:val="00B95B41"/>
    <w:rsid w:val="00B95CCC"/>
    <w:rsid w:val="00B962F8"/>
    <w:rsid w:val="00BA203D"/>
    <w:rsid w:val="00BA28C1"/>
    <w:rsid w:val="00BA348F"/>
    <w:rsid w:val="00BA46F8"/>
    <w:rsid w:val="00BB0B67"/>
    <w:rsid w:val="00BB1566"/>
    <w:rsid w:val="00BB4594"/>
    <w:rsid w:val="00BB48E0"/>
    <w:rsid w:val="00BB5D57"/>
    <w:rsid w:val="00BB5E1F"/>
    <w:rsid w:val="00BB5F7B"/>
    <w:rsid w:val="00BB6798"/>
    <w:rsid w:val="00BB7B63"/>
    <w:rsid w:val="00BC1254"/>
    <w:rsid w:val="00BC1C07"/>
    <w:rsid w:val="00BC31DB"/>
    <w:rsid w:val="00BC3600"/>
    <w:rsid w:val="00BC3787"/>
    <w:rsid w:val="00BC62EB"/>
    <w:rsid w:val="00BC63FB"/>
    <w:rsid w:val="00BC77E7"/>
    <w:rsid w:val="00BD1660"/>
    <w:rsid w:val="00BD29B9"/>
    <w:rsid w:val="00BD3741"/>
    <w:rsid w:val="00BD3BD4"/>
    <w:rsid w:val="00BD4732"/>
    <w:rsid w:val="00BD6084"/>
    <w:rsid w:val="00BD6A6E"/>
    <w:rsid w:val="00BE08C5"/>
    <w:rsid w:val="00BE2380"/>
    <w:rsid w:val="00BE3D9A"/>
    <w:rsid w:val="00BE4114"/>
    <w:rsid w:val="00BE5914"/>
    <w:rsid w:val="00BE6BC7"/>
    <w:rsid w:val="00BF0EA6"/>
    <w:rsid w:val="00BF1F21"/>
    <w:rsid w:val="00BF3D5B"/>
    <w:rsid w:val="00BF53B2"/>
    <w:rsid w:val="00BF59DF"/>
    <w:rsid w:val="00BF5F97"/>
    <w:rsid w:val="00BF6C62"/>
    <w:rsid w:val="00BF7808"/>
    <w:rsid w:val="00BF78BC"/>
    <w:rsid w:val="00BF7A3C"/>
    <w:rsid w:val="00C01149"/>
    <w:rsid w:val="00C01714"/>
    <w:rsid w:val="00C01BA8"/>
    <w:rsid w:val="00C04A92"/>
    <w:rsid w:val="00C052B8"/>
    <w:rsid w:val="00C05CB0"/>
    <w:rsid w:val="00C06538"/>
    <w:rsid w:val="00C10583"/>
    <w:rsid w:val="00C123EF"/>
    <w:rsid w:val="00C1253C"/>
    <w:rsid w:val="00C130C6"/>
    <w:rsid w:val="00C144D0"/>
    <w:rsid w:val="00C150D7"/>
    <w:rsid w:val="00C15294"/>
    <w:rsid w:val="00C1700E"/>
    <w:rsid w:val="00C23B1C"/>
    <w:rsid w:val="00C24168"/>
    <w:rsid w:val="00C25B62"/>
    <w:rsid w:val="00C30DC0"/>
    <w:rsid w:val="00C311B6"/>
    <w:rsid w:val="00C32582"/>
    <w:rsid w:val="00C34332"/>
    <w:rsid w:val="00C3448B"/>
    <w:rsid w:val="00C35476"/>
    <w:rsid w:val="00C36A7D"/>
    <w:rsid w:val="00C36D96"/>
    <w:rsid w:val="00C37873"/>
    <w:rsid w:val="00C37C00"/>
    <w:rsid w:val="00C37C0D"/>
    <w:rsid w:val="00C41542"/>
    <w:rsid w:val="00C42CA2"/>
    <w:rsid w:val="00C42FBA"/>
    <w:rsid w:val="00C44FB3"/>
    <w:rsid w:val="00C45860"/>
    <w:rsid w:val="00C463C5"/>
    <w:rsid w:val="00C472BC"/>
    <w:rsid w:val="00C53B07"/>
    <w:rsid w:val="00C545B7"/>
    <w:rsid w:val="00C54865"/>
    <w:rsid w:val="00C5565E"/>
    <w:rsid w:val="00C568F7"/>
    <w:rsid w:val="00C57F62"/>
    <w:rsid w:val="00C60A9B"/>
    <w:rsid w:val="00C62A80"/>
    <w:rsid w:val="00C630D3"/>
    <w:rsid w:val="00C63725"/>
    <w:rsid w:val="00C66194"/>
    <w:rsid w:val="00C6623D"/>
    <w:rsid w:val="00C67D29"/>
    <w:rsid w:val="00C705B0"/>
    <w:rsid w:val="00C723B4"/>
    <w:rsid w:val="00C747F0"/>
    <w:rsid w:val="00C74C99"/>
    <w:rsid w:val="00C74F43"/>
    <w:rsid w:val="00C777C9"/>
    <w:rsid w:val="00C80E9E"/>
    <w:rsid w:val="00C80EB8"/>
    <w:rsid w:val="00C80FC4"/>
    <w:rsid w:val="00C832FE"/>
    <w:rsid w:val="00C85204"/>
    <w:rsid w:val="00C863DD"/>
    <w:rsid w:val="00C8742B"/>
    <w:rsid w:val="00C932FB"/>
    <w:rsid w:val="00C96077"/>
    <w:rsid w:val="00C96370"/>
    <w:rsid w:val="00C971AB"/>
    <w:rsid w:val="00CA14C9"/>
    <w:rsid w:val="00CA2598"/>
    <w:rsid w:val="00CA509B"/>
    <w:rsid w:val="00CA5E57"/>
    <w:rsid w:val="00CA5F21"/>
    <w:rsid w:val="00CA6C52"/>
    <w:rsid w:val="00CA6D71"/>
    <w:rsid w:val="00CA7626"/>
    <w:rsid w:val="00CB17AC"/>
    <w:rsid w:val="00CB2347"/>
    <w:rsid w:val="00CB2FF8"/>
    <w:rsid w:val="00CB373C"/>
    <w:rsid w:val="00CB3F9C"/>
    <w:rsid w:val="00CB4017"/>
    <w:rsid w:val="00CB6D68"/>
    <w:rsid w:val="00CB76C1"/>
    <w:rsid w:val="00CC076C"/>
    <w:rsid w:val="00CC10CA"/>
    <w:rsid w:val="00CC11FB"/>
    <w:rsid w:val="00CC19C0"/>
    <w:rsid w:val="00CC3010"/>
    <w:rsid w:val="00CC4A27"/>
    <w:rsid w:val="00CC6207"/>
    <w:rsid w:val="00CC646B"/>
    <w:rsid w:val="00CC7E17"/>
    <w:rsid w:val="00CD10F7"/>
    <w:rsid w:val="00CD3028"/>
    <w:rsid w:val="00CD33A7"/>
    <w:rsid w:val="00CD3632"/>
    <w:rsid w:val="00CD423B"/>
    <w:rsid w:val="00CD4542"/>
    <w:rsid w:val="00CD5886"/>
    <w:rsid w:val="00CD7DE8"/>
    <w:rsid w:val="00CD7FFB"/>
    <w:rsid w:val="00CE02DE"/>
    <w:rsid w:val="00CE163C"/>
    <w:rsid w:val="00CE1AF1"/>
    <w:rsid w:val="00CE4371"/>
    <w:rsid w:val="00CE50F7"/>
    <w:rsid w:val="00CE5D09"/>
    <w:rsid w:val="00CF0FC0"/>
    <w:rsid w:val="00CF2424"/>
    <w:rsid w:val="00CF28A5"/>
    <w:rsid w:val="00CF28CC"/>
    <w:rsid w:val="00CF387D"/>
    <w:rsid w:val="00CF3A0B"/>
    <w:rsid w:val="00CF3B1D"/>
    <w:rsid w:val="00CF4AF3"/>
    <w:rsid w:val="00CF5E60"/>
    <w:rsid w:val="00CF607E"/>
    <w:rsid w:val="00D002E2"/>
    <w:rsid w:val="00D0042D"/>
    <w:rsid w:val="00D007D4"/>
    <w:rsid w:val="00D02B2D"/>
    <w:rsid w:val="00D03A1C"/>
    <w:rsid w:val="00D05AB1"/>
    <w:rsid w:val="00D06436"/>
    <w:rsid w:val="00D067A5"/>
    <w:rsid w:val="00D06AFC"/>
    <w:rsid w:val="00D07729"/>
    <w:rsid w:val="00D105B3"/>
    <w:rsid w:val="00D108DC"/>
    <w:rsid w:val="00D11573"/>
    <w:rsid w:val="00D11E1F"/>
    <w:rsid w:val="00D128F4"/>
    <w:rsid w:val="00D145FD"/>
    <w:rsid w:val="00D15ED3"/>
    <w:rsid w:val="00D20229"/>
    <w:rsid w:val="00D2249A"/>
    <w:rsid w:val="00D2258A"/>
    <w:rsid w:val="00D24508"/>
    <w:rsid w:val="00D24EB8"/>
    <w:rsid w:val="00D269B5"/>
    <w:rsid w:val="00D339FA"/>
    <w:rsid w:val="00D350EF"/>
    <w:rsid w:val="00D35B6B"/>
    <w:rsid w:val="00D45399"/>
    <w:rsid w:val="00D45E21"/>
    <w:rsid w:val="00D47532"/>
    <w:rsid w:val="00D47700"/>
    <w:rsid w:val="00D50E91"/>
    <w:rsid w:val="00D51470"/>
    <w:rsid w:val="00D53160"/>
    <w:rsid w:val="00D547E3"/>
    <w:rsid w:val="00D5526B"/>
    <w:rsid w:val="00D57282"/>
    <w:rsid w:val="00D57556"/>
    <w:rsid w:val="00D576BD"/>
    <w:rsid w:val="00D57C23"/>
    <w:rsid w:val="00D57FF6"/>
    <w:rsid w:val="00D61E1E"/>
    <w:rsid w:val="00D61EF3"/>
    <w:rsid w:val="00D62565"/>
    <w:rsid w:val="00D62B78"/>
    <w:rsid w:val="00D62C4B"/>
    <w:rsid w:val="00D62D39"/>
    <w:rsid w:val="00D6319C"/>
    <w:rsid w:val="00D63897"/>
    <w:rsid w:val="00D63CF5"/>
    <w:rsid w:val="00D6494F"/>
    <w:rsid w:val="00D6643F"/>
    <w:rsid w:val="00D665D2"/>
    <w:rsid w:val="00D702A6"/>
    <w:rsid w:val="00D708DD"/>
    <w:rsid w:val="00D709F0"/>
    <w:rsid w:val="00D7100A"/>
    <w:rsid w:val="00D7173F"/>
    <w:rsid w:val="00D74C6B"/>
    <w:rsid w:val="00D7578F"/>
    <w:rsid w:val="00D77D52"/>
    <w:rsid w:val="00D81CA3"/>
    <w:rsid w:val="00D831FC"/>
    <w:rsid w:val="00D83B74"/>
    <w:rsid w:val="00D84D33"/>
    <w:rsid w:val="00D85798"/>
    <w:rsid w:val="00D86823"/>
    <w:rsid w:val="00D86930"/>
    <w:rsid w:val="00D86F1E"/>
    <w:rsid w:val="00D87228"/>
    <w:rsid w:val="00D90216"/>
    <w:rsid w:val="00D90B14"/>
    <w:rsid w:val="00D90C41"/>
    <w:rsid w:val="00D915D9"/>
    <w:rsid w:val="00D926AC"/>
    <w:rsid w:val="00D9354B"/>
    <w:rsid w:val="00D94094"/>
    <w:rsid w:val="00D95245"/>
    <w:rsid w:val="00D959C0"/>
    <w:rsid w:val="00DA231C"/>
    <w:rsid w:val="00DA273D"/>
    <w:rsid w:val="00DA2F37"/>
    <w:rsid w:val="00DA37CA"/>
    <w:rsid w:val="00DA7413"/>
    <w:rsid w:val="00DB2771"/>
    <w:rsid w:val="00DB6B47"/>
    <w:rsid w:val="00DB791F"/>
    <w:rsid w:val="00DB7973"/>
    <w:rsid w:val="00DC0283"/>
    <w:rsid w:val="00DC1E6B"/>
    <w:rsid w:val="00DC2A85"/>
    <w:rsid w:val="00DC3C0D"/>
    <w:rsid w:val="00DC76D8"/>
    <w:rsid w:val="00DC77AF"/>
    <w:rsid w:val="00DC78F4"/>
    <w:rsid w:val="00DD280A"/>
    <w:rsid w:val="00DD2873"/>
    <w:rsid w:val="00DD2C96"/>
    <w:rsid w:val="00DD36FF"/>
    <w:rsid w:val="00DD4F30"/>
    <w:rsid w:val="00DD6412"/>
    <w:rsid w:val="00DD7D46"/>
    <w:rsid w:val="00DE023B"/>
    <w:rsid w:val="00DE0B9D"/>
    <w:rsid w:val="00DE1B14"/>
    <w:rsid w:val="00DE31A6"/>
    <w:rsid w:val="00DE3B99"/>
    <w:rsid w:val="00DE3DB7"/>
    <w:rsid w:val="00DE50A5"/>
    <w:rsid w:val="00DE7E11"/>
    <w:rsid w:val="00DF042E"/>
    <w:rsid w:val="00DF0AAE"/>
    <w:rsid w:val="00DF0CC0"/>
    <w:rsid w:val="00DF2D51"/>
    <w:rsid w:val="00DF3BC1"/>
    <w:rsid w:val="00DF49FA"/>
    <w:rsid w:val="00DF4A14"/>
    <w:rsid w:val="00DF513E"/>
    <w:rsid w:val="00DF54FC"/>
    <w:rsid w:val="00DF5784"/>
    <w:rsid w:val="00DF5BC9"/>
    <w:rsid w:val="00DF5FB3"/>
    <w:rsid w:val="00DF6009"/>
    <w:rsid w:val="00E007A7"/>
    <w:rsid w:val="00E048A1"/>
    <w:rsid w:val="00E048EE"/>
    <w:rsid w:val="00E053AC"/>
    <w:rsid w:val="00E0553D"/>
    <w:rsid w:val="00E05BF7"/>
    <w:rsid w:val="00E06159"/>
    <w:rsid w:val="00E067EA"/>
    <w:rsid w:val="00E06DF5"/>
    <w:rsid w:val="00E10B6C"/>
    <w:rsid w:val="00E1119B"/>
    <w:rsid w:val="00E113E2"/>
    <w:rsid w:val="00E11CEF"/>
    <w:rsid w:val="00E13E54"/>
    <w:rsid w:val="00E151D6"/>
    <w:rsid w:val="00E15A3F"/>
    <w:rsid w:val="00E15F5B"/>
    <w:rsid w:val="00E160EA"/>
    <w:rsid w:val="00E162F8"/>
    <w:rsid w:val="00E164E3"/>
    <w:rsid w:val="00E17FB4"/>
    <w:rsid w:val="00E200E2"/>
    <w:rsid w:val="00E2043A"/>
    <w:rsid w:val="00E20F40"/>
    <w:rsid w:val="00E222BB"/>
    <w:rsid w:val="00E23B35"/>
    <w:rsid w:val="00E2543F"/>
    <w:rsid w:val="00E25755"/>
    <w:rsid w:val="00E25BD8"/>
    <w:rsid w:val="00E260DF"/>
    <w:rsid w:val="00E26C6F"/>
    <w:rsid w:val="00E27116"/>
    <w:rsid w:val="00E32299"/>
    <w:rsid w:val="00E32B62"/>
    <w:rsid w:val="00E33546"/>
    <w:rsid w:val="00E34AA7"/>
    <w:rsid w:val="00E34E81"/>
    <w:rsid w:val="00E35F07"/>
    <w:rsid w:val="00E37DEE"/>
    <w:rsid w:val="00E4161B"/>
    <w:rsid w:val="00E42F77"/>
    <w:rsid w:val="00E4358D"/>
    <w:rsid w:val="00E43AAE"/>
    <w:rsid w:val="00E43D3A"/>
    <w:rsid w:val="00E44305"/>
    <w:rsid w:val="00E44FE0"/>
    <w:rsid w:val="00E45D25"/>
    <w:rsid w:val="00E46D2F"/>
    <w:rsid w:val="00E46EFF"/>
    <w:rsid w:val="00E474A2"/>
    <w:rsid w:val="00E50565"/>
    <w:rsid w:val="00E506AD"/>
    <w:rsid w:val="00E52013"/>
    <w:rsid w:val="00E52045"/>
    <w:rsid w:val="00E52706"/>
    <w:rsid w:val="00E528F1"/>
    <w:rsid w:val="00E561FA"/>
    <w:rsid w:val="00E569EF"/>
    <w:rsid w:val="00E60BD2"/>
    <w:rsid w:val="00E617A5"/>
    <w:rsid w:val="00E62F6B"/>
    <w:rsid w:val="00E64C2B"/>
    <w:rsid w:val="00E65127"/>
    <w:rsid w:val="00E65D1E"/>
    <w:rsid w:val="00E6615A"/>
    <w:rsid w:val="00E6636F"/>
    <w:rsid w:val="00E66508"/>
    <w:rsid w:val="00E67CA2"/>
    <w:rsid w:val="00E707DA"/>
    <w:rsid w:val="00E730F5"/>
    <w:rsid w:val="00E74B40"/>
    <w:rsid w:val="00E760B4"/>
    <w:rsid w:val="00E81437"/>
    <w:rsid w:val="00E81E79"/>
    <w:rsid w:val="00E822E1"/>
    <w:rsid w:val="00E83B9C"/>
    <w:rsid w:val="00E84A47"/>
    <w:rsid w:val="00E86017"/>
    <w:rsid w:val="00E87778"/>
    <w:rsid w:val="00E87FEA"/>
    <w:rsid w:val="00E91AA9"/>
    <w:rsid w:val="00E91B78"/>
    <w:rsid w:val="00E9252A"/>
    <w:rsid w:val="00E93AC2"/>
    <w:rsid w:val="00E94E49"/>
    <w:rsid w:val="00E955E7"/>
    <w:rsid w:val="00E9608E"/>
    <w:rsid w:val="00E96C0B"/>
    <w:rsid w:val="00E97967"/>
    <w:rsid w:val="00EA43C5"/>
    <w:rsid w:val="00EA444E"/>
    <w:rsid w:val="00EA7369"/>
    <w:rsid w:val="00EB21AF"/>
    <w:rsid w:val="00EB54AF"/>
    <w:rsid w:val="00EB5E92"/>
    <w:rsid w:val="00EB7745"/>
    <w:rsid w:val="00EC0406"/>
    <w:rsid w:val="00EC07C6"/>
    <w:rsid w:val="00EC0842"/>
    <w:rsid w:val="00EC0BA3"/>
    <w:rsid w:val="00EC344B"/>
    <w:rsid w:val="00EC3601"/>
    <w:rsid w:val="00EC3AFE"/>
    <w:rsid w:val="00EC3BA1"/>
    <w:rsid w:val="00EC5FFA"/>
    <w:rsid w:val="00EC710A"/>
    <w:rsid w:val="00EC73FF"/>
    <w:rsid w:val="00ED1A79"/>
    <w:rsid w:val="00ED31C7"/>
    <w:rsid w:val="00ED745F"/>
    <w:rsid w:val="00ED7F58"/>
    <w:rsid w:val="00EE2562"/>
    <w:rsid w:val="00EE3038"/>
    <w:rsid w:val="00EE3109"/>
    <w:rsid w:val="00EE36DA"/>
    <w:rsid w:val="00EE476E"/>
    <w:rsid w:val="00EE558B"/>
    <w:rsid w:val="00EE57BD"/>
    <w:rsid w:val="00EE7500"/>
    <w:rsid w:val="00EE7A58"/>
    <w:rsid w:val="00EF5B6F"/>
    <w:rsid w:val="00F00853"/>
    <w:rsid w:val="00F0243B"/>
    <w:rsid w:val="00F029F9"/>
    <w:rsid w:val="00F02DC7"/>
    <w:rsid w:val="00F02E6D"/>
    <w:rsid w:val="00F04642"/>
    <w:rsid w:val="00F046FD"/>
    <w:rsid w:val="00F07D65"/>
    <w:rsid w:val="00F07E30"/>
    <w:rsid w:val="00F07E33"/>
    <w:rsid w:val="00F13441"/>
    <w:rsid w:val="00F1388B"/>
    <w:rsid w:val="00F15E1A"/>
    <w:rsid w:val="00F166E2"/>
    <w:rsid w:val="00F17E1E"/>
    <w:rsid w:val="00F202A2"/>
    <w:rsid w:val="00F2296F"/>
    <w:rsid w:val="00F24BE6"/>
    <w:rsid w:val="00F25490"/>
    <w:rsid w:val="00F27788"/>
    <w:rsid w:val="00F278B6"/>
    <w:rsid w:val="00F27920"/>
    <w:rsid w:val="00F3190F"/>
    <w:rsid w:val="00F35F73"/>
    <w:rsid w:val="00F371A4"/>
    <w:rsid w:val="00F37FB5"/>
    <w:rsid w:val="00F40DB3"/>
    <w:rsid w:val="00F41F79"/>
    <w:rsid w:val="00F43481"/>
    <w:rsid w:val="00F4492B"/>
    <w:rsid w:val="00F44F06"/>
    <w:rsid w:val="00F44FF0"/>
    <w:rsid w:val="00F4748A"/>
    <w:rsid w:val="00F53C70"/>
    <w:rsid w:val="00F56D9B"/>
    <w:rsid w:val="00F57899"/>
    <w:rsid w:val="00F6088B"/>
    <w:rsid w:val="00F640E4"/>
    <w:rsid w:val="00F6657F"/>
    <w:rsid w:val="00F66F8D"/>
    <w:rsid w:val="00F67362"/>
    <w:rsid w:val="00F67818"/>
    <w:rsid w:val="00F67C1C"/>
    <w:rsid w:val="00F70272"/>
    <w:rsid w:val="00F70340"/>
    <w:rsid w:val="00F70DBB"/>
    <w:rsid w:val="00F70E8D"/>
    <w:rsid w:val="00F720ED"/>
    <w:rsid w:val="00F73ED3"/>
    <w:rsid w:val="00F73F63"/>
    <w:rsid w:val="00F74AEA"/>
    <w:rsid w:val="00F76459"/>
    <w:rsid w:val="00F77027"/>
    <w:rsid w:val="00F8096E"/>
    <w:rsid w:val="00F85178"/>
    <w:rsid w:val="00F872F5"/>
    <w:rsid w:val="00F87B18"/>
    <w:rsid w:val="00F92FD5"/>
    <w:rsid w:val="00F93C0C"/>
    <w:rsid w:val="00F94A31"/>
    <w:rsid w:val="00F94C68"/>
    <w:rsid w:val="00F96422"/>
    <w:rsid w:val="00F96E63"/>
    <w:rsid w:val="00F97ECC"/>
    <w:rsid w:val="00FA0009"/>
    <w:rsid w:val="00FA0C6A"/>
    <w:rsid w:val="00FA3A01"/>
    <w:rsid w:val="00FA5594"/>
    <w:rsid w:val="00FA6A13"/>
    <w:rsid w:val="00FB11D0"/>
    <w:rsid w:val="00FB22B3"/>
    <w:rsid w:val="00FB2390"/>
    <w:rsid w:val="00FB2AA7"/>
    <w:rsid w:val="00FB367B"/>
    <w:rsid w:val="00FB37D7"/>
    <w:rsid w:val="00FB3DC0"/>
    <w:rsid w:val="00FB4047"/>
    <w:rsid w:val="00FB62D4"/>
    <w:rsid w:val="00FC0B19"/>
    <w:rsid w:val="00FC0BBF"/>
    <w:rsid w:val="00FC12EB"/>
    <w:rsid w:val="00FC3F2C"/>
    <w:rsid w:val="00FC4583"/>
    <w:rsid w:val="00FC72CE"/>
    <w:rsid w:val="00FC7442"/>
    <w:rsid w:val="00FC7F3B"/>
    <w:rsid w:val="00FD0E1F"/>
    <w:rsid w:val="00FE2A60"/>
    <w:rsid w:val="00FE2A6C"/>
    <w:rsid w:val="00FE312A"/>
    <w:rsid w:val="00FE3B66"/>
    <w:rsid w:val="00FE4325"/>
    <w:rsid w:val="00FE43A8"/>
    <w:rsid w:val="00FE50B0"/>
    <w:rsid w:val="00FE6BE2"/>
    <w:rsid w:val="00FF0C41"/>
    <w:rsid w:val="00FF317B"/>
    <w:rsid w:val="00FF4D28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customStyle="1" w:styleId="1">
    <w:name w:val="סגנון1"/>
    <w:basedOn w:val="a"/>
    <w:autoRedefine/>
    <w:rsid w:val="00942D3E"/>
    <w:pPr>
      <w:spacing w:after="0" w:line="240" w:lineRule="auto"/>
      <w:jc w:val="center"/>
    </w:pPr>
    <w:rPr>
      <w:rFonts w:ascii="Times New Roman" w:eastAsia="Times New Roman" w:hAnsi="Times New Roman" w:cs="David"/>
      <w:color w:val="000000"/>
      <w:sz w:val="18"/>
      <w:szCs w:val="24"/>
    </w:rPr>
  </w:style>
  <w:style w:type="table" w:styleId="a8">
    <w:name w:val="Table Grid"/>
    <w:basedOn w:val="a1"/>
    <w:uiPriority w:val="59"/>
    <w:rsid w:val="00942D3E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customStyle="1" w:styleId="1">
    <w:name w:val="סגנון1"/>
    <w:basedOn w:val="a"/>
    <w:autoRedefine/>
    <w:rsid w:val="00942D3E"/>
    <w:pPr>
      <w:spacing w:after="0" w:line="240" w:lineRule="auto"/>
      <w:jc w:val="center"/>
    </w:pPr>
    <w:rPr>
      <w:rFonts w:ascii="Times New Roman" w:eastAsia="Times New Roman" w:hAnsi="Times New Roman" w:cs="David"/>
      <w:color w:val="000000"/>
      <w:sz w:val="18"/>
      <w:szCs w:val="24"/>
    </w:rPr>
  </w:style>
  <w:style w:type="table" w:styleId="a8">
    <w:name w:val="Table Grid"/>
    <w:basedOn w:val="a1"/>
    <w:uiPriority w:val="59"/>
    <w:rsid w:val="00942D3E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chain Toldot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2013-10-29T16:13:00Z</dcterms:created>
  <dcterms:modified xsi:type="dcterms:W3CDTF">2013-10-29T16:13:00Z</dcterms:modified>
</cp:coreProperties>
</file>