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5" w:rsidRDefault="0077573D">
      <w:pPr>
        <w:rPr>
          <w:rtl/>
        </w:rPr>
      </w:pPr>
      <w:r>
        <w:rPr>
          <w:rFonts w:hint="cs"/>
          <w:rtl/>
        </w:rPr>
        <w:t>בס"ד</w:t>
      </w:r>
    </w:p>
    <w:p w:rsidR="008E6477" w:rsidRPr="00E22B0B" w:rsidRDefault="008E6477" w:rsidP="008E6477">
      <w:pPr>
        <w:shd w:val="clear" w:color="auto" w:fill="000000"/>
        <w:spacing w:line="240" w:lineRule="atLeast"/>
        <w:ind w:left="-383" w:firstLine="120"/>
        <w:rPr>
          <w:rFonts w:cs="David"/>
          <w:b/>
          <w:bCs/>
          <w:rtl/>
        </w:rPr>
      </w:pPr>
      <w:r>
        <w:rPr>
          <w:rFonts w:cs="David" w:hint="cs"/>
          <w:b/>
          <w:bCs/>
          <w:sz w:val="36"/>
          <w:szCs w:val="36"/>
          <w:rtl/>
        </w:rPr>
        <w:t>לומדים רש"י</w:t>
      </w:r>
      <w:r w:rsidRPr="005708CB">
        <w:rPr>
          <w:rFonts w:cs="David" w:hint="cs"/>
          <w:sz w:val="10"/>
          <w:szCs w:val="18"/>
          <w:rtl/>
        </w:rPr>
        <w:t xml:space="preserve">  </w:t>
      </w:r>
      <w:r w:rsidRPr="00E22B0B">
        <w:rPr>
          <w:rFonts w:cs="David" w:hint="cs"/>
          <w:szCs w:val="32"/>
          <w:rtl/>
        </w:rPr>
        <w:t xml:space="preserve">                                            </w:t>
      </w:r>
      <w:r w:rsidRPr="00E22B0B">
        <w:rPr>
          <w:rFonts w:cs="David" w:hint="cs"/>
          <w:b/>
          <w:bCs/>
          <w:szCs w:val="36"/>
          <w:rtl/>
        </w:rPr>
        <w:t xml:space="preserve"> </w:t>
      </w:r>
    </w:p>
    <w:p w:rsidR="008E6477" w:rsidRDefault="008E6477" w:rsidP="008E6477">
      <w:pPr>
        <w:pStyle w:val="a7"/>
        <w:spacing w:after="0"/>
        <w:ind w:left="0"/>
        <w:jc w:val="left"/>
        <w:rPr>
          <w:spacing w:val="-4"/>
          <w:sz w:val="8"/>
          <w:szCs w:val="14"/>
          <w:rtl/>
        </w:rPr>
      </w:pPr>
    </w:p>
    <w:p w:rsidR="008E6477" w:rsidRDefault="008E6477" w:rsidP="008E6477">
      <w:pPr>
        <w:pStyle w:val="a7"/>
        <w:spacing w:after="0" w:line="280" w:lineRule="exact"/>
        <w:ind w:left="0"/>
        <w:jc w:val="left"/>
        <w:rPr>
          <w:spacing w:val="-4"/>
          <w:rtl/>
        </w:rPr>
      </w:pPr>
      <w:r>
        <w:rPr>
          <w:rFonts w:hint="cs"/>
          <w:spacing w:val="-4"/>
          <w:rtl/>
        </w:rPr>
        <w:t>קראו את הפסוק ואת פירוש רש"י עם ההורים וענו על השאלות.  במוצאי שבת (או לפני שבת) העתיקו את דברי רש"י באותיות רגילות וכתבו את התשובות.  * מציינת שאלה/שאלות נוספות למצטיינות.</w:t>
      </w:r>
    </w:p>
    <w:p w:rsidR="008E6477" w:rsidRPr="007D7C17" w:rsidRDefault="008E6477" w:rsidP="008E6477">
      <w:pPr>
        <w:pStyle w:val="aa"/>
        <w:bidi/>
        <w:rPr>
          <w:sz w:val="12"/>
          <w:szCs w:val="12"/>
          <w:shd w:val="clear" w:color="auto" w:fill="FFFFFF"/>
          <w:rtl/>
        </w:rPr>
      </w:pPr>
    </w:p>
    <w:p w:rsidR="008E6477" w:rsidRPr="004A65F5" w:rsidRDefault="008E6477" w:rsidP="008E6477">
      <w:pPr>
        <w:pStyle w:val="NormalWeb"/>
        <w:bidi/>
        <w:spacing w:before="0" w:beforeAutospacing="0" w:after="0" w:afterAutospacing="0"/>
        <w:jc w:val="center"/>
        <w:rPr>
          <w:rFonts w:cs="David"/>
          <w:sz w:val="22"/>
          <w:szCs w:val="22"/>
        </w:rPr>
      </w:pPr>
      <w:r w:rsidRPr="000222F8">
        <w:rPr>
          <w:rFonts w:cs="David" w:hint="cs"/>
          <w:b/>
          <w:bCs/>
          <w:color w:val="000000"/>
          <w:sz w:val="28"/>
          <w:szCs w:val="28"/>
          <w:shd w:val="clear" w:color="auto" w:fill="FFFFFF"/>
          <w:rtl/>
        </w:rPr>
        <w:t>וַיֵּצֵא יַעֲקֹב מִבְּאֵר שָׁבַע</w:t>
      </w:r>
      <w:r>
        <w:rPr>
          <w:rFonts w:cs="Davi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וַיֵּלֶךְ</w:t>
      </w:r>
      <w:r w:rsidRPr="000222F8">
        <w:rPr>
          <w:rFonts w:cs="Davi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222F8">
        <w:rPr>
          <w:rFonts w:cs="David" w:hint="cs"/>
          <w:b/>
          <w:bCs/>
          <w:color w:val="000000"/>
          <w:sz w:val="28"/>
          <w:szCs w:val="28"/>
          <w:shd w:val="clear" w:color="auto" w:fill="FFFFFF"/>
          <w:rtl/>
        </w:rPr>
        <w:t>חָרָנָה</w:t>
      </w:r>
      <w:proofErr w:type="spellEnd"/>
      <w:r w:rsidRPr="004A65F5">
        <w:rPr>
          <w:rFonts w:cs="Davi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. </w:t>
      </w:r>
      <w:proofErr w:type="spellStart"/>
      <w:r w:rsidRPr="004A65F5">
        <w:rPr>
          <w:rFonts w:cs="David" w:hint="cs"/>
          <w:sz w:val="22"/>
          <w:szCs w:val="22"/>
          <w:rtl/>
        </w:rPr>
        <w:t>כ"</w:t>
      </w:r>
      <w:r>
        <w:rPr>
          <w:rFonts w:cs="David" w:hint="cs"/>
          <w:sz w:val="22"/>
          <w:szCs w:val="22"/>
          <w:rtl/>
        </w:rPr>
        <w:t>ח:ו</w:t>
      </w:r>
      <w:proofErr w:type="spellEnd"/>
      <w:r>
        <w:rPr>
          <w:rFonts w:cs="David" w:hint="cs"/>
          <w:sz w:val="22"/>
          <w:szCs w:val="22"/>
          <w:rtl/>
        </w:rPr>
        <w:t>'</w:t>
      </w:r>
    </w:p>
    <w:p w:rsidR="008E6477" w:rsidRPr="007D7C17" w:rsidRDefault="008E6477" w:rsidP="008E6477">
      <w:pPr>
        <w:pStyle w:val="NormalWeb"/>
        <w:bidi/>
        <w:spacing w:before="0" w:beforeAutospacing="0" w:after="0" w:afterAutospacing="0"/>
        <w:rPr>
          <w:rFonts w:ascii="Arial" w:hAnsi="Arial" w:cs="Guttman Rashi"/>
          <w:color w:val="000000"/>
          <w:sz w:val="10"/>
          <w:szCs w:val="10"/>
          <w:shd w:val="clear" w:color="auto" w:fill="FFFFFF"/>
          <w:rtl/>
        </w:rPr>
      </w:pPr>
    </w:p>
    <w:p w:rsidR="008E6477" w:rsidRPr="000222F8" w:rsidRDefault="008E6477" w:rsidP="008E6477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cs="Guttman Rashi"/>
          <w:color w:val="000000" w:themeColor="text1"/>
          <w:rtl/>
        </w:rPr>
      </w:pPr>
      <w:r w:rsidRPr="000222F8">
        <w:rPr>
          <w:rFonts w:ascii="Arial" w:hAnsi="Arial" w:cs="Guttman Rashi"/>
          <w:b/>
          <w:bCs/>
          <w:color w:val="000000" w:themeColor="text1"/>
          <w:sz w:val="23"/>
          <w:szCs w:val="23"/>
          <w:shd w:val="clear" w:color="auto" w:fill="FFFFFF"/>
          <w:rtl/>
        </w:rPr>
        <w:t xml:space="preserve">ויצא יעקב מבאר שבע - </w:t>
      </w:r>
      <w:r>
        <w:rPr>
          <w:rFonts w:cs="Guttman Rashi" w:hint="cs"/>
          <w:color w:val="000000" w:themeColor="text1"/>
          <w:rtl/>
        </w:rPr>
        <w:t xml:space="preserve"> </w:t>
      </w:r>
      <w:r w:rsidRPr="000222F8">
        <w:rPr>
          <w:rFonts w:ascii="Arial" w:hAnsi="Arial" w:cs="Guttman Rashi"/>
          <w:b/>
          <w:bCs/>
          <w:color w:val="000000" w:themeColor="text1"/>
          <w:sz w:val="23"/>
          <w:szCs w:val="23"/>
          <w:shd w:val="clear" w:color="auto" w:fill="FFFFFF"/>
          <w:rtl/>
        </w:rPr>
        <w:t xml:space="preserve">לא היה צריך לכתוב אלא וילך יעקב </w:t>
      </w:r>
      <w:proofErr w:type="spellStart"/>
      <w:r w:rsidRPr="000222F8">
        <w:rPr>
          <w:rFonts w:ascii="Arial" w:hAnsi="Arial" w:cs="Guttman Rashi"/>
          <w:b/>
          <w:bCs/>
          <w:color w:val="000000" w:themeColor="text1"/>
          <w:sz w:val="23"/>
          <w:szCs w:val="23"/>
          <w:shd w:val="clear" w:color="auto" w:fill="FFFFFF"/>
          <w:rtl/>
        </w:rPr>
        <w:t>חרנה</w:t>
      </w:r>
      <w:proofErr w:type="spellEnd"/>
      <w:r w:rsidRPr="000222F8">
        <w:rPr>
          <w:rFonts w:ascii="Arial" w:hAnsi="Arial" w:cs="Guttman Rashi"/>
          <w:b/>
          <w:bCs/>
          <w:color w:val="000000" w:themeColor="text1"/>
          <w:sz w:val="23"/>
          <w:szCs w:val="23"/>
          <w:shd w:val="clear" w:color="auto" w:fill="FFFFFF"/>
          <w:rtl/>
        </w:rPr>
        <w:t xml:space="preserve">, ולמה הזכיר יציאתו? </w:t>
      </w:r>
    </w:p>
    <w:p w:rsidR="008E6477" w:rsidRDefault="008E6477" w:rsidP="008E6477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="Arial" w:hAnsi="Arial" w:cs="Guttman Rashi"/>
          <w:b/>
          <w:bCs/>
          <w:color w:val="000000" w:themeColor="text1"/>
          <w:sz w:val="23"/>
          <w:szCs w:val="23"/>
          <w:shd w:val="clear" w:color="auto" w:fill="FFFFFF"/>
          <w:rtl/>
        </w:rPr>
      </w:pPr>
      <w:r w:rsidRPr="000222F8">
        <w:rPr>
          <w:rFonts w:ascii="Arial" w:hAnsi="Arial" w:cs="Guttman Rashi"/>
          <w:b/>
          <w:bCs/>
          <w:color w:val="000000" w:themeColor="text1"/>
          <w:sz w:val="23"/>
          <w:szCs w:val="23"/>
          <w:shd w:val="clear" w:color="auto" w:fill="FFFFFF"/>
          <w:rtl/>
        </w:rPr>
        <w:t xml:space="preserve">אלא מגיד שיציאת צדיק מן המקום עושה רושם, </w:t>
      </w:r>
    </w:p>
    <w:p w:rsidR="008E6477" w:rsidRDefault="008E6477" w:rsidP="008E6477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="Arial" w:hAnsi="Arial" w:cs="Guttman Rashi"/>
          <w:b/>
          <w:bCs/>
          <w:color w:val="000000" w:themeColor="text1"/>
          <w:sz w:val="23"/>
          <w:szCs w:val="23"/>
          <w:shd w:val="clear" w:color="auto" w:fill="FFFFFF"/>
          <w:rtl/>
        </w:rPr>
      </w:pPr>
      <w:r w:rsidRPr="000222F8">
        <w:rPr>
          <w:rFonts w:ascii="Arial" w:hAnsi="Arial" w:cs="Guttman Rashi"/>
          <w:b/>
          <w:bCs/>
          <w:color w:val="000000" w:themeColor="text1"/>
          <w:sz w:val="23"/>
          <w:szCs w:val="23"/>
          <w:shd w:val="clear" w:color="auto" w:fill="FFFFFF"/>
          <w:rtl/>
        </w:rPr>
        <w:t xml:space="preserve">שבזמן שהצדיק בעיר הוא הודה הוא זיוה הוא הדרה, </w:t>
      </w:r>
    </w:p>
    <w:p w:rsidR="008E6477" w:rsidRDefault="008E6477" w:rsidP="008E6477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="Arial" w:hAnsi="Arial" w:cs="Guttman Rashi"/>
          <w:b/>
          <w:bCs/>
          <w:color w:val="000000" w:themeColor="text1"/>
          <w:sz w:val="23"/>
          <w:szCs w:val="23"/>
          <w:shd w:val="clear" w:color="auto" w:fill="FFFFFF"/>
          <w:rtl/>
        </w:rPr>
      </w:pPr>
      <w:r w:rsidRPr="000222F8">
        <w:rPr>
          <w:rFonts w:ascii="Arial" w:hAnsi="Arial" w:cs="Guttman Rashi"/>
          <w:b/>
          <w:bCs/>
          <w:color w:val="000000" w:themeColor="text1"/>
          <w:sz w:val="23"/>
          <w:szCs w:val="23"/>
          <w:shd w:val="clear" w:color="auto" w:fill="FFFFFF"/>
          <w:rtl/>
        </w:rPr>
        <w:t xml:space="preserve">יצא משם פנה הודה פנה זיוה פנה הדרה </w:t>
      </w:r>
    </w:p>
    <w:p w:rsidR="008E6477" w:rsidRPr="000222F8" w:rsidRDefault="008E6477" w:rsidP="008E6477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cs="Guttman Rashi"/>
          <w:color w:val="000000" w:themeColor="text1"/>
          <w:rtl/>
        </w:rPr>
      </w:pPr>
      <w:r w:rsidRPr="000222F8">
        <w:rPr>
          <w:rFonts w:ascii="Arial" w:hAnsi="Arial" w:cs="Guttman Rashi"/>
          <w:b/>
          <w:bCs/>
          <w:color w:val="000000" w:themeColor="text1"/>
          <w:sz w:val="23"/>
          <w:szCs w:val="23"/>
          <w:shd w:val="clear" w:color="auto" w:fill="FFFFFF"/>
          <w:rtl/>
        </w:rPr>
        <w:t>וכן (רות א ז) ותצא מן המקום, האמור בנעמי ורות:  </w:t>
      </w:r>
    </w:p>
    <w:p w:rsidR="008E6477" w:rsidRPr="00EE11AA" w:rsidRDefault="008E6477" w:rsidP="008E6477">
      <w:pPr>
        <w:pStyle w:val="aa"/>
        <w:bidi/>
        <w:rPr>
          <w:rFonts w:cs="Guttman Rashi"/>
          <w:sz w:val="10"/>
          <w:szCs w:val="10"/>
          <w:rtl/>
        </w:rPr>
      </w:pPr>
    </w:p>
    <w:p w:rsidR="008E6477" w:rsidRPr="00EE11AA" w:rsidRDefault="008E6477" w:rsidP="008E6477">
      <w:pPr>
        <w:pStyle w:val="a7"/>
        <w:spacing w:after="0"/>
        <w:ind w:left="360"/>
        <w:jc w:val="left"/>
        <w:rPr>
          <w:b/>
          <w:bCs/>
          <w:spacing w:val="-4"/>
          <w:sz w:val="24"/>
          <w:szCs w:val="24"/>
          <w:rtl/>
        </w:rPr>
      </w:pPr>
      <w:r w:rsidRPr="001C3494">
        <w:rPr>
          <w:noProof/>
          <w:spacing w:val="-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4DCD1" wp14:editId="65F7F991">
                <wp:simplePos x="0" y="0"/>
                <wp:positionH relativeFrom="column">
                  <wp:posOffset>-366395</wp:posOffset>
                </wp:positionH>
                <wp:positionV relativeFrom="paragraph">
                  <wp:posOffset>42545</wp:posOffset>
                </wp:positionV>
                <wp:extent cx="2847975" cy="2136775"/>
                <wp:effectExtent l="0" t="0" r="28575" b="158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47975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77" w:rsidRPr="00553D50" w:rsidRDefault="008E6477" w:rsidP="008E6477">
                            <w:pPr>
                              <w:jc w:val="center"/>
                              <w:rPr>
                                <w:rFonts w:ascii="Arial" w:hAnsi="Arial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hint="cs"/>
                                <w:spacing w:val="-4"/>
                                <w:sz w:val="28"/>
                                <w:szCs w:val="28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bookmarkEnd w:id="0"/>
                          <w:p w:rsidR="008E6477" w:rsidRDefault="008E6477" w:rsidP="008E647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8.85pt;margin-top:3.35pt;width:224.25pt;height:16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">
                <v:textbox>
                  <w:txbxContent>
                    <w:p w:rsidR="008E6477" w:rsidRPr="00553D50" w:rsidRDefault="008E6477" w:rsidP="008E6477">
                      <w:pPr>
                        <w:jc w:val="center"/>
                        <w:rPr>
                          <w:rFonts w:ascii="Arial" w:hAnsi="Arial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>
                        <w:rPr>
                          <w:rFonts w:hint="cs"/>
                          <w:spacing w:val="-4"/>
                          <w:sz w:val="28"/>
                          <w:szCs w:val="28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bookmarkEnd w:id="1"/>
                    <w:p w:rsidR="008E6477" w:rsidRDefault="008E6477" w:rsidP="008E647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11AA">
        <w:rPr>
          <w:rFonts w:hint="cs"/>
          <w:b/>
          <w:bCs/>
          <w:spacing w:val="-4"/>
          <w:sz w:val="24"/>
          <w:szCs w:val="24"/>
          <w:rtl/>
        </w:rPr>
        <w:t>שאלות לשולחן שבת:</w:t>
      </w:r>
    </w:p>
    <w:p w:rsidR="008E6477" w:rsidRPr="00697503" w:rsidRDefault="008E6477" w:rsidP="008E6477">
      <w:pPr>
        <w:pStyle w:val="a7"/>
        <w:numPr>
          <w:ilvl w:val="0"/>
          <w:numId w:val="2"/>
        </w:numPr>
        <w:spacing w:after="0"/>
        <w:ind w:right="3119"/>
        <w:jc w:val="left"/>
        <w:rPr>
          <w:spacing w:val="-4"/>
          <w:sz w:val="24"/>
          <w:szCs w:val="24"/>
        </w:rPr>
      </w:pPr>
      <w:r w:rsidRPr="00697503">
        <w:rPr>
          <w:rFonts w:hint="cs"/>
          <w:spacing w:val="-4"/>
          <w:sz w:val="24"/>
          <w:szCs w:val="24"/>
          <w:rtl/>
        </w:rPr>
        <w:t>קראי את דברי רש"י.</w:t>
      </w:r>
    </w:p>
    <w:p w:rsidR="008E6477" w:rsidRPr="00697503" w:rsidRDefault="008E6477" w:rsidP="008E6477">
      <w:pPr>
        <w:pStyle w:val="a7"/>
        <w:numPr>
          <w:ilvl w:val="0"/>
          <w:numId w:val="2"/>
        </w:numPr>
        <w:spacing w:after="0"/>
        <w:ind w:right="3119"/>
        <w:jc w:val="left"/>
        <w:rPr>
          <w:spacing w:val="-4"/>
          <w:sz w:val="24"/>
          <w:szCs w:val="24"/>
        </w:rPr>
      </w:pPr>
      <w:r>
        <w:rPr>
          <w:rFonts w:hint="cs"/>
          <w:spacing w:val="-4"/>
          <w:sz w:val="24"/>
          <w:szCs w:val="24"/>
          <w:rtl/>
        </w:rPr>
        <w:t>מהי שאלת רש"י על הפסוק</w:t>
      </w:r>
      <w:r w:rsidRPr="00697503">
        <w:rPr>
          <w:rFonts w:hint="cs"/>
          <w:spacing w:val="-4"/>
          <w:sz w:val="24"/>
          <w:szCs w:val="24"/>
          <w:rtl/>
        </w:rPr>
        <w:t>?</w:t>
      </w:r>
    </w:p>
    <w:p w:rsidR="008E6477" w:rsidRPr="00697503" w:rsidRDefault="008E6477" w:rsidP="008E6477">
      <w:pPr>
        <w:pStyle w:val="a7"/>
        <w:numPr>
          <w:ilvl w:val="0"/>
          <w:numId w:val="2"/>
        </w:numPr>
        <w:spacing w:after="0"/>
        <w:ind w:right="3119"/>
        <w:jc w:val="left"/>
        <w:rPr>
          <w:spacing w:val="-4"/>
          <w:sz w:val="24"/>
          <w:szCs w:val="24"/>
        </w:rPr>
      </w:pPr>
      <w:r>
        <w:rPr>
          <w:rFonts w:hint="cs"/>
          <w:spacing w:val="-4"/>
          <w:sz w:val="24"/>
          <w:szCs w:val="24"/>
          <w:rtl/>
        </w:rPr>
        <w:t>מהי תשובתו של רש"י?</w:t>
      </w:r>
    </w:p>
    <w:p w:rsidR="008E6477" w:rsidRPr="00697503" w:rsidRDefault="008E6477" w:rsidP="008E6477">
      <w:pPr>
        <w:pStyle w:val="a7"/>
        <w:numPr>
          <w:ilvl w:val="0"/>
          <w:numId w:val="2"/>
        </w:numPr>
        <w:spacing w:after="0"/>
        <w:ind w:right="3119"/>
        <w:jc w:val="left"/>
        <w:rPr>
          <w:spacing w:val="-4"/>
          <w:sz w:val="24"/>
          <w:szCs w:val="24"/>
        </w:rPr>
      </w:pPr>
      <w:r>
        <w:rPr>
          <w:rFonts w:hint="cs"/>
          <w:spacing w:val="-4"/>
          <w:sz w:val="24"/>
          <w:szCs w:val="24"/>
          <w:rtl/>
        </w:rPr>
        <w:t xml:space="preserve">בשורה 5 </w:t>
      </w:r>
      <w:r>
        <w:rPr>
          <w:spacing w:val="-4"/>
          <w:sz w:val="24"/>
          <w:szCs w:val="24"/>
          <w:rtl/>
        </w:rPr>
        <w:t>–</w:t>
      </w:r>
      <w:r>
        <w:rPr>
          <w:rFonts w:hint="cs"/>
          <w:spacing w:val="-4"/>
          <w:sz w:val="24"/>
          <w:szCs w:val="24"/>
          <w:rtl/>
        </w:rPr>
        <w:t xml:space="preserve"> מהי כוונת רש"י במילה "וכן"</w:t>
      </w:r>
      <w:r w:rsidRPr="00697503">
        <w:rPr>
          <w:rFonts w:hint="cs"/>
          <w:spacing w:val="-4"/>
          <w:sz w:val="24"/>
          <w:szCs w:val="24"/>
          <w:rtl/>
        </w:rPr>
        <w:t xml:space="preserve">? </w:t>
      </w:r>
    </w:p>
    <w:p w:rsidR="008E6477" w:rsidRPr="00697503" w:rsidRDefault="008E6477" w:rsidP="008E6477">
      <w:pPr>
        <w:pStyle w:val="a8"/>
        <w:tabs>
          <w:tab w:val="left" w:pos="4021"/>
        </w:tabs>
        <w:rPr>
          <w:rFonts w:cs="David"/>
          <w:sz w:val="24"/>
          <w:szCs w:val="24"/>
          <w:rtl/>
        </w:rPr>
      </w:pPr>
      <w:r w:rsidRPr="00697503">
        <w:rPr>
          <w:rFonts w:cs="David"/>
          <w:sz w:val="24"/>
          <w:szCs w:val="24"/>
          <w:rtl/>
        </w:rPr>
        <w:tab/>
      </w:r>
    </w:p>
    <w:p w:rsidR="008E6477" w:rsidRPr="00697503" w:rsidRDefault="008E6477" w:rsidP="008E6477">
      <w:pPr>
        <w:pStyle w:val="a7"/>
        <w:spacing w:after="0"/>
        <w:ind w:left="360"/>
        <w:jc w:val="left"/>
        <w:rPr>
          <w:b/>
          <w:bCs/>
          <w:spacing w:val="-4"/>
          <w:sz w:val="24"/>
          <w:szCs w:val="24"/>
        </w:rPr>
      </w:pPr>
      <w:r w:rsidRPr="00697503">
        <w:rPr>
          <w:rFonts w:hint="cs"/>
          <w:b/>
          <w:bCs/>
          <w:spacing w:val="-4"/>
          <w:sz w:val="24"/>
          <w:szCs w:val="24"/>
          <w:rtl/>
        </w:rPr>
        <w:t>משימות ליום חול:</w:t>
      </w:r>
    </w:p>
    <w:p w:rsidR="008E6477" w:rsidRPr="00697503" w:rsidRDefault="008E6477" w:rsidP="008E6477">
      <w:pPr>
        <w:pStyle w:val="a7"/>
        <w:numPr>
          <w:ilvl w:val="0"/>
          <w:numId w:val="1"/>
        </w:numPr>
        <w:spacing w:after="0"/>
        <w:jc w:val="left"/>
        <w:rPr>
          <w:spacing w:val="-4"/>
          <w:sz w:val="24"/>
          <w:szCs w:val="24"/>
        </w:rPr>
      </w:pPr>
      <w:r w:rsidRPr="00697503">
        <w:rPr>
          <w:rFonts w:hint="cs"/>
          <w:spacing w:val="-4"/>
          <w:sz w:val="24"/>
          <w:szCs w:val="24"/>
          <w:rtl/>
        </w:rPr>
        <w:t xml:space="preserve">סמני את הדיבור המתחיל ברש"י.  </w:t>
      </w:r>
    </w:p>
    <w:p w:rsidR="008E6477" w:rsidRPr="00697503" w:rsidRDefault="008E6477" w:rsidP="008E6477">
      <w:pPr>
        <w:pStyle w:val="a7"/>
        <w:numPr>
          <w:ilvl w:val="0"/>
          <w:numId w:val="1"/>
        </w:numPr>
        <w:spacing w:after="0"/>
        <w:jc w:val="left"/>
        <w:rPr>
          <w:spacing w:val="-4"/>
          <w:sz w:val="24"/>
          <w:szCs w:val="24"/>
          <w:rtl/>
        </w:rPr>
      </w:pPr>
      <w:r w:rsidRPr="00697503">
        <w:rPr>
          <w:rFonts w:hint="cs"/>
          <w:spacing w:val="-4"/>
          <w:sz w:val="24"/>
          <w:szCs w:val="24"/>
          <w:rtl/>
        </w:rPr>
        <w:t>העתיקי את רש"י באותיות רגילות.</w:t>
      </w:r>
    </w:p>
    <w:p w:rsidR="0077573D" w:rsidRDefault="0077573D" w:rsidP="0077573D">
      <w:pPr>
        <w:pStyle w:val="a7"/>
        <w:spacing w:after="0" w:line="280" w:lineRule="exact"/>
        <w:ind w:left="0"/>
        <w:jc w:val="left"/>
        <w:rPr>
          <w:spacing w:val="-4"/>
          <w:sz w:val="22"/>
          <w:szCs w:val="28"/>
          <w:rtl/>
        </w:rPr>
      </w:pPr>
    </w:p>
    <w:p w:rsidR="0077573D" w:rsidRPr="0077573D" w:rsidRDefault="0077573D" w:rsidP="0077573D">
      <w:pPr>
        <w:pStyle w:val="a7"/>
        <w:spacing w:after="0" w:line="280" w:lineRule="exact"/>
        <w:ind w:left="0"/>
        <w:jc w:val="left"/>
        <w:rPr>
          <w:spacing w:val="-4"/>
          <w:sz w:val="22"/>
          <w:szCs w:val="28"/>
          <w:rtl/>
        </w:rPr>
      </w:pPr>
    </w:p>
    <w:p w:rsidR="0077573D" w:rsidRPr="0077573D" w:rsidRDefault="0077573D" w:rsidP="0077573D">
      <w:pPr>
        <w:jc w:val="center"/>
        <w:rPr>
          <w:rFonts w:cs="Guttman Rashi"/>
          <w:sz w:val="40"/>
          <w:szCs w:val="40"/>
        </w:rPr>
      </w:pPr>
    </w:p>
    <w:sectPr w:rsidR="0077573D" w:rsidRPr="0077573D" w:rsidSect="00DE023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F4" w:rsidRDefault="008562F4" w:rsidP="0077573D">
      <w:pPr>
        <w:spacing w:after="0" w:line="240" w:lineRule="auto"/>
      </w:pPr>
      <w:r>
        <w:separator/>
      </w:r>
    </w:p>
  </w:endnote>
  <w:endnote w:type="continuationSeparator" w:id="0">
    <w:p w:rsidR="008562F4" w:rsidRDefault="008562F4" w:rsidP="007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D" w:rsidRDefault="0077573D" w:rsidP="0077573D">
    <w:pPr>
      <w:pStyle w:val="a5"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תשע"ד 2013</w:t>
    </w:r>
  </w:p>
  <w:p w:rsidR="0077573D" w:rsidRDefault="0077573D" w:rsidP="0077573D">
    <w:pPr>
      <w:pStyle w:val="a5"/>
      <w:jc w:val="center"/>
    </w:pP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חינוכיים  </w:t>
    </w:r>
    <w:r>
      <w:t>www.halachayomit.com/rabas.html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F4" w:rsidRDefault="008562F4" w:rsidP="0077573D">
      <w:pPr>
        <w:spacing w:after="0" w:line="240" w:lineRule="auto"/>
      </w:pPr>
      <w:r>
        <w:separator/>
      </w:r>
    </w:p>
  </w:footnote>
  <w:footnote w:type="continuationSeparator" w:id="0">
    <w:p w:rsidR="008562F4" w:rsidRDefault="008562F4" w:rsidP="0077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526"/>
    <w:multiLevelType w:val="hybridMultilevel"/>
    <w:tmpl w:val="1B5E3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5D0A"/>
    <w:multiLevelType w:val="hybridMultilevel"/>
    <w:tmpl w:val="12BC0228"/>
    <w:lvl w:ilvl="0" w:tplc="005E6F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82C4C"/>
    <w:multiLevelType w:val="hybridMultilevel"/>
    <w:tmpl w:val="51C8E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3D"/>
    <w:rsid w:val="00006C04"/>
    <w:rsid w:val="000079F8"/>
    <w:rsid w:val="000111C7"/>
    <w:rsid w:val="00016289"/>
    <w:rsid w:val="00016784"/>
    <w:rsid w:val="000177C9"/>
    <w:rsid w:val="00020ED9"/>
    <w:rsid w:val="000212C0"/>
    <w:rsid w:val="00022131"/>
    <w:rsid w:val="0002291B"/>
    <w:rsid w:val="0002542D"/>
    <w:rsid w:val="00025470"/>
    <w:rsid w:val="000262B1"/>
    <w:rsid w:val="00031AD5"/>
    <w:rsid w:val="0003209D"/>
    <w:rsid w:val="00033DBD"/>
    <w:rsid w:val="0003456B"/>
    <w:rsid w:val="00034697"/>
    <w:rsid w:val="00034FE0"/>
    <w:rsid w:val="000354FC"/>
    <w:rsid w:val="000376EE"/>
    <w:rsid w:val="00037907"/>
    <w:rsid w:val="00037A8B"/>
    <w:rsid w:val="0004267C"/>
    <w:rsid w:val="00043767"/>
    <w:rsid w:val="00043BF5"/>
    <w:rsid w:val="0004452E"/>
    <w:rsid w:val="00045DE5"/>
    <w:rsid w:val="00047234"/>
    <w:rsid w:val="0004723F"/>
    <w:rsid w:val="00047F63"/>
    <w:rsid w:val="00050A5F"/>
    <w:rsid w:val="00051CFC"/>
    <w:rsid w:val="000522A3"/>
    <w:rsid w:val="00052555"/>
    <w:rsid w:val="00052F83"/>
    <w:rsid w:val="00055816"/>
    <w:rsid w:val="00056AAF"/>
    <w:rsid w:val="00056BFA"/>
    <w:rsid w:val="00057FE3"/>
    <w:rsid w:val="00060CF8"/>
    <w:rsid w:val="00061264"/>
    <w:rsid w:val="000617CB"/>
    <w:rsid w:val="0006184C"/>
    <w:rsid w:val="00062331"/>
    <w:rsid w:val="00062335"/>
    <w:rsid w:val="00062440"/>
    <w:rsid w:val="00062542"/>
    <w:rsid w:val="0006433D"/>
    <w:rsid w:val="0006453F"/>
    <w:rsid w:val="00064D58"/>
    <w:rsid w:val="000651CB"/>
    <w:rsid w:val="00066637"/>
    <w:rsid w:val="0006756F"/>
    <w:rsid w:val="00067BFB"/>
    <w:rsid w:val="000702DE"/>
    <w:rsid w:val="00070416"/>
    <w:rsid w:val="0007094D"/>
    <w:rsid w:val="0007230F"/>
    <w:rsid w:val="00072AA6"/>
    <w:rsid w:val="00072D36"/>
    <w:rsid w:val="00075501"/>
    <w:rsid w:val="00077FBA"/>
    <w:rsid w:val="00085F35"/>
    <w:rsid w:val="0008770A"/>
    <w:rsid w:val="00091A6E"/>
    <w:rsid w:val="00093D84"/>
    <w:rsid w:val="00093EF5"/>
    <w:rsid w:val="00094159"/>
    <w:rsid w:val="0009618A"/>
    <w:rsid w:val="0009624C"/>
    <w:rsid w:val="00096517"/>
    <w:rsid w:val="00096C85"/>
    <w:rsid w:val="000970DF"/>
    <w:rsid w:val="000A27FF"/>
    <w:rsid w:val="000A2B44"/>
    <w:rsid w:val="000A312D"/>
    <w:rsid w:val="000A438A"/>
    <w:rsid w:val="000A491A"/>
    <w:rsid w:val="000A4A93"/>
    <w:rsid w:val="000A61B9"/>
    <w:rsid w:val="000A7890"/>
    <w:rsid w:val="000B188B"/>
    <w:rsid w:val="000B284E"/>
    <w:rsid w:val="000B4F73"/>
    <w:rsid w:val="000B5D00"/>
    <w:rsid w:val="000B5DE6"/>
    <w:rsid w:val="000C15A7"/>
    <w:rsid w:val="000C2C8D"/>
    <w:rsid w:val="000C386F"/>
    <w:rsid w:val="000C396E"/>
    <w:rsid w:val="000C3B13"/>
    <w:rsid w:val="000C48CA"/>
    <w:rsid w:val="000C5026"/>
    <w:rsid w:val="000C68CB"/>
    <w:rsid w:val="000D0260"/>
    <w:rsid w:val="000D293B"/>
    <w:rsid w:val="000D511F"/>
    <w:rsid w:val="000D7CD0"/>
    <w:rsid w:val="000E02FC"/>
    <w:rsid w:val="000E2991"/>
    <w:rsid w:val="000E313A"/>
    <w:rsid w:val="000E3B06"/>
    <w:rsid w:val="000E7288"/>
    <w:rsid w:val="000F0223"/>
    <w:rsid w:val="000F4EEE"/>
    <w:rsid w:val="000F546B"/>
    <w:rsid w:val="000F7700"/>
    <w:rsid w:val="000F78B4"/>
    <w:rsid w:val="00101AD2"/>
    <w:rsid w:val="0010274C"/>
    <w:rsid w:val="001054C3"/>
    <w:rsid w:val="00105B3A"/>
    <w:rsid w:val="00105D26"/>
    <w:rsid w:val="00106A58"/>
    <w:rsid w:val="0010735A"/>
    <w:rsid w:val="00107BBC"/>
    <w:rsid w:val="00110E13"/>
    <w:rsid w:val="0011150E"/>
    <w:rsid w:val="00111A47"/>
    <w:rsid w:val="00111CFC"/>
    <w:rsid w:val="0011301E"/>
    <w:rsid w:val="001139CC"/>
    <w:rsid w:val="001142E7"/>
    <w:rsid w:val="001164DF"/>
    <w:rsid w:val="00117244"/>
    <w:rsid w:val="001207F6"/>
    <w:rsid w:val="00120B7E"/>
    <w:rsid w:val="00120C9B"/>
    <w:rsid w:val="00120E2B"/>
    <w:rsid w:val="00122BF9"/>
    <w:rsid w:val="0012320B"/>
    <w:rsid w:val="00125DCE"/>
    <w:rsid w:val="001269BB"/>
    <w:rsid w:val="00126ECE"/>
    <w:rsid w:val="00127676"/>
    <w:rsid w:val="00127BC1"/>
    <w:rsid w:val="00130845"/>
    <w:rsid w:val="001308C7"/>
    <w:rsid w:val="00132B84"/>
    <w:rsid w:val="00136E11"/>
    <w:rsid w:val="00141046"/>
    <w:rsid w:val="00142228"/>
    <w:rsid w:val="00143F63"/>
    <w:rsid w:val="0014403F"/>
    <w:rsid w:val="001443F4"/>
    <w:rsid w:val="00144B03"/>
    <w:rsid w:val="00147496"/>
    <w:rsid w:val="0014780D"/>
    <w:rsid w:val="00152EB6"/>
    <w:rsid w:val="001545C5"/>
    <w:rsid w:val="001551CD"/>
    <w:rsid w:val="00157424"/>
    <w:rsid w:val="00160B02"/>
    <w:rsid w:val="001633B5"/>
    <w:rsid w:val="00164829"/>
    <w:rsid w:val="00166258"/>
    <w:rsid w:val="00167ED4"/>
    <w:rsid w:val="00172744"/>
    <w:rsid w:val="00173620"/>
    <w:rsid w:val="001740BA"/>
    <w:rsid w:val="001752C2"/>
    <w:rsid w:val="001758B1"/>
    <w:rsid w:val="00176DF3"/>
    <w:rsid w:val="00176E80"/>
    <w:rsid w:val="001771EE"/>
    <w:rsid w:val="00177837"/>
    <w:rsid w:val="00181A9D"/>
    <w:rsid w:val="00182C3E"/>
    <w:rsid w:val="001836F1"/>
    <w:rsid w:val="00183C1B"/>
    <w:rsid w:val="00184BBB"/>
    <w:rsid w:val="00185AAC"/>
    <w:rsid w:val="0018619D"/>
    <w:rsid w:val="001874D7"/>
    <w:rsid w:val="00187590"/>
    <w:rsid w:val="00191D4B"/>
    <w:rsid w:val="0019420E"/>
    <w:rsid w:val="00195448"/>
    <w:rsid w:val="00195735"/>
    <w:rsid w:val="0019634C"/>
    <w:rsid w:val="00196579"/>
    <w:rsid w:val="00197A45"/>
    <w:rsid w:val="001A2DCB"/>
    <w:rsid w:val="001A3CFB"/>
    <w:rsid w:val="001A544E"/>
    <w:rsid w:val="001A546F"/>
    <w:rsid w:val="001A5540"/>
    <w:rsid w:val="001A58B4"/>
    <w:rsid w:val="001A5DB6"/>
    <w:rsid w:val="001A787A"/>
    <w:rsid w:val="001A7A41"/>
    <w:rsid w:val="001B3CA2"/>
    <w:rsid w:val="001B643B"/>
    <w:rsid w:val="001B69A9"/>
    <w:rsid w:val="001B6A70"/>
    <w:rsid w:val="001B7D86"/>
    <w:rsid w:val="001C0887"/>
    <w:rsid w:val="001C3E04"/>
    <w:rsid w:val="001C4B34"/>
    <w:rsid w:val="001C5A0C"/>
    <w:rsid w:val="001C5B95"/>
    <w:rsid w:val="001C68C4"/>
    <w:rsid w:val="001C6CB2"/>
    <w:rsid w:val="001C7207"/>
    <w:rsid w:val="001D101F"/>
    <w:rsid w:val="001D6AD9"/>
    <w:rsid w:val="001E28DE"/>
    <w:rsid w:val="001E3DE8"/>
    <w:rsid w:val="001E45C3"/>
    <w:rsid w:val="001E64BF"/>
    <w:rsid w:val="001E70E2"/>
    <w:rsid w:val="001F1647"/>
    <w:rsid w:val="001F30BA"/>
    <w:rsid w:val="001F359F"/>
    <w:rsid w:val="001F410A"/>
    <w:rsid w:val="001F4573"/>
    <w:rsid w:val="001F4850"/>
    <w:rsid w:val="001F51E1"/>
    <w:rsid w:val="001F72CB"/>
    <w:rsid w:val="002004DA"/>
    <w:rsid w:val="00202A4B"/>
    <w:rsid w:val="002030D3"/>
    <w:rsid w:val="00203680"/>
    <w:rsid w:val="002073DB"/>
    <w:rsid w:val="00211C38"/>
    <w:rsid w:val="0021229A"/>
    <w:rsid w:val="0021508E"/>
    <w:rsid w:val="002205F2"/>
    <w:rsid w:val="002207A0"/>
    <w:rsid w:val="00221460"/>
    <w:rsid w:val="00223808"/>
    <w:rsid w:val="002242BD"/>
    <w:rsid w:val="002262A5"/>
    <w:rsid w:val="00227945"/>
    <w:rsid w:val="002313CB"/>
    <w:rsid w:val="002335F2"/>
    <w:rsid w:val="0023405A"/>
    <w:rsid w:val="00234074"/>
    <w:rsid w:val="00235330"/>
    <w:rsid w:val="00237325"/>
    <w:rsid w:val="00240738"/>
    <w:rsid w:val="002407C6"/>
    <w:rsid w:val="00241B90"/>
    <w:rsid w:val="0024282D"/>
    <w:rsid w:val="0024396D"/>
    <w:rsid w:val="00243D53"/>
    <w:rsid w:val="00244AFE"/>
    <w:rsid w:val="002457C0"/>
    <w:rsid w:val="00247B5D"/>
    <w:rsid w:val="002543B7"/>
    <w:rsid w:val="00254820"/>
    <w:rsid w:val="002562A8"/>
    <w:rsid w:val="00257385"/>
    <w:rsid w:val="00257994"/>
    <w:rsid w:val="00257FF9"/>
    <w:rsid w:val="00260A12"/>
    <w:rsid w:val="002640F7"/>
    <w:rsid w:val="002651AF"/>
    <w:rsid w:val="00266412"/>
    <w:rsid w:val="00266493"/>
    <w:rsid w:val="00266DEF"/>
    <w:rsid w:val="002759FD"/>
    <w:rsid w:val="00281D7B"/>
    <w:rsid w:val="002822BD"/>
    <w:rsid w:val="002860DF"/>
    <w:rsid w:val="00286B22"/>
    <w:rsid w:val="00286B27"/>
    <w:rsid w:val="0028792C"/>
    <w:rsid w:val="00287D79"/>
    <w:rsid w:val="0029027D"/>
    <w:rsid w:val="002920CC"/>
    <w:rsid w:val="00292730"/>
    <w:rsid w:val="00292C75"/>
    <w:rsid w:val="00292EC1"/>
    <w:rsid w:val="002951A5"/>
    <w:rsid w:val="00296080"/>
    <w:rsid w:val="002961C8"/>
    <w:rsid w:val="00296AEA"/>
    <w:rsid w:val="0029757B"/>
    <w:rsid w:val="00297A75"/>
    <w:rsid w:val="002A5661"/>
    <w:rsid w:val="002A5D13"/>
    <w:rsid w:val="002A5EF6"/>
    <w:rsid w:val="002A7835"/>
    <w:rsid w:val="002B4586"/>
    <w:rsid w:val="002B513A"/>
    <w:rsid w:val="002B5FC3"/>
    <w:rsid w:val="002B7548"/>
    <w:rsid w:val="002C055D"/>
    <w:rsid w:val="002C0A96"/>
    <w:rsid w:val="002C329A"/>
    <w:rsid w:val="002C36E9"/>
    <w:rsid w:val="002C43B6"/>
    <w:rsid w:val="002D011D"/>
    <w:rsid w:val="002D061E"/>
    <w:rsid w:val="002D1CFD"/>
    <w:rsid w:val="002D3AFC"/>
    <w:rsid w:val="002D401A"/>
    <w:rsid w:val="002D5056"/>
    <w:rsid w:val="002E17DE"/>
    <w:rsid w:val="002E1E36"/>
    <w:rsid w:val="002E27A9"/>
    <w:rsid w:val="002E3B10"/>
    <w:rsid w:val="002E6013"/>
    <w:rsid w:val="002F1D6E"/>
    <w:rsid w:val="002F1EE7"/>
    <w:rsid w:val="002F1EEB"/>
    <w:rsid w:val="002F26B3"/>
    <w:rsid w:val="002F3AC7"/>
    <w:rsid w:val="002F60F2"/>
    <w:rsid w:val="002F6892"/>
    <w:rsid w:val="003009D5"/>
    <w:rsid w:val="00300C06"/>
    <w:rsid w:val="00300DE4"/>
    <w:rsid w:val="003016AA"/>
    <w:rsid w:val="00301950"/>
    <w:rsid w:val="003042E6"/>
    <w:rsid w:val="003045B9"/>
    <w:rsid w:val="00310E8A"/>
    <w:rsid w:val="003117EF"/>
    <w:rsid w:val="003168BC"/>
    <w:rsid w:val="00317A64"/>
    <w:rsid w:val="00317BB2"/>
    <w:rsid w:val="0032084C"/>
    <w:rsid w:val="003212E9"/>
    <w:rsid w:val="00321B10"/>
    <w:rsid w:val="00322A46"/>
    <w:rsid w:val="0032385C"/>
    <w:rsid w:val="00326558"/>
    <w:rsid w:val="0032723C"/>
    <w:rsid w:val="00330357"/>
    <w:rsid w:val="003306F8"/>
    <w:rsid w:val="003331AC"/>
    <w:rsid w:val="00336B0F"/>
    <w:rsid w:val="00336D9D"/>
    <w:rsid w:val="00342749"/>
    <w:rsid w:val="00344D11"/>
    <w:rsid w:val="003459C0"/>
    <w:rsid w:val="00346FC5"/>
    <w:rsid w:val="00347DD7"/>
    <w:rsid w:val="00350D11"/>
    <w:rsid w:val="003513A9"/>
    <w:rsid w:val="00354447"/>
    <w:rsid w:val="0035539A"/>
    <w:rsid w:val="00356079"/>
    <w:rsid w:val="00360EDD"/>
    <w:rsid w:val="00361033"/>
    <w:rsid w:val="003615DE"/>
    <w:rsid w:val="00362618"/>
    <w:rsid w:val="00362B13"/>
    <w:rsid w:val="003643ED"/>
    <w:rsid w:val="00367556"/>
    <w:rsid w:val="00367B88"/>
    <w:rsid w:val="00373799"/>
    <w:rsid w:val="00375545"/>
    <w:rsid w:val="003768A6"/>
    <w:rsid w:val="003770B8"/>
    <w:rsid w:val="00381259"/>
    <w:rsid w:val="0038374A"/>
    <w:rsid w:val="00384775"/>
    <w:rsid w:val="00384A10"/>
    <w:rsid w:val="003853C5"/>
    <w:rsid w:val="00385DF4"/>
    <w:rsid w:val="00385F12"/>
    <w:rsid w:val="003861E5"/>
    <w:rsid w:val="0039016A"/>
    <w:rsid w:val="00390285"/>
    <w:rsid w:val="00390C31"/>
    <w:rsid w:val="00394F2B"/>
    <w:rsid w:val="00395765"/>
    <w:rsid w:val="00396F25"/>
    <w:rsid w:val="003A0957"/>
    <w:rsid w:val="003A372D"/>
    <w:rsid w:val="003A375F"/>
    <w:rsid w:val="003A3F4A"/>
    <w:rsid w:val="003A43B6"/>
    <w:rsid w:val="003A49B3"/>
    <w:rsid w:val="003A6D23"/>
    <w:rsid w:val="003A707B"/>
    <w:rsid w:val="003A70BF"/>
    <w:rsid w:val="003B36CA"/>
    <w:rsid w:val="003B3DFA"/>
    <w:rsid w:val="003B49B0"/>
    <w:rsid w:val="003B5D4F"/>
    <w:rsid w:val="003B7565"/>
    <w:rsid w:val="003C2286"/>
    <w:rsid w:val="003C4452"/>
    <w:rsid w:val="003C6111"/>
    <w:rsid w:val="003D0244"/>
    <w:rsid w:val="003D06A7"/>
    <w:rsid w:val="003D0B1D"/>
    <w:rsid w:val="003D220D"/>
    <w:rsid w:val="003D305E"/>
    <w:rsid w:val="003D37E9"/>
    <w:rsid w:val="003D3BAD"/>
    <w:rsid w:val="003D7DBB"/>
    <w:rsid w:val="003E0180"/>
    <w:rsid w:val="003E2EF9"/>
    <w:rsid w:val="003E3203"/>
    <w:rsid w:val="003E351C"/>
    <w:rsid w:val="003E7F51"/>
    <w:rsid w:val="003F0DF4"/>
    <w:rsid w:val="003F13B4"/>
    <w:rsid w:val="003F19DE"/>
    <w:rsid w:val="003F54FA"/>
    <w:rsid w:val="003F5578"/>
    <w:rsid w:val="003F65D4"/>
    <w:rsid w:val="003F69BA"/>
    <w:rsid w:val="00400A4D"/>
    <w:rsid w:val="004014F9"/>
    <w:rsid w:val="00402FA8"/>
    <w:rsid w:val="00403182"/>
    <w:rsid w:val="004036B5"/>
    <w:rsid w:val="004054D4"/>
    <w:rsid w:val="00407188"/>
    <w:rsid w:val="00407B59"/>
    <w:rsid w:val="00410E30"/>
    <w:rsid w:val="00413021"/>
    <w:rsid w:val="00414177"/>
    <w:rsid w:val="00414663"/>
    <w:rsid w:val="004156E4"/>
    <w:rsid w:val="004165EE"/>
    <w:rsid w:val="00416D66"/>
    <w:rsid w:val="0041712E"/>
    <w:rsid w:val="0041726C"/>
    <w:rsid w:val="00420F87"/>
    <w:rsid w:val="00423872"/>
    <w:rsid w:val="00425E92"/>
    <w:rsid w:val="0042701C"/>
    <w:rsid w:val="00427CDB"/>
    <w:rsid w:val="0043196B"/>
    <w:rsid w:val="0043676A"/>
    <w:rsid w:val="0043799F"/>
    <w:rsid w:val="0044249D"/>
    <w:rsid w:val="00442679"/>
    <w:rsid w:val="00442961"/>
    <w:rsid w:val="00445124"/>
    <w:rsid w:val="00446965"/>
    <w:rsid w:val="004473DA"/>
    <w:rsid w:val="004474C0"/>
    <w:rsid w:val="00455133"/>
    <w:rsid w:val="004557C1"/>
    <w:rsid w:val="004571FD"/>
    <w:rsid w:val="00457821"/>
    <w:rsid w:val="00463009"/>
    <w:rsid w:val="00464120"/>
    <w:rsid w:val="004655F8"/>
    <w:rsid w:val="00466222"/>
    <w:rsid w:val="00466621"/>
    <w:rsid w:val="004673C3"/>
    <w:rsid w:val="00467BB0"/>
    <w:rsid w:val="0047059A"/>
    <w:rsid w:val="00471FCB"/>
    <w:rsid w:val="004730CE"/>
    <w:rsid w:val="004743BF"/>
    <w:rsid w:val="004762CE"/>
    <w:rsid w:val="004769ED"/>
    <w:rsid w:val="0047799F"/>
    <w:rsid w:val="00480C4C"/>
    <w:rsid w:val="0048189B"/>
    <w:rsid w:val="00482FC9"/>
    <w:rsid w:val="00485384"/>
    <w:rsid w:val="0048669E"/>
    <w:rsid w:val="00486868"/>
    <w:rsid w:val="0048725E"/>
    <w:rsid w:val="00487E29"/>
    <w:rsid w:val="00491D81"/>
    <w:rsid w:val="00492E0B"/>
    <w:rsid w:val="00494624"/>
    <w:rsid w:val="00494CBB"/>
    <w:rsid w:val="004A0507"/>
    <w:rsid w:val="004A1E26"/>
    <w:rsid w:val="004A2A4C"/>
    <w:rsid w:val="004A324A"/>
    <w:rsid w:val="004A3FC2"/>
    <w:rsid w:val="004A434D"/>
    <w:rsid w:val="004A5397"/>
    <w:rsid w:val="004A5FCC"/>
    <w:rsid w:val="004A69BD"/>
    <w:rsid w:val="004B00C3"/>
    <w:rsid w:val="004B230B"/>
    <w:rsid w:val="004B3394"/>
    <w:rsid w:val="004B3BDB"/>
    <w:rsid w:val="004B5D31"/>
    <w:rsid w:val="004B772C"/>
    <w:rsid w:val="004C13C1"/>
    <w:rsid w:val="004C4711"/>
    <w:rsid w:val="004C598E"/>
    <w:rsid w:val="004C6823"/>
    <w:rsid w:val="004C7803"/>
    <w:rsid w:val="004D4FC3"/>
    <w:rsid w:val="004D70E3"/>
    <w:rsid w:val="004D77C1"/>
    <w:rsid w:val="004E314D"/>
    <w:rsid w:val="004E387B"/>
    <w:rsid w:val="004E555A"/>
    <w:rsid w:val="004E5EA2"/>
    <w:rsid w:val="004E6C5E"/>
    <w:rsid w:val="004E7020"/>
    <w:rsid w:val="004F07A0"/>
    <w:rsid w:val="004F531C"/>
    <w:rsid w:val="004F59D6"/>
    <w:rsid w:val="00500077"/>
    <w:rsid w:val="005000A0"/>
    <w:rsid w:val="0050098E"/>
    <w:rsid w:val="0050268D"/>
    <w:rsid w:val="00502CF3"/>
    <w:rsid w:val="00503330"/>
    <w:rsid w:val="00504087"/>
    <w:rsid w:val="005046D0"/>
    <w:rsid w:val="00505A2A"/>
    <w:rsid w:val="005063AC"/>
    <w:rsid w:val="00506A5E"/>
    <w:rsid w:val="00507F1A"/>
    <w:rsid w:val="0051065A"/>
    <w:rsid w:val="00511F19"/>
    <w:rsid w:val="0051244F"/>
    <w:rsid w:val="00512A2A"/>
    <w:rsid w:val="00512CE8"/>
    <w:rsid w:val="00513262"/>
    <w:rsid w:val="00513C46"/>
    <w:rsid w:val="00514777"/>
    <w:rsid w:val="00514DD7"/>
    <w:rsid w:val="005164E9"/>
    <w:rsid w:val="00517230"/>
    <w:rsid w:val="00521A89"/>
    <w:rsid w:val="00522F8C"/>
    <w:rsid w:val="00523FFB"/>
    <w:rsid w:val="0052446E"/>
    <w:rsid w:val="0052546B"/>
    <w:rsid w:val="005260B1"/>
    <w:rsid w:val="00527903"/>
    <w:rsid w:val="00527B13"/>
    <w:rsid w:val="00527C51"/>
    <w:rsid w:val="005337D4"/>
    <w:rsid w:val="00535996"/>
    <w:rsid w:val="0053663C"/>
    <w:rsid w:val="005368E1"/>
    <w:rsid w:val="00537673"/>
    <w:rsid w:val="005404CE"/>
    <w:rsid w:val="00542F3F"/>
    <w:rsid w:val="00543070"/>
    <w:rsid w:val="00543C03"/>
    <w:rsid w:val="00545E0E"/>
    <w:rsid w:val="00551C8F"/>
    <w:rsid w:val="00551CDF"/>
    <w:rsid w:val="0055289B"/>
    <w:rsid w:val="00552B16"/>
    <w:rsid w:val="00553A00"/>
    <w:rsid w:val="005603F6"/>
    <w:rsid w:val="00562715"/>
    <w:rsid w:val="00562BC2"/>
    <w:rsid w:val="0056362B"/>
    <w:rsid w:val="005647D8"/>
    <w:rsid w:val="0056746B"/>
    <w:rsid w:val="00570406"/>
    <w:rsid w:val="00570DEE"/>
    <w:rsid w:val="00573016"/>
    <w:rsid w:val="00575848"/>
    <w:rsid w:val="0057687F"/>
    <w:rsid w:val="00580EBA"/>
    <w:rsid w:val="0058122F"/>
    <w:rsid w:val="00584B49"/>
    <w:rsid w:val="00584D01"/>
    <w:rsid w:val="00587C16"/>
    <w:rsid w:val="005906DC"/>
    <w:rsid w:val="00594105"/>
    <w:rsid w:val="005971DE"/>
    <w:rsid w:val="00597DF2"/>
    <w:rsid w:val="005A0515"/>
    <w:rsid w:val="005A1B8B"/>
    <w:rsid w:val="005A1CEA"/>
    <w:rsid w:val="005A2094"/>
    <w:rsid w:val="005A28A6"/>
    <w:rsid w:val="005A37D7"/>
    <w:rsid w:val="005A3E6A"/>
    <w:rsid w:val="005A4792"/>
    <w:rsid w:val="005A4887"/>
    <w:rsid w:val="005A5403"/>
    <w:rsid w:val="005B0EFC"/>
    <w:rsid w:val="005B4F9A"/>
    <w:rsid w:val="005B5DDB"/>
    <w:rsid w:val="005B7DE6"/>
    <w:rsid w:val="005C0DAF"/>
    <w:rsid w:val="005C191B"/>
    <w:rsid w:val="005C395B"/>
    <w:rsid w:val="005C5039"/>
    <w:rsid w:val="005C61A0"/>
    <w:rsid w:val="005D076C"/>
    <w:rsid w:val="005D0AD3"/>
    <w:rsid w:val="005D1B4C"/>
    <w:rsid w:val="005D1F64"/>
    <w:rsid w:val="005D50C9"/>
    <w:rsid w:val="005D56F1"/>
    <w:rsid w:val="005D60DC"/>
    <w:rsid w:val="005D68EC"/>
    <w:rsid w:val="005D7433"/>
    <w:rsid w:val="005E08DC"/>
    <w:rsid w:val="005E0FBF"/>
    <w:rsid w:val="005E31D2"/>
    <w:rsid w:val="005E34C8"/>
    <w:rsid w:val="005E430C"/>
    <w:rsid w:val="005E77FA"/>
    <w:rsid w:val="005E7D88"/>
    <w:rsid w:val="005F1A7C"/>
    <w:rsid w:val="005F2390"/>
    <w:rsid w:val="005F487B"/>
    <w:rsid w:val="005F6728"/>
    <w:rsid w:val="00601949"/>
    <w:rsid w:val="00603865"/>
    <w:rsid w:val="0060511C"/>
    <w:rsid w:val="0060742F"/>
    <w:rsid w:val="00610052"/>
    <w:rsid w:val="0061055C"/>
    <w:rsid w:val="006109F9"/>
    <w:rsid w:val="00610E3E"/>
    <w:rsid w:val="006112F4"/>
    <w:rsid w:val="00611472"/>
    <w:rsid w:val="00614457"/>
    <w:rsid w:val="006145FF"/>
    <w:rsid w:val="006205D7"/>
    <w:rsid w:val="006219ED"/>
    <w:rsid w:val="00621F81"/>
    <w:rsid w:val="00621F86"/>
    <w:rsid w:val="0062267E"/>
    <w:rsid w:val="00623825"/>
    <w:rsid w:val="00623B02"/>
    <w:rsid w:val="00625007"/>
    <w:rsid w:val="006250E2"/>
    <w:rsid w:val="00625293"/>
    <w:rsid w:val="006257EF"/>
    <w:rsid w:val="006261F4"/>
    <w:rsid w:val="0062756F"/>
    <w:rsid w:val="006315A5"/>
    <w:rsid w:val="00632126"/>
    <w:rsid w:val="00634529"/>
    <w:rsid w:val="00634721"/>
    <w:rsid w:val="00635677"/>
    <w:rsid w:val="00636066"/>
    <w:rsid w:val="00637219"/>
    <w:rsid w:val="00637C99"/>
    <w:rsid w:val="0064015D"/>
    <w:rsid w:val="00640310"/>
    <w:rsid w:val="006423CB"/>
    <w:rsid w:val="00642482"/>
    <w:rsid w:val="006425BD"/>
    <w:rsid w:val="00643169"/>
    <w:rsid w:val="00643C60"/>
    <w:rsid w:val="00644FCE"/>
    <w:rsid w:val="006450BD"/>
    <w:rsid w:val="006452DC"/>
    <w:rsid w:val="00646F2C"/>
    <w:rsid w:val="006519C3"/>
    <w:rsid w:val="00651CE0"/>
    <w:rsid w:val="006522A1"/>
    <w:rsid w:val="00652771"/>
    <w:rsid w:val="006545A3"/>
    <w:rsid w:val="006550AC"/>
    <w:rsid w:val="00655BDB"/>
    <w:rsid w:val="0066039D"/>
    <w:rsid w:val="006608F3"/>
    <w:rsid w:val="006610FE"/>
    <w:rsid w:val="00661523"/>
    <w:rsid w:val="00663477"/>
    <w:rsid w:val="006647FB"/>
    <w:rsid w:val="00664E95"/>
    <w:rsid w:val="006657F8"/>
    <w:rsid w:val="00666630"/>
    <w:rsid w:val="006710BA"/>
    <w:rsid w:val="00671153"/>
    <w:rsid w:val="00673658"/>
    <w:rsid w:val="0067513F"/>
    <w:rsid w:val="0067671E"/>
    <w:rsid w:val="00677A13"/>
    <w:rsid w:val="00680878"/>
    <w:rsid w:val="00681252"/>
    <w:rsid w:val="00682C3F"/>
    <w:rsid w:val="006837B1"/>
    <w:rsid w:val="006848F6"/>
    <w:rsid w:val="006848FC"/>
    <w:rsid w:val="006861CE"/>
    <w:rsid w:val="00686504"/>
    <w:rsid w:val="006865F8"/>
    <w:rsid w:val="00686C25"/>
    <w:rsid w:val="00690AAA"/>
    <w:rsid w:val="006944E2"/>
    <w:rsid w:val="00694672"/>
    <w:rsid w:val="00694EF5"/>
    <w:rsid w:val="0069559B"/>
    <w:rsid w:val="00695C7F"/>
    <w:rsid w:val="00696F7A"/>
    <w:rsid w:val="00696F9F"/>
    <w:rsid w:val="006975A8"/>
    <w:rsid w:val="006A02B0"/>
    <w:rsid w:val="006A1236"/>
    <w:rsid w:val="006A174F"/>
    <w:rsid w:val="006A28C5"/>
    <w:rsid w:val="006A37BC"/>
    <w:rsid w:val="006A7BC0"/>
    <w:rsid w:val="006B1F57"/>
    <w:rsid w:val="006B3881"/>
    <w:rsid w:val="006B589B"/>
    <w:rsid w:val="006B5C11"/>
    <w:rsid w:val="006B75C7"/>
    <w:rsid w:val="006C0228"/>
    <w:rsid w:val="006C0B77"/>
    <w:rsid w:val="006C0C9E"/>
    <w:rsid w:val="006C12EF"/>
    <w:rsid w:val="006C259D"/>
    <w:rsid w:val="006C3D47"/>
    <w:rsid w:val="006C5B85"/>
    <w:rsid w:val="006C70A1"/>
    <w:rsid w:val="006C7281"/>
    <w:rsid w:val="006D15EA"/>
    <w:rsid w:val="006D1D90"/>
    <w:rsid w:val="006D1F38"/>
    <w:rsid w:val="006D2DF2"/>
    <w:rsid w:val="006D4021"/>
    <w:rsid w:val="006D6D76"/>
    <w:rsid w:val="006D6F87"/>
    <w:rsid w:val="006E10A7"/>
    <w:rsid w:val="006E22A0"/>
    <w:rsid w:val="006E2F3B"/>
    <w:rsid w:val="006E33ED"/>
    <w:rsid w:val="006E3CBB"/>
    <w:rsid w:val="006E58EE"/>
    <w:rsid w:val="006F07A7"/>
    <w:rsid w:val="006F0DD0"/>
    <w:rsid w:val="006F1CD9"/>
    <w:rsid w:val="006F22C2"/>
    <w:rsid w:val="006F2383"/>
    <w:rsid w:val="006F31A7"/>
    <w:rsid w:val="006F484D"/>
    <w:rsid w:val="006F486F"/>
    <w:rsid w:val="006F5C78"/>
    <w:rsid w:val="006F6B96"/>
    <w:rsid w:val="006F7F35"/>
    <w:rsid w:val="00700070"/>
    <w:rsid w:val="00701477"/>
    <w:rsid w:val="00703C98"/>
    <w:rsid w:val="007046B4"/>
    <w:rsid w:val="00705162"/>
    <w:rsid w:val="00710ACA"/>
    <w:rsid w:val="00710C5A"/>
    <w:rsid w:val="00712534"/>
    <w:rsid w:val="007128DC"/>
    <w:rsid w:val="00712AE4"/>
    <w:rsid w:val="0071362D"/>
    <w:rsid w:val="007156F6"/>
    <w:rsid w:val="00715765"/>
    <w:rsid w:val="00716016"/>
    <w:rsid w:val="0071665D"/>
    <w:rsid w:val="007174FD"/>
    <w:rsid w:val="00717BEA"/>
    <w:rsid w:val="00717D04"/>
    <w:rsid w:val="0072090B"/>
    <w:rsid w:val="0072277B"/>
    <w:rsid w:val="00724EFB"/>
    <w:rsid w:val="00725137"/>
    <w:rsid w:val="00727CD6"/>
    <w:rsid w:val="00727F7B"/>
    <w:rsid w:val="00730D50"/>
    <w:rsid w:val="00732F37"/>
    <w:rsid w:val="00737319"/>
    <w:rsid w:val="00740B2A"/>
    <w:rsid w:val="00741EE0"/>
    <w:rsid w:val="00744B63"/>
    <w:rsid w:val="00745E60"/>
    <w:rsid w:val="00747283"/>
    <w:rsid w:val="00750B89"/>
    <w:rsid w:val="00751421"/>
    <w:rsid w:val="00752103"/>
    <w:rsid w:val="007535AE"/>
    <w:rsid w:val="007542A5"/>
    <w:rsid w:val="007607BF"/>
    <w:rsid w:val="007621F8"/>
    <w:rsid w:val="00762545"/>
    <w:rsid w:val="00762B24"/>
    <w:rsid w:val="00762D2C"/>
    <w:rsid w:val="00764483"/>
    <w:rsid w:val="007645E4"/>
    <w:rsid w:val="00765B1B"/>
    <w:rsid w:val="007660B7"/>
    <w:rsid w:val="007669EE"/>
    <w:rsid w:val="007706D4"/>
    <w:rsid w:val="0077573D"/>
    <w:rsid w:val="007769BC"/>
    <w:rsid w:val="00776B8A"/>
    <w:rsid w:val="00776FC6"/>
    <w:rsid w:val="00777020"/>
    <w:rsid w:val="00780605"/>
    <w:rsid w:val="0078167C"/>
    <w:rsid w:val="00784D64"/>
    <w:rsid w:val="00784FA7"/>
    <w:rsid w:val="007850C1"/>
    <w:rsid w:val="00786303"/>
    <w:rsid w:val="00787DD2"/>
    <w:rsid w:val="0079078A"/>
    <w:rsid w:val="0079081A"/>
    <w:rsid w:val="00792EC5"/>
    <w:rsid w:val="007934BE"/>
    <w:rsid w:val="00794364"/>
    <w:rsid w:val="00794F05"/>
    <w:rsid w:val="007951EA"/>
    <w:rsid w:val="00796342"/>
    <w:rsid w:val="00796ABE"/>
    <w:rsid w:val="007973C7"/>
    <w:rsid w:val="007A0A9B"/>
    <w:rsid w:val="007A1161"/>
    <w:rsid w:val="007A2218"/>
    <w:rsid w:val="007A2C5B"/>
    <w:rsid w:val="007A3215"/>
    <w:rsid w:val="007A357F"/>
    <w:rsid w:val="007A38C8"/>
    <w:rsid w:val="007A4800"/>
    <w:rsid w:val="007A598F"/>
    <w:rsid w:val="007B1130"/>
    <w:rsid w:val="007B184B"/>
    <w:rsid w:val="007B2F40"/>
    <w:rsid w:val="007C0DA1"/>
    <w:rsid w:val="007C0E64"/>
    <w:rsid w:val="007C1212"/>
    <w:rsid w:val="007C1D41"/>
    <w:rsid w:val="007C3CBD"/>
    <w:rsid w:val="007C453E"/>
    <w:rsid w:val="007C6E93"/>
    <w:rsid w:val="007D1454"/>
    <w:rsid w:val="007D2DD2"/>
    <w:rsid w:val="007D464A"/>
    <w:rsid w:val="007D5C9F"/>
    <w:rsid w:val="007D70E6"/>
    <w:rsid w:val="007D7146"/>
    <w:rsid w:val="007E140E"/>
    <w:rsid w:val="007E27ED"/>
    <w:rsid w:val="007E2916"/>
    <w:rsid w:val="007E3502"/>
    <w:rsid w:val="007E37D5"/>
    <w:rsid w:val="007E4B95"/>
    <w:rsid w:val="007F0415"/>
    <w:rsid w:val="007F0447"/>
    <w:rsid w:val="007F1B8A"/>
    <w:rsid w:val="007F2062"/>
    <w:rsid w:val="007F2FE0"/>
    <w:rsid w:val="007F4B7F"/>
    <w:rsid w:val="007F5897"/>
    <w:rsid w:val="007F7274"/>
    <w:rsid w:val="007F795B"/>
    <w:rsid w:val="007F7C52"/>
    <w:rsid w:val="00801967"/>
    <w:rsid w:val="0080435E"/>
    <w:rsid w:val="00805928"/>
    <w:rsid w:val="0080643B"/>
    <w:rsid w:val="00806D2D"/>
    <w:rsid w:val="00807157"/>
    <w:rsid w:val="00810210"/>
    <w:rsid w:val="0081028A"/>
    <w:rsid w:val="008107E6"/>
    <w:rsid w:val="008132F2"/>
    <w:rsid w:val="00813773"/>
    <w:rsid w:val="00816A2F"/>
    <w:rsid w:val="00817E61"/>
    <w:rsid w:val="008203ED"/>
    <w:rsid w:val="0082082F"/>
    <w:rsid w:val="00820D6D"/>
    <w:rsid w:val="0082177D"/>
    <w:rsid w:val="008228B8"/>
    <w:rsid w:val="008236FE"/>
    <w:rsid w:val="00825740"/>
    <w:rsid w:val="00826F4F"/>
    <w:rsid w:val="00831FF8"/>
    <w:rsid w:val="00832E1B"/>
    <w:rsid w:val="008342BB"/>
    <w:rsid w:val="00834C87"/>
    <w:rsid w:val="00841368"/>
    <w:rsid w:val="0084138E"/>
    <w:rsid w:val="00842B69"/>
    <w:rsid w:val="00842DF7"/>
    <w:rsid w:val="00845E26"/>
    <w:rsid w:val="008469D9"/>
    <w:rsid w:val="00847130"/>
    <w:rsid w:val="00851BEA"/>
    <w:rsid w:val="00853131"/>
    <w:rsid w:val="00854126"/>
    <w:rsid w:val="00854777"/>
    <w:rsid w:val="008550D3"/>
    <w:rsid w:val="00855C16"/>
    <w:rsid w:val="008562F4"/>
    <w:rsid w:val="00856E59"/>
    <w:rsid w:val="00857852"/>
    <w:rsid w:val="00862547"/>
    <w:rsid w:val="008649F8"/>
    <w:rsid w:val="00864A88"/>
    <w:rsid w:val="00865B6A"/>
    <w:rsid w:val="008676FA"/>
    <w:rsid w:val="00867A2D"/>
    <w:rsid w:val="00870498"/>
    <w:rsid w:val="00875142"/>
    <w:rsid w:val="008754A7"/>
    <w:rsid w:val="00875830"/>
    <w:rsid w:val="00880048"/>
    <w:rsid w:val="008830F1"/>
    <w:rsid w:val="008833F3"/>
    <w:rsid w:val="00883DFD"/>
    <w:rsid w:val="00883EE1"/>
    <w:rsid w:val="00883F16"/>
    <w:rsid w:val="008852E0"/>
    <w:rsid w:val="00886264"/>
    <w:rsid w:val="008871D2"/>
    <w:rsid w:val="008911B0"/>
    <w:rsid w:val="008911F9"/>
    <w:rsid w:val="00892B94"/>
    <w:rsid w:val="00895AFD"/>
    <w:rsid w:val="008A0F19"/>
    <w:rsid w:val="008A4877"/>
    <w:rsid w:val="008A4BE7"/>
    <w:rsid w:val="008A4E37"/>
    <w:rsid w:val="008A6C16"/>
    <w:rsid w:val="008A71AA"/>
    <w:rsid w:val="008A7B8C"/>
    <w:rsid w:val="008B2903"/>
    <w:rsid w:val="008B4411"/>
    <w:rsid w:val="008B5ED2"/>
    <w:rsid w:val="008C0434"/>
    <w:rsid w:val="008C13A3"/>
    <w:rsid w:val="008C210F"/>
    <w:rsid w:val="008C31CF"/>
    <w:rsid w:val="008C41F7"/>
    <w:rsid w:val="008C4942"/>
    <w:rsid w:val="008C670D"/>
    <w:rsid w:val="008C6774"/>
    <w:rsid w:val="008D4675"/>
    <w:rsid w:val="008D5255"/>
    <w:rsid w:val="008D53C8"/>
    <w:rsid w:val="008D7073"/>
    <w:rsid w:val="008D70EF"/>
    <w:rsid w:val="008D7F13"/>
    <w:rsid w:val="008E15F7"/>
    <w:rsid w:val="008E4474"/>
    <w:rsid w:val="008E4633"/>
    <w:rsid w:val="008E4846"/>
    <w:rsid w:val="008E6477"/>
    <w:rsid w:val="008E6612"/>
    <w:rsid w:val="008E69A0"/>
    <w:rsid w:val="008E738D"/>
    <w:rsid w:val="008F06A8"/>
    <w:rsid w:val="008F52BF"/>
    <w:rsid w:val="008F5A49"/>
    <w:rsid w:val="008F6EC0"/>
    <w:rsid w:val="008F77DF"/>
    <w:rsid w:val="0090012D"/>
    <w:rsid w:val="00900167"/>
    <w:rsid w:val="0090146A"/>
    <w:rsid w:val="00901EE5"/>
    <w:rsid w:val="0090218C"/>
    <w:rsid w:val="00902E0C"/>
    <w:rsid w:val="009043CB"/>
    <w:rsid w:val="00906CF1"/>
    <w:rsid w:val="0090732A"/>
    <w:rsid w:val="009077BE"/>
    <w:rsid w:val="00910D9A"/>
    <w:rsid w:val="009138A3"/>
    <w:rsid w:val="00914F2D"/>
    <w:rsid w:val="009150F7"/>
    <w:rsid w:val="00915780"/>
    <w:rsid w:val="00915E85"/>
    <w:rsid w:val="0091626A"/>
    <w:rsid w:val="009167C8"/>
    <w:rsid w:val="00916882"/>
    <w:rsid w:val="0091694E"/>
    <w:rsid w:val="00916E11"/>
    <w:rsid w:val="00917D4F"/>
    <w:rsid w:val="00920195"/>
    <w:rsid w:val="00922287"/>
    <w:rsid w:val="00922512"/>
    <w:rsid w:val="00922817"/>
    <w:rsid w:val="0092429B"/>
    <w:rsid w:val="00924BB7"/>
    <w:rsid w:val="00925D37"/>
    <w:rsid w:val="009317D6"/>
    <w:rsid w:val="00932B08"/>
    <w:rsid w:val="00932DF7"/>
    <w:rsid w:val="00933DED"/>
    <w:rsid w:val="0093447C"/>
    <w:rsid w:val="00934527"/>
    <w:rsid w:val="009358B6"/>
    <w:rsid w:val="00935D92"/>
    <w:rsid w:val="009375DF"/>
    <w:rsid w:val="00937782"/>
    <w:rsid w:val="00937B49"/>
    <w:rsid w:val="0094220E"/>
    <w:rsid w:val="0094232D"/>
    <w:rsid w:val="00942372"/>
    <w:rsid w:val="0094350C"/>
    <w:rsid w:val="00944848"/>
    <w:rsid w:val="009451F5"/>
    <w:rsid w:val="0094570F"/>
    <w:rsid w:val="0094713C"/>
    <w:rsid w:val="00950733"/>
    <w:rsid w:val="0095170D"/>
    <w:rsid w:val="00951CA0"/>
    <w:rsid w:val="009523FA"/>
    <w:rsid w:val="00953475"/>
    <w:rsid w:val="00953511"/>
    <w:rsid w:val="00954D6D"/>
    <w:rsid w:val="00957E70"/>
    <w:rsid w:val="00962795"/>
    <w:rsid w:val="009636E0"/>
    <w:rsid w:val="00963781"/>
    <w:rsid w:val="00963BD0"/>
    <w:rsid w:val="00963D25"/>
    <w:rsid w:val="00963D51"/>
    <w:rsid w:val="00963E98"/>
    <w:rsid w:val="00965101"/>
    <w:rsid w:val="00965D0E"/>
    <w:rsid w:val="00967692"/>
    <w:rsid w:val="00970467"/>
    <w:rsid w:val="0097119B"/>
    <w:rsid w:val="00976E7B"/>
    <w:rsid w:val="00984645"/>
    <w:rsid w:val="00985C38"/>
    <w:rsid w:val="0098724A"/>
    <w:rsid w:val="00987401"/>
    <w:rsid w:val="00987F91"/>
    <w:rsid w:val="0099247A"/>
    <w:rsid w:val="009930AE"/>
    <w:rsid w:val="009940FC"/>
    <w:rsid w:val="0099459C"/>
    <w:rsid w:val="00994D08"/>
    <w:rsid w:val="009960A7"/>
    <w:rsid w:val="0099647A"/>
    <w:rsid w:val="009A04C4"/>
    <w:rsid w:val="009A05F9"/>
    <w:rsid w:val="009A4466"/>
    <w:rsid w:val="009A492F"/>
    <w:rsid w:val="009A78BF"/>
    <w:rsid w:val="009B0001"/>
    <w:rsid w:val="009B2EA6"/>
    <w:rsid w:val="009B2FB5"/>
    <w:rsid w:val="009B59C0"/>
    <w:rsid w:val="009B6204"/>
    <w:rsid w:val="009B67B5"/>
    <w:rsid w:val="009B69FC"/>
    <w:rsid w:val="009C04F0"/>
    <w:rsid w:val="009C1D72"/>
    <w:rsid w:val="009C2B7C"/>
    <w:rsid w:val="009C43DE"/>
    <w:rsid w:val="009C79E1"/>
    <w:rsid w:val="009D446F"/>
    <w:rsid w:val="009D72C7"/>
    <w:rsid w:val="009D7D7D"/>
    <w:rsid w:val="009E030E"/>
    <w:rsid w:val="009E03B0"/>
    <w:rsid w:val="009E0F99"/>
    <w:rsid w:val="009E173A"/>
    <w:rsid w:val="009E1D6F"/>
    <w:rsid w:val="009E2211"/>
    <w:rsid w:val="009E34A0"/>
    <w:rsid w:val="009E3936"/>
    <w:rsid w:val="009E3B65"/>
    <w:rsid w:val="009E4038"/>
    <w:rsid w:val="009E5655"/>
    <w:rsid w:val="009E63D7"/>
    <w:rsid w:val="009E72B3"/>
    <w:rsid w:val="009E762E"/>
    <w:rsid w:val="009F0968"/>
    <w:rsid w:val="009F3E32"/>
    <w:rsid w:val="009F54F3"/>
    <w:rsid w:val="009F556D"/>
    <w:rsid w:val="009F771B"/>
    <w:rsid w:val="00A0297C"/>
    <w:rsid w:val="00A034F1"/>
    <w:rsid w:val="00A04126"/>
    <w:rsid w:val="00A047C9"/>
    <w:rsid w:val="00A05853"/>
    <w:rsid w:val="00A05E13"/>
    <w:rsid w:val="00A10906"/>
    <w:rsid w:val="00A11C14"/>
    <w:rsid w:val="00A120CB"/>
    <w:rsid w:val="00A126C5"/>
    <w:rsid w:val="00A12A58"/>
    <w:rsid w:val="00A12F13"/>
    <w:rsid w:val="00A136B0"/>
    <w:rsid w:val="00A162B1"/>
    <w:rsid w:val="00A169C0"/>
    <w:rsid w:val="00A17603"/>
    <w:rsid w:val="00A17850"/>
    <w:rsid w:val="00A17AA6"/>
    <w:rsid w:val="00A2044C"/>
    <w:rsid w:val="00A204D5"/>
    <w:rsid w:val="00A204E7"/>
    <w:rsid w:val="00A2160C"/>
    <w:rsid w:val="00A21D75"/>
    <w:rsid w:val="00A22199"/>
    <w:rsid w:val="00A22561"/>
    <w:rsid w:val="00A23B7D"/>
    <w:rsid w:val="00A25D7E"/>
    <w:rsid w:val="00A274F1"/>
    <w:rsid w:val="00A2795C"/>
    <w:rsid w:val="00A27D8B"/>
    <w:rsid w:val="00A308A2"/>
    <w:rsid w:val="00A30E31"/>
    <w:rsid w:val="00A32799"/>
    <w:rsid w:val="00A33A4C"/>
    <w:rsid w:val="00A35EAE"/>
    <w:rsid w:val="00A409D1"/>
    <w:rsid w:val="00A44124"/>
    <w:rsid w:val="00A4581D"/>
    <w:rsid w:val="00A47786"/>
    <w:rsid w:val="00A4778F"/>
    <w:rsid w:val="00A50D35"/>
    <w:rsid w:val="00A5469F"/>
    <w:rsid w:val="00A54944"/>
    <w:rsid w:val="00A557A2"/>
    <w:rsid w:val="00A56150"/>
    <w:rsid w:val="00A56D27"/>
    <w:rsid w:val="00A57773"/>
    <w:rsid w:val="00A60BE5"/>
    <w:rsid w:val="00A61CD7"/>
    <w:rsid w:val="00A62A2D"/>
    <w:rsid w:val="00A65CA2"/>
    <w:rsid w:val="00A6625D"/>
    <w:rsid w:val="00A67BCC"/>
    <w:rsid w:val="00A705B5"/>
    <w:rsid w:val="00A72071"/>
    <w:rsid w:val="00A75820"/>
    <w:rsid w:val="00A803AC"/>
    <w:rsid w:val="00A819B7"/>
    <w:rsid w:val="00A81D96"/>
    <w:rsid w:val="00A8217C"/>
    <w:rsid w:val="00A849DE"/>
    <w:rsid w:val="00A85290"/>
    <w:rsid w:val="00A905FB"/>
    <w:rsid w:val="00A9252C"/>
    <w:rsid w:val="00A94FD6"/>
    <w:rsid w:val="00A96D34"/>
    <w:rsid w:val="00A96E2D"/>
    <w:rsid w:val="00AA049C"/>
    <w:rsid w:val="00AA11DC"/>
    <w:rsid w:val="00AA2104"/>
    <w:rsid w:val="00AA49BC"/>
    <w:rsid w:val="00AA5572"/>
    <w:rsid w:val="00AA6AAA"/>
    <w:rsid w:val="00AA767A"/>
    <w:rsid w:val="00AB1580"/>
    <w:rsid w:val="00AB4B09"/>
    <w:rsid w:val="00AB68BE"/>
    <w:rsid w:val="00AB6ABA"/>
    <w:rsid w:val="00AC0AA6"/>
    <w:rsid w:val="00AC17F2"/>
    <w:rsid w:val="00AC182E"/>
    <w:rsid w:val="00AC1C62"/>
    <w:rsid w:val="00AC3939"/>
    <w:rsid w:val="00AC67C6"/>
    <w:rsid w:val="00AD25E2"/>
    <w:rsid w:val="00AD444A"/>
    <w:rsid w:val="00AD51F1"/>
    <w:rsid w:val="00AE195F"/>
    <w:rsid w:val="00AE1ACE"/>
    <w:rsid w:val="00AE23C1"/>
    <w:rsid w:val="00AE2C42"/>
    <w:rsid w:val="00AE3D00"/>
    <w:rsid w:val="00AE51F6"/>
    <w:rsid w:val="00AE57B8"/>
    <w:rsid w:val="00AE6284"/>
    <w:rsid w:val="00AF06D4"/>
    <w:rsid w:val="00AF09D7"/>
    <w:rsid w:val="00AF3B30"/>
    <w:rsid w:val="00AF44EC"/>
    <w:rsid w:val="00AF4779"/>
    <w:rsid w:val="00AF661A"/>
    <w:rsid w:val="00B03679"/>
    <w:rsid w:val="00B0438B"/>
    <w:rsid w:val="00B05AAC"/>
    <w:rsid w:val="00B10C04"/>
    <w:rsid w:val="00B120E7"/>
    <w:rsid w:val="00B131E5"/>
    <w:rsid w:val="00B14CA4"/>
    <w:rsid w:val="00B14E52"/>
    <w:rsid w:val="00B15765"/>
    <w:rsid w:val="00B1776A"/>
    <w:rsid w:val="00B210A5"/>
    <w:rsid w:val="00B211D0"/>
    <w:rsid w:val="00B21FA6"/>
    <w:rsid w:val="00B24752"/>
    <w:rsid w:val="00B24949"/>
    <w:rsid w:val="00B250A6"/>
    <w:rsid w:val="00B2573A"/>
    <w:rsid w:val="00B26C30"/>
    <w:rsid w:val="00B27AEF"/>
    <w:rsid w:val="00B31CA2"/>
    <w:rsid w:val="00B32335"/>
    <w:rsid w:val="00B343D5"/>
    <w:rsid w:val="00B3485B"/>
    <w:rsid w:val="00B34D24"/>
    <w:rsid w:val="00B37370"/>
    <w:rsid w:val="00B374E1"/>
    <w:rsid w:val="00B40255"/>
    <w:rsid w:val="00B42C13"/>
    <w:rsid w:val="00B42DE7"/>
    <w:rsid w:val="00B4335D"/>
    <w:rsid w:val="00B43554"/>
    <w:rsid w:val="00B506B6"/>
    <w:rsid w:val="00B51600"/>
    <w:rsid w:val="00B5177D"/>
    <w:rsid w:val="00B525A6"/>
    <w:rsid w:val="00B53D62"/>
    <w:rsid w:val="00B54110"/>
    <w:rsid w:val="00B56F2D"/>
    <w:rsid w:val="00B62764"/>
    <w:rsid w:val="00B64560"/>
    <w:rsid w:val="00B656A5"/>
    <w:rsid w:val="00B65704"/>
    <w:rsid w:val="00B66442"/>
    <w:rsid w:val="00B67B79"/>
    <w:rsid w:val="00B700A1"/>
    <w:rsid w:val="00B70F21"/>
    <w:rsid w:val="00B71BC8"/>
    <w:rsid w:val="00B71EFB"/>
    <w:rsid w:val="00B73897"/>
    <w:rsid w:val="00B73CC2"/>
    <w:rsid w:val="00B7593B"/>
    <w:rsid w:val="00B75A50"/>
    <w:rsid w:val="00B76E29"/>
    <w:rsid w:val="00B77499"/>
    <w:rsid w:val="00B7758B"/>
    <w:rsid w:val="00B8059D"/>
    <w:rsid w:val="00B80897"/>
    <w:rsid w:val="00B80D11"/>
    <w:rsid w:val="00B82604"/>
    <w:rsid w:val="00B82B90"/>
    <w:rsid w:val="00B82FA2"/>
    <w:rsid w:val="00B83315"/>
    <w:rsid w:val="00B856E6"/>
    <w:rsid w:val="00B8570A"/>
    <w:rsid w:val="00B91FA6"/>
    <w:rsid w:val="00B9474E"/>
    <w:rsid w:val="00B95B41"/>
    <w:rsid w:val="00B95CCC"/>
    <w:rsid w:val="00B962F8"/>
    <w:rsid w:val="00BA203D"/>
    <w:rsid w:val="00BA28C1"/>
    <w:rsid w:val="00BA348F"/>
    <w:rsid w:val="00BA46F8"/>
    <w:rsid w:val="00BB0B67"/>
    <w:rsid w:val="00BB1566"/>
    <w:rsid w:val="00BB4594"/>
    <w:rsid w:val="00BB48E0"/>
    <w:rsid w:val="00BB5D57"/>
    <w:rsid w:val="00BB5E1F"/>
    <w:rsid w:val="00BB5F7B"/>
    <w:rsid w:val="00BB6798"/>
    <w:rsid w:val="00BB7B63"/>
    <w:rsid w:val="00BC1254"/>
    <w:rsid w:val="00BC1C07"/>
    <w:rsid w:val="00BC31DB"/>
    <w:rsid w:val="00BC3600"/>
    <w:rsid w:val="00BC3787"/>
    <w:rsid w:val="00BC62EB"/>
    <w:rsid w:val="00BC63FB"/>
    <w:rsid w:val="00BC77E7"/>
    <w:rsid w:val="00BD1660"/>
    <w:rsid w:val="00BD29B9"/>
    <w:rsid w:val="00BD3741"/>
    <w:rsid w:val="00BD3BD4"/>
    <w:rsid w:val="00BD4732"/>
    <w:rsid w:val="00BD6084"/>
    <w:rsid w:val="00BD6A6E"/>
    <w:rsid w:val="00BE08C5"/>
    <w:rsid w:val="00BE2380"/>
    <w:rsid w:val="00BE3D9A"/>
    <w:rsid w:val="00BE4114"/>
    <w:rsid w:val="00BE5914"/>
    <w:rsid w:val="00BE6BC7"/>
    <w:rsid w:val="00BF0EA6"/>
    <w:rsid w:val="00BF1F21"/>
    <w:rsid w:val="00BF3D5B"/>
    <w:rsid w:val="00BF53B2"/>
    <w:rsid w:val="00BF59DF"/>
    <w:rsid w:val="00BF5F97"/>
    <w:rsid w:val="00BF6C62"/>
    <w:rsid w:val="00BF7808"/>
    <w:rsid w:val="00BF78BC"/>
    <w:rsid w:val="00BF7A3C"/>
    <w:rsid w:val="00C01149"/>
    <w:rsid w:val="00C01714"/>
    <w:rsid w:val="00C01BA8"/>
    <w:rsid w:val="00C04A92"/>
    <w:rsid w:val="00C052B8"/>
    <w:rsid w:val="00C05CB0"/>
    <w:rsid w:val="00C06538"/>
    <w:rsid w:val="00C10583"/>
    <w:rsid w:val="00C123EF"/>
    <w:rsid w:val="00C1253C"/>
    <w:rsid w:val="00C130C6"/>
    <w:rsid w:val="00C144D0"/>
    <w:rsid w:val="00C150D7"/>
    <w:rsid w:val="00C15294"/>
    <w:rsid w:val="00C1700E"/>
    <w:rsid w:val="00C23B1C"/>
    <w:rsid w:val="00C24168"/>
    <w:rsid w:val="00C25B62"/>
    <w:rsid w:val="00C30DC0"/>
    <w:rsid w:val="00C311B6"/>
    <w:rsid w:val="00C32582"/>
    <w:rsid w:val="00C3448B"/>
    <w:rsid w:val="00C35476"/>
    <w:rsid w:val="00C36A7D"/>
    <w:rsid w:val="00C36D96"/>
    <w:rsid w:val="00C37873"/>
    <w:rsid w:val="00C37C00"/>
    <w:rsid w:val="00C37C0D"/>
    <w:rsid w:val="00C41542"/>
    <w:rsid w:val="00C42CA2"/>
    <w:rsid w:val="00C42FBA"/>
    <w:rsid w:val="00C44FB3"/>
    <w:rsid w:val="00C45860"/>
    <w:rsid w:val="00C463C5"/>
    <w:rsid w:val="00C472BC"/>
    <w:rsid w:val="00C53B07"/>
    <w:rsid w:val="00C545B7"/>
    <w:rsid w:val="00C54865"/>
    <w:rsid w:val="00C5565E"/>
    <w:rsid w:val="00C568F7"/>
    <w:rsid w:val="00C57F62"/>
    <w:rsid w:val="00C60A9B"/>
    <w:rsid w:val="00C62A80"/>
    <w:rsid w:val="00C630D3"/>
    <w:rsid w:val="00C63725"/>
    <w:rsid w:val="00C66194"/>
    <w:rsid w:val="00C6623D"/>
    <w:rsid w:val="00C67D29"/>
    <w:rsid w:val="00C705B0"/>
    <w:rsid w:val="00C723B4"/>
    <w:rsid w:val="00C747F0"/>
    <w:rsid w:val="00C74C99"/>
    <w:rsid w:val="00C74F43"/>
    <w:rsid w:val="00C777C9"/>
    <w:rsid w:val="00C80E9E"/>
    <w:rsid w:val="00C80EB8"/>
    <w:rsid w:val="00C80FC4"/>
    <w:rsid w:val="00C832FE"/>
    <w:rsid w:val="00C85204"/>
    <w:rsid w:val="00C863DD"/>
    <w:rsid w:val="00C8742B"/>
    <w:rsid w:val="00C932FB"/>
    <w:rsid w:val="00C96077"/>
    <w:rsid w:val="00C96370"/>
    <w:rsid w:val="00C971AB"/>
    <w:rsid w:val="00CA14C9"/>
    <w:rsid w:val="00CA2598"/>
    <w:rsid w:val="00CA509B"/>
    <w:rsid w:val="00CA5E57"/>
    <w:rsid w:val="00CA5F21"/>
    <w:rsid w:val="00CA6C52"/>
    <w:rsid w:val="00CA6D71"/>
    <w:rsid w:val="00CA7626"/>
    <w:rsid w:val="00CB17AC"/>
    <w:rsid w:val="00CB2347"/>
    <w:rsid w:val="00CB2FF8"/>
    <w:rsid w:val="00CB373C"/>
    <w:rsid w:val="00CB3F9C"/>
    <w:rsid w:val="00CB4017"/>
    <w:rsid w:val="00CB6D68"/>
    <w:rsid w:val="00CB76C1"/>
    <w:rsid w:val="00CC076C"/>
    <w:rsid w:val="00CC10CA"/>
    <w:rsid w:val="00CC11FB"/>
    <w:rsid w:val="00CC19C0"/>
    <w:rsid w:val="00CC3010"/>
    <w:rsid w:val="00CC4A27"/>
    <w:rsid w:val="00CC6207"/>
    <w:rsid w:val="00CC646B"/>
    <w:rsid w:val="00CC7E17"/>
    <w:rsid w:val="00CD10F7"/>
    <w:rsid w:val="00CD3028"/>
    <w:rsid w:val="00CD33A7"/>
    <w:rsid w:val="00CD3632"/>
    <w:rsid w:val="00CD423B"/>
    <w:rsid w:val="00CD4542"/>
    <w:rsid w:val="00CD5886"/>
    <w:rsid w:val="00CD7DE8"/>
    <w:rsid w:val="00CD7FFB"/>
    <w:rsid w:val="00CE02DE"/>
    <w:rsid w:val="00CE163C"/>
    <w:rsid w:val="00CE1AF1"/>
    <w:rsid w:val="00CE4371"/>
    <w:rsid w:val="00CE50F7"/>
    <w:rsid w:val="00CE5D09"/>
    <w:rsid w:val="00CF0FC0"/>
    <w:rsid w:val="00CF2424"/>
    <w:rsid w:val="00CF28A5"/>
    <w:rsid w:val="00CF28CC"/>
    <w:rsid w:val="00CF387D"/>
    <w:rsid w:val="00CF3A0B"/>
    <w:rsid w:val="00CF3B1D"/>
    <w:rsid w:val="00CF4AF3"/>
    <w:rsid w:val="00CF5E60"/>
    <w:rsid w:val="00CF607E"/>
    <w:rsid w:val="00D002E2"/>
    <w:rsid w:val="00D0042D"/>
    <w:rsid w:val="00D007D4"/>
    <w:rsid w:val="00D02B2D"/>
    <w:rsid w:val="00D03A1C"/>
    <w:rsid w:val="00D05AB1"/>
    <w:rsid w:val="00D06436"/>
    <w:rsid w:val="00D067A5"/>
    <w:rsid w:val="00D06AFC"/>
    <w:rsid w:val="00D07729"/>
    <w:rsid w:val="00D105B3"/>
    <w:rsid w:val="00D108DC"/>
    <w:rsid w:val="00D11573"/>
    <w:rsid w:val="00D11E1F"/>
    <w:rsid w:val="00D128F4"/>
    <w:rsid w:val="00D145FD"/>
    <w:rsid w:val="00D15ED3"/>
    <w:rsid w:val="00D20229"/>
    <w:rsid w:val="00D2249A"/>
    <w:rsid w:val="00D2258A"/>
    <w:rsid w:val="00D24508"/>
    <w:rsid w:val="00D24EB8"/>
    <w:rsid w:val="00D269B5"/>
    <w:rsid w:val="00D339FA"/>
    <w:rsid w:val="00D350EF"/>
    <w:rsid w:val="00D35B6B"/>
    <w:rsid w:val="00D45399"/>
    <w:rsid w:val="00D45E21"/>
    <w:rsid w:val="00D47532"/>
    <w:rsid w:val="00D47700"/>
    <w:rsid w:val="00D50E91"/>
    <w:rsid w:val="00D51470"/>
    <w:rsid w:val="00D53160"/>
    <w:rsid w:val="00D547E3"/>
    <w:rsid w:val="00D5526B"/>
    <w:rsid w:val="00D57282"/>
    <w:rsid w:val="00D57556"/>
    <w:rsid w:val="00D576BD"/>
    <w:rsid w:val="00D57C23"/>
    <w:rsid w:val="00D57FF6"/>
    <w:rsid w:val="00D61E1E"/>
    <w:rsid w:val="00D61EF3"/>
    <w:rsid w:val="00D62565"/>
    <w:rsid w:val="00D62B78"/>
    <w:rsid w:val="00D62C4B"/>
    <w:rsid w:val="00D62D39"/>
    <w:rsid w:val="00D6319C"/>
    <w:rsid w:val="00D63897"/>
    <w:rsid w:val="00D63CF5"/>
    <w:rsid w:val="00D6494F"/>
    <w:rsid w:val="00D6643F"/>
    <w:rsid w:val="00D665D2"/>
    <w:rsid w:val="00D702A6"/>
    <w:rsid w:val="00D708DD"/>
    <w:rsid w:val="00D709F0"/>
    <w:rsid w:val="00D7100A"/>
    <w:rsid w:val="00D7173F"/>
    <w:rsid w:val="00D74C6B"/>
    <w:rsid w:val="00D7578F"/>
    <w:rsid w:val="00D77D52"/>
    <w:rsid w:val="00D81CA3"/>
    <w:rsid w:val="00D831FC"/>
    <w:rsid w:val="00D83B74"/>
    <w:rsid w:val="00D84D33"/>
    <w:rsid w:val="00D85798"/>
    <w:rsid w:val="00D86823"/>
    <w:rsid w:val="00D86930"/>
    <w:rsid w:val="00D86F1E"/>
    <w:rsid w:val="00D87228"/>
    <w:rsid w:val="00D90216"/>
    <w:rsid w:val="00D90B14"/>
    <w:rsid w:val="00D90C41"/>
    <w:rsid w:val="00D915D9"/>
    <w:rsid w:val="00D926AC"/>
    <w:rsid w:val="00D9354B"/>
    <w:rsid w:val="00D94094"/>
    <w:rsid w:val="00D95245"/>
    <w:rsid w:val="00D959C0"/>
    <w:rsid w:val="00DA231C"/>
    <w:rsid w:val="00DA273D"/>
    <w:rsid w:val="00DA2F37"/>
    <w:rsid w:val="00DA37CA"/>
    <w:rsid w:val="00DA7413"/>
    <w:rsid w:val="00DB2771"/>
    <w:rsid w:val="00DB6B47"/>
    <w:rsid w:val="00DB791F"/>
    <w:rsid w:val="00DB7973"/>
    <w:rsid w:val="00DC0283"/>
    <w:rsid w:val="00DC1E6B"/>
    <w:rsid w:val="00DC2A85"/>
    <w:rsid w:val="00DC3C0D"/>
    <w:rsid w:val="00DC76D8"/>
    <w:rsid w:val="00DC77AF"/>
    <w:rsid w:val="00DC78F4"/>
    <w:rsid w:val="00DD280A"/>
    <w:rsid w:val="00DD2873"/>
    <w:rsid w:val="00DD2C96"/>
    <w:rsid w:val="00DD36FF"/>
    <w:rsid w:val="00DD4F30"/>
    <w:rsid w:val="00DD6412"/>
    <w:rsid w:val="00DD7D46"/>
    <w:rsid w:val="00DE023B"/>
    <w:rsid w:val="00DE0B9D"/>
    <w:rsid w:val="00DE1B14"/>
    <w:rsid w:val="00DE31A6"/>
    <w:rsid w:val="00DE3B99"/>
    <w:rsid w:val="00DE3DB7"/>
    <w:rsid w:val="00DE50A5"/>
    <w:rsid w:val="00DE7E11"/>
    <w:rsid w:val="00DF042E"/>
    <w:rsid w:val="00DF0AAE"/>
    <w:rsid w:val="00DF0CC0"/>
    <w:rsid w:val="00DF2D51"/>
    <w:rsid w:val="00DF3BC1"/>
    <w:rsid w:val="00DF49FA"/>
    <w:rsid w:val="00DF4A14"/>
    <w:rsid w:val="00DF513E"/>
    <w:rsid w:val="00DF54FC"/>
    <w:rsid w:val="00DF5784"/>
    <w:rsid w:val="00DF5BC9"/>
    <w:rsid w:val="00DF5FB3"/>
    <w:rsid w:val="00DF6009"/>
    <w:rsid w:val="00E007A7"/>
    <w:rsid w:val="00E048A1"/>
    <w:rsid w:val="00E048EE"/>
    <w:rsid w:val="00E053AC"/>
    <w:rsid w:val="00E0553D"/>
    <w:rsid w:val="00E05BF7"/>
    <w:rsid w:val="00E06159"/>
    <w:rsid w:val="00E067EA"/>
    <w:rsid w:val="00E06DF5"/>
    <w:rsid w:val="00E10B6C"/>
    <w:rsid w:val="00E1119B"/>
    <w:rsid w:val="00E113E2"/>
    <w:rsid w:val="00E11CEF"/>
    <w:rsid w:val="00E13E54"/>
    <w:rsid w:val="00E151D6"/>
    <w:rsid w:val="00E15A3F"/>
    <w:rsid w:val="00E15F5B"/>
    <w:rsid w:val="00E160EA"/>
    <w:rsid w:val="00E162F8"/>
    <w:rsid w:val="00E164E3"/>
    <w:rsid w:val="00E17FB4"/>
    <w:rsid w:val="00E200E2"/>
    <w:rsid w:val="00E2043A"/>
    <w:rsid w:val="00E20F40"/>
    <w:rsid w:val="00E222BB"/>
    <w:rsid w:val="00E23B35"/>
    <w:rsid w:val="00E2543F"/>
    <w:rsid w:val="00E25755"/>
    <w:rsid w:val="00E25BD8"/>
    <w:rsid w:val="00E260DF"/>
    <w:rsid w:val="00E26C6F"/>
    <w:rsid w:val="00E27116"/>
    <w:rsid w:val="00E32299"/>
    <w:rsid w:val="00E32B62"/>
    <w:rsid w:val="00E33546"/>
    <w:rsid w:val="00E34AA7"/>
    <w:rsid w:val="00E34E81"/>
    <w:rsid w:val="00E35F07"/>
    <w:rsid w:val="00E37DEE"/>
    <w:rsid w:val="00E4161B"/>
    <w:rsid w:val="00E42F77"/>
    <w:rsid w:val="00E4358D"/>
    <w:rsid w:val="00E43AAE"/>
    <w:rsid w:val="00E43D3A"/>
    <w:rsid w:val="00E44305"/>
    <w:rsid w:val="00E44FE0"/>
    <w:rsid w:val="00E45D25"/>
    <w:rsid w:val="00E46D2F"/>
    <w:rsid w:val="00E46EFF"/>
    <w:rsid w:val="00E474A2"/>
    <w:rsid w:val="00E50565"/>
    <w:rsid w:val="00E506AD"/>
    <w:rsid w:val="00E52013"/>
    <w:rsid w:val="00E52045"/>
    <w:rsid w:val="00E52706"/>
    <w:rsid w:val="00E528F1"/>
    <w:rsid w:val="00E561FA"/>
    <w:rsid w:val="00E569EF"/>
    <w:rsid w:val="00E60BD2"/>
    <w:rsid w:val="00E617A5"/>
    <w:rsid w:val="00E62F6B"/>
    <w:rsid w:val="00E64C2B"/>
    <w:rsid w:val="00E65127"/>
    <w:rsid w:val="00E65D1E"/>
    <w:rsid w:val="00E6615A"/>
    <w:rsid w:val="00E6636F"/>
    <w:rsid w:val="00E66508"/>
    <w:rsid w:val="00E67CA2"/>
    <w:rsid w:val="00E707DA"/>
    <w:rsid w:val="00E730F5"/>
    <w:rsid w:val="00E74B40"/>
    <w:rsid w:val="00E760B4"/>
    <w:rsid w:val="00E81437"/>
    <w:rsid w:val="00E81E79"/>
    <w:rsid w:val="00E822E1"/>
    <w:rsid w:val="00E83B9C"/>
    <w:rsid w:val="00E84A47"/>
    <w:rsid w:val="00E86017"/>
    <w:rsid w:val="00E87778"/>
    <w:rsid w:val="00E87FEA"/>
    <w:rsid w:val="00E91AA9"/>
    <w:rsid w:val="00E91B78"/>
    <w:rsid w:val="00E9252A"/>
    <w:rsid w:val="00E93AC2"/>
    <w:rsid w:val="00E94E49"/>
    <w:rsid w:val="00E955E7"/>
    <w:rsid w:val="00E9608E"/>
    <w:rsid w:val="00E96C0B"/>
    <w:rsid w:val="00E97967"/>
    <w:rsid w:val="00EA43C5"/>
    <w:rsid w:val="00EA444E"/>
    <w:rsid w:val="00EA7369"/>
    <w:rsid w:val="00EB21AF"/>
    <w:rsid w:val="00EB54AF"/>
    <w:rsid w:val="00EB5E92"/>
    <w:rsid w:val="00EB7745"/>
    <w:rsid w:val="00EC0406"/>
    <w:rsid w:val="00EC07C6"/>
    <w:rsid w:val="00EC0842"/>
    <w:rsid w:val="00EC0BA3"/>
    <w:rsid w:val="00EC344B"/>
    <w:rsid w:val="00EC3601"/>
    <w:rsid w:val="00EC3AFE"/>
    <w:rsid w:val="00EC3BA1"/>
    <w:rsid w:val="00EC5FFA"/>
    <w:rsid w:val="00EC710A"/>
    <w:rsid w:val="00EC73FF"/>
    <w:rsid w:val="00ED1A79"/>
    <w:rsid w:val="00ED31C7"/>
    <w:rsid w:val="00ED745F"/>
    <w:rsid w:val="00ED7F58"/>
    <w:rsid w:val="00EE2562"/>
    <w:rsid w:val="00EE3038"/>
    <w:rsid w:val="00EE3109"/>
    <w:rsid w:val="00EE36DA"/>
    <w:rsid w:val="00EE476E"/>
    <w:rsid w:val="00EE558B"/>
    <w:rsid w:val="00EE57BD"/>
    <w:rsid w:val="00EE7500"/>
    <w:rsid w:val="00EE7A58"/>
    <w:rsid w:val="00EF5B6F"/>
    <w:rsid w:val="00F00853"/>
    <w:rsid w:val="00F0243B"/>
    <w:rsid w:val="00F029F9"/>
    <w:rsid w:val="00F02DC7"/>
    <w:rsid w:val="00F02E6D"/>
    <w:rsid w:val="00F04642"/>
    <w:rsid w:val="00F046FD"/>
    <w:rsid w:val="00F07D65"/>
    <w:rsid w:val="00F07E30"/>
    <w:rsid w:val="00F07E33"/>
    <w:rsid w:val="00F13441"/>
    <w:rsid w:val="00F1388B"/>
    <w:rsid w:val="00F15E1A"/>
    <w:rsid w:val="00F166E2"/>
    <w:rsid w:val="00F17E1E"/>
    <w:rsid w:val="00F202A2"/>
    <w:rsid w:val="00F2296F"/>
    <w:rsid w:val="00F24BE6"/>
    <w:rsid w:val="00F25490"/>
    <w:rsid w:val="00F27788"/>
    <w:rsid w:val="00F278B6"/>
    <w:rsid w:val="00F27920"/>
    <w:rsid w:val="00F3190F"/>
    <w:rsid w:val="00F35F73"/>
    <w:rsid w:val="00F371A4"/>
    <w:rsid w:val="00F37FB5"/>
    <w:rsid w:val="00F40DB3"/>
    <w:rsid w:val="00F41F79"/>
    <w:rsid w:val="00F43481"/>
    <w:rsid w:val="00F4492B"/>
    <w:rsid w:val="00F44F06"/>
    <w:rsid w:val="00F44FF0"/>
    <w:rsid w:val="00F4748A"/>
    <w:rsid w:val="00F53C70"/>
    <w:rsid w:val="00F56D9B"/>
    <w:rsid w:val="00F57899"/>
    <w:rsid w:val="00F6088B"/>
    <w:rsid w:val="00F640E4"/>
    <w:rsid w:val="00F6657F"/>
    <w:rsid w:val="00F66F8D"/>
    <w:rsid w:val="00F67362"/>
    <w:rsid w:val="00F67818"/>
    <w:rsid w:val="00F67C1C"/>
    <w:rsid w:val="00F70272"/>
    <w:rsid w:val="00F70340"/>
    <w:rsid w:val="00F70DBB"/>
    <w:rsid w:val="00F70E8D"/>
    <w:rsid w:val="00F720ED"/>
    <w:rsid w:val="00F73ED3"/>
    <w:rsid w:val="00F73F63"/>
    <w:rsid w:val="00F74AEA"/>
    <w:rsid w:val="00F76459"/>
    <w:rsid w:val="00F77027"/>
    <w:rsid w:val="00F8096E"/>
    <w:rsid w:val="00F85178"/>
    <w:rsid w:val="00F872F5"/>
    <w:rsid w:val="00F87B18"/>
    <w:rsid w:val="00F92FD5"/>
    <w:rsid w:val="00F93C0C"/>
    <w:rsid w:val="00F94A31"/>
    <w:rsid w:val="00F94C68"/>
    <w:rsid w:val="00F96422"/>
    <w:rsid w:val="00F96E63"/>
    <w:rsid w:val="00F97ECC"/>
    <w:rsid w:val="00FA0009"/>
    <w:rsid w:val="00FA0C6A"/>
    <w:rsid w:val="00FA3A01"/>
    <w:rsid w:val="00FA5594"/>
    <w:rsid w:val="00FA6A13"/>
    <w:rsid w:val="00FB11D0"/>
    <w:rsid w:val="00FB22B3"/>
    <w:rsid w:val="00FB2390"/>
    <w:rsid w:val="00FB2AA7"/>
    <w:rsid w:val="00FB367B"/>
    <w:rsid w:val="00FB37D7"/>
    <w:rsid w:val="00FB3DC0"/>
    <w:rsid w:val="00FB4047"/>
    <w:rsid w:val="00FB62D4"/>
    <w:rsid w:val="00FC0B19"/>
    <w:rsid w:val="00FC0BBF"/>
    <w:rsid w:val="00FC12EB"/>
    <w:rsid w:val="00FC3F2C"/>
    <w:rsid w:val="00FC4583"/>
    <w:rsid w:val="00FC72CE"/>
    <w:rsid w:val="00FC7442"/>
    <w:rsid w:val="00FC7F3B"/>
    <w:rsid w:val="00FD0E1F"/>
    <w:rsid w:val="00FE2A60"/>
    <w:rsid w:val="00FE2A6C"/>
    <w:rsid w:val="00FE312A"/>
    <w:rsid w:val="00FE3B66"/>
    <w:rsid w:val="00FE4325"/>
    <w:rsid w:val="00FE43A8"/>
    <w:rsid w:val="00FE50B0"/>
    <w:rsid w:val="00FE6BE2"/>
    <w:rsid w:val="00FF0C41"/>
    <w:rsid w:val="00FF317B"/>
    <w:rsid w:val="00FF4D28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styleId="NormalWeb">
    <w:name w:val="Normal (Web)"/>
    <w:basedOn w:val="a"/>
    <w:uiPriority w:val="99"/>
    <w:rsid w:val="008E64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semiHidden/>
    <w:rsid w:val="008E6477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9">
    <w:name w:val="טקסט הערה תו"/>
    <w:basedOn w:val="a0"/>
    <w:link w:val="a8"/>
    <w:semiHidden/>
    <w:rsid w:val="008E6477"/>
    <w:rPr>
      <w:rFonts w:ascii="Times New Roman" w:eastAsia="Times New Roman" w:hAnsi="Times New Roman" w:cs="Miriam"/>
      <w:sz w:val="20"/>
      <w:szCs w:val="20"/>
    </w:rPr>
  </w:style>
  <w:style w:type="paragraph" w:styleId="aa">
    <w:name w:val="List Paragraph"/>
    <w:basedOn w:val="a"/>
    <w:uiPriority w:val="34"/>
    <w:qFormat/>
    <w:rsid w:val="008E647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styleId="NormalWeb">
    <w:name w:val="Normal (Web)"/>
    <w:basedOn w:val="a"/>
    <w:uiPriority w:val="99"/>
    <w:rsid w:val="008E64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semiHidden/>
    <w:rsid w:val="008E6477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9">
    <w:name w:val="טקסט הערה תו"/>
    <w:basedOn w:val="a0"/>
    <w:link w:val="a8"/>
    <w:semiHidden/>
    <w:rsid w:val="008E6477"/>
    <w:rPr>
      <w:rFonts w:ascii="Times New Roman" w:eastAsia="Times New Roman" w:hAnsi="Times New Roman" w:cs="Miriam"/>
      <w:sz w:val="20"/>
      <w:szCs w:val="20"/>
    </w:rPr>
  </w:style>
  <w:style w:type="paragraph" w:styleId="aa">
    <w:name w:val="List Paragraph"/>
    <w:basedOn w:val="a"/>
    <w:uiPriority w:val="34"/>
    <w:qFormat/>
    <w:rsid w:val="008E647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 rashi Vayeitzei</Template>
  <TotalTime>1</TotalTime>
  <Pages>1</Pages>
  <Words>126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2013-11-24T15:26:00Z</dcterms:created>
  <dcterms:modified xsi:type="dcterms:W3CDTF">2013-11-24T15:26:00Z</dcterms:modified>
</cp:coreProperties>
</file>