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5" w:rsidRDefault="0077573D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77573D" w:rsidRDefault="0077573D" w:rsidP="0077573D">
      <w:pPr>
        <w:jc w:val="center"/>
        <w:rPr>
          <w:rFonts w:cs="Guttman Rashi" w:hint="cs"/>
          <w:sz w:val="40"/>
          <w:szCs w:val="40"/>
          <w:rtl/>
        </w:rPr>
      </w:pPr>
      <w:r w:rsidRPr="0077573D">
        <w:rPr>
          <w:rFonts w:cs="Guttman Rashi" w:hint="cs"/>
          <w:sz w:val="40"/>
          <w:szCs w:val="40"/>
          <w:rtl/>
        </w:rPr>
        <w:t>לומדים רש"י</w:t>
      </w:r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rFonts w:hint="cs"/>
          <w:spacing w:val="-4"/>
          <w:sz w:val="22"/>
          <w:szCs w:val="28"/>
          <w:rtl/>
        </w:rPr>
      </w:pPr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rFonts w:hint="cs"/>
          <w:spacing w:val="-4"/>
          <w:sz w:val="22"/>
          <w:szCs w:val="28"/>
          <w:rtl/>
        </w:rPr>
      </w:pPr>
      <w:r w:rsidRPr="0077573D">
        <w:rPr>
          <w:rFonts w:hint="cs"/>
          <w:spacing w:val="-4"/>
          <w:sz w:val="22"/>
          <w:szCs w:val="28"/>
          <w:rtl/>
        </w:rPr>
        <w:t>קראו את הפסוק ואת פירוש רש"י עם ההורים וענו על השאלות.  במוצאי שבת (או לפני שבת) העתיקו את דברי רש"י באותיות רגילות וכתבו את התשובות.  * מציינת שאלה/שאלות נוספות למצטיינ</w:t>
      </w:r>
      <w:r>
        <w:rPr>
          <w:rFonts w:hint="cs"/>
          <w:spacing w:val="-4"/>
          <w:sz w:val="22"/>
          <w:szCs w:val="28"/>
          <w:rtl/>
        </w:rPr>
        <w:t>ים</w:t>
      </w:r>
      <w:r w:rsidRPr="0077573D">
        <w:rPr>
          <w:rFonts w:hint="cs"/>
          <w:spacing w:val="-4"/>
          <w:sz w:val="22"/>
          <w:szCs w:val="28"/>
          <w:rtl/>
        </w:rPr>
        <w:t>.</w:t>
      </w:r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rFonts w:hint="cs"/>
          <w:spacing w:val="-4"/>
          <w:sz w:val="22"/>
          <w:szCs w:val="28"/>
          <w:rtl/>
        </w:rPr>
      </w:pPr>
    </w:p>
    <w:p w:rsidR="0077573D" w:rsidRP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FF0D54" w:rsidRPr="00EE11AA" w:rsidRDefault="00FF0D54" w:rsidP="00FF0D54">
      <w:pPr>
        <w:pStyle w:val="NormalWeb"/>
        <w:bidi/>
        <w:spacing w:before="0" w:beforeAutospacing="0" w:after="0" w:afterAutospacing="0"/>
        <w:jc w:val="center"/>
        <w:rPr>
          <w:rFonts w:cs="David"/>
          <w:b/>
          <w:bCs/>
          <w:color w:val="000000"/>
          <w:sz w:val="26"/>
          <w:szCs w:val="26"/>
          <w:shd w:val="clear" w:color="auto" w:fill="FFFFFF"/>
          <w:rtl/>
        </w:rPr>
      </w:pPr>
      <w:r w:rsidRPr="00EE11AA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וָאָבֹא הַיּוֹם אֶל הָעָיִן וָאֹמַר ה' </w:t>
      </w:r>
      <w:proofErr w:type="spellStart"/>
      <w:r w:rsidRPr="00EE11AA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אֱלֹקֵי</w:t>
      </w:r>
      <w:proofErr w:type="spellEnd"/>
      <w:r w:rsidRPr="00EE11AA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אֲדֹנִי אַבְרָהָם </w:t>
      </w:r>
    </w:p>
    <w:p w:rsidR="00FF0D54" w:rsidRDefault="00FF0D54" w:rsidP="00FF0D54">
      <w:pPr>
        <w:pStyle w:val="NormalWeb"/>
        <w:bidi/>
        <w:spacing w:before="0" w:beforeAutospacing="0" w:after="0" w:afterAutospacing="0"/>
        <w:jc w:val="center"/>
        <w:rPr>
          <w:rFonts w:hint="cs"/>
          <w:sz w:val="26"/>
          <w:szCs w:val="26"/>
          <w:rtl/>
        </w:rPr>
      </w:pPr>
      <w:r w:rsidRPr="00EE11AA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אִם </w:t>
      </w:r>
      <w:proofErr w:type="spellStart"/>
      <w:r w:rsidRPr="00EE11AA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יֶשְׁך</w:t>
      </w:r>
      <w:proofErr w:type="spellEnd"/>
      <w:r w:rsidRPr="00EE11AA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ָ נָּא מַצְלִיחַ דַּרְכִּי אֲשֶׁר אָנֹכִי הֹלֵךְ עָלֶיהָ. </w:t>
      </w:r>
      <w:r w:rsidRPr="00EE11AA">
        <w:rPr>
          <w:rFonts w:hint="cs"/>
          <w:sz w:val="26"/>
          <w:szCs w:val="26"/>
          <w:rtl/>
        </w:rPr>
        <w:t xml:space="preserve">  </w:t>
      </w:r>
      <w:proofErr w:type="spellStart"/>
      <w:r w:rsidRPr="00EE11AA">
        <w:rPr>
          <w:rFonts w:cs="David" w:hint="cs"/>
          <w:sz w:val="26"/>
          <w:szCs w:val="26"/>
          <w:rtl/>
        </w:rPr>
        <w:t>כ"ד:מ"ב</w:t>
      </w:r>
      <w:proofErr w:type="spellEnd"/>
    </w:p>
    <w:p w:rsidR="00FF0D54" w:rsidRDefault="00FF0D54" w:rsidP="00FF0D54">
      <w:pPr>
        <w:pStyle w:val="NormalWeb"/>
        <w:bidi/>
        <w:spacing w:before="0" w:beforeAutospacing="0" w:after="0" w:afterAutospacing="0"/>
        <w:jc w:val="center"/>
        <w:rPr>
          <w:rFonts w:hint="cs"/>
          <w:sz w:val="26"/>
          <w:szCs w:val="26"/>
          <w:rtl/>
        </w:rPr>
      </w:pPr>
    </w:p>
    <w:p w:rsidR="00FF0D54" w:rsidRPr="00EE11AA" w:rsidRDefault="00FF0D54" w:rsidP="00FF0D54">
      <w:pPr>
        <w:pStyle w:val="NormalWeb"/>
        <w:bidi/>
        <w:spacing w:before="0" w:beforeAutospacing="0" w:after="0" w:afterAutospacing="0"/>
        <w:jc w:val="center"/>
        <w:rPr>
          <w:sz w:val="26"/>
          <w:szCs w:val="26"/>
        </w:rPr>
      </w:pPr>
    </w:p>
    <w:p w:rsidR="00FF0D54" w:rsidRPr="00FF0D54" w:rsidRDefault="00FF0D54" w:rsidP="00FF0D54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cs="Guttman Rashi"/>
          <w:sz w:val="28"/>
          <w:szCs w:val="28"/>
          <w:rtl/>
        </w:rPr>
      </w:pPr>
      <w:r w:rsidRPr="00FF0D54">
        <w:rPr>
          <w:rFonts w:cs="Guttman Rashi" w:hint="cs"/>
          <w:color w:val="000000"/>
          <w:sz w:val="28"/>
          <w:szCs w:val="28"/>
          <w:shd w:val="clear" w:color="auto" w:fill="FFFFFF"/>
          <w:rtl/>
        </w:rPr>
        <w:t xml:space="preserve">(רש"י) ואבא היום - </w:t>
      </w:r>
    </w:p>
    <w:p w:rsidR="00FF0D54" w:rsidRPr="00FF0D54" w:rsidRDefault="00FF0D54" w:rsidP="00FF0D54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cs="Guttman Rashi"/>
          <w:sz w:val="28"/>
          <w:szCs w:val="28"/>
          <w:rtl/>
        </w:rPr>
      </w:pPr>
      <w:r w:rsidRPr="00FF0D54">
        <w:rPr>
          <w:rFonts w:cs="Guttman Rashi" w:hint="cs"/>
          <w:color w:val="000000"/>
          <w:sz w:val="28"/>
          <w:szCs w:val="28"/>
          <w:shd w:val="clear" w:color="auto" w:fill="FFFFFF"/>
          <w:rtl/>
        </w:rPr>
        <w:t xml:space="preserve">היום יצאתי והיום באתי, מכאן שקפצה לו הארץ. </w:t>
      </w:r>
      <w:r w:rsidRPr="00FF0D54">
        <w:rPr>
          <w:rFonts w:cs="Miriam" w:hint="cs"/>
          <w:sz w:val="28"/>
          <w:szCs w:val="28"/>
          <w:rtl/>
        </w:rPr>
        <w:t xml:space="preserve">[נעשה לו נס, שהוא הגיע באותו יום </w:t>
      </w:r>
      <w:proofErr w:type="spellStart"/>
      <w:r w:rsidRPr="00FF0D54">
        <w:rPr>
          <w:rFonts w:cs="Miriam" w:hint="cs"/>
          <w:sz w:val="28"/>
          <w:szCs w:val="28"/>
          <w:rtl/>
        </w:rPr>
        <w:t>לחרן</w:t>
      </w:r>
      <w:proofErr w:type="spellEnd"/>
      <w:r w:rsidRPr="00FF0D54">
        <w:rPr>
          <w:rFonts w:cs="Miriam" w:hint="cs"/>
          <w:sz w:val="28"/>
          <w:szCs w:val="28"/>
          <w:rtl/>
        </w:rPr>
        <w:t>]</w:t>
      </w:r>
    </w:p>
    <w:p w:rsidR="00FF0D54" w:rsidRPr="00FF0D54" w:rsidRDefault="00FF0D54" w:rsidP="00FF0D54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cs="Guttman Rashi"/>
          <w:sz w:val="28"/>
          <w:szCs w:val="28"/>
        </w:rPr>
      </w:pPr>
      <w:r w:rsidRPr="00FF0D54">
        <w:rPr>
          <w:rFonts w:cs="Guttman Rashi" w:hint="cs"/>
          <w:color w:val="000000"/>
          <w:sz w:val="28"/>
          <w:szCs w:val="28"/>
          <w:shd w:val="clear" w:color="auto" w:fill="FFFFFF"/>
          <w:rtl/>
        </w:rPr>
        <w:t xml:space="preserve">אמר רבי אחא: </w:t>
      </w:r>
    </w:p>
    <w:p w:rsidR="00FF0D54" w:rsidRPr="00FF0D54" w:rsidRDefault="00FF0D54" w:rsidP="00FF0D54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cs="Guttman Rashi"/>
          <w:sz w:val="28"/>
          <w:szCs w:val="28"/>
          <w:rtl/>
        </w:rPr>
      </w:pPr>
      <w:r w:rsidRPr="00FF0D54">
        <w:rPr>
          <w:rFonts w:cs="Guttman Rashi" w:hint="cs"/>
          <w:color w:val="000000"/>
          <w:sz w:val="28"/>
          <w:szCs w:val="28"/>
          <w:shd w:val="clear" w:color="auto" w:fill="FFFFFF"/>
          <w:rtl/>
        </w:rPr>
        <w:t>יפה שיחתן של עבדי אבות לפני המקום מתורתן של בנים,</w:t>
      </w:r>
      <w:r w:rsidRPr="00FF0D54">
        <w:rPr>
          <w:rFonts w:cs="Guttman Rashi" w:hint="cs"/>
          <w:sz w:val="28"/>
          <w:szCs w:val="28"/>
          <w:rtl/>
        </w:rPr>
        <w:t xml:space="preserve">  </w:t>
      </w:r>
      <w:r w:rsidRPr="00FF0D54">
        <w:rPr>
          <w:rFonts w:cs="Miriam" w:hint="cs"/>
          <w:sz w:val="28"/>
          <w:szCs w:val="28"/>
          <w:rtl/>
        </w:rPr>
        <w:t>[עבדי אבות = אליעזר,   המקום = ה']</w:t>
      </w:r>
    </w:p>
    <w:p w:rsidR="00FF0D54" w:rsidRPr="00FF0D54" w:rsidRDefault="00FF0D54" w:rsidP="00FF0D54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cs="Guttman Rashi"/>
          <w:sz w:val="28"/>
          <w:szCs w:val="28"/>
        </w:rPr>
      </w:pPr>
      <w:r w:rsidRPr="00FF0D54">
        <w:rPr>
          <w:rFonts w:cs="Guttman Rashi" w:hint="cs"/>
          <w:color w:val="000000"/>
          <w:sz w:val="28"/>
          <w:szCs w:val="28"/>
          <w:shd w:val="clear" w:color="auto" w:fill="FFFFFF"/>
          <w:rtl/>
        </w:rPr>
        <w:t xml:space="preserve">שהרי פרשה של אליעזר כפולה בתורה, </w:t>
      </w:r>
      <w:r w:rsidRPr="00FF0D54">
        <w:rPr>
          <w:rFonts w:cs="Miriam" w:hint="cs"/>
          <w:sz w:val="28"/>
          <w:szCs w:val="28"/>
          <w:rtl/>
        </w:rPr>
        <w:t>[הסיפור של אליעזר מופיע פעמיים. סיפור האירוע, ואז אליעזר סיפר את מה שאירע לו למשפחתה של רבקה]</w:t>
      </w:r>
    </w:p>
    <w:p w:rsidR="00FF0D54" w:rsidRPr="00FF0D54" w:rsidRDefault="00FF0D54" w:rsidP="00FF0D54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hint="cs"/>
          <w:sz w:val="28"/>
          <w:szCs w:val="28"/>
        </w:rPr>
      </w:pPr>
      <w:r w:rsidRPr="00FF0D54">
        <w:rPr>
          <w:rFonts w:cs="Guttman Rashi" w:hint="cs"/>
          <w:color w:val="000000"/>
          <w:sz w:val="28"/>
          <w:szCs w:val="28"/>
          <w:shd w:val="clear" w:color="auto" w:fill="FFFFFF"/>
          <w:rtl/>
        </w:rPr>
        <w:t>והרבה גופי תורה לא נתנו אלא ברמיזה:</w:t>
      </w:r>
      <w:r w:rsidRPr="00FF0D54">
        <w:rPr>
          <w:rFonts w:hint="cs"/>
          <w:sz w:val="28"/>
          <w:szCs w:val="28"/>
          <w:rtl/>
        </w:rPr>
        <w:t xml:space="preserve">  </w:t>
      </w:r>
      <w:r w:rsidRPr="00FF0D54">
        <w:rPr>
          <w:rFonts w:cs="Miriam" w:hint="cs"/>
          <w:sz w:val="28"/>
          <w:szCs w:val="28"/>
          <w:rtl/>
        </w:rPr>
        <w:t>[מצוות רבות כתובות בקצרה בתורה שבכתב]</w:t>
      </w:r>
    </w:p>
    <w:p w:rsidR="00FF0D54" w:rsidRPr="00FF0D54" w:rsidRDefault="00FF0D54" w:rsidP="00FF0D54">
      <w:pPr>
        <w:pStyle w:val="NormalWeb"/>
        <w:bidi/>
        <w:spacing w:before="0" w:beforeAutospacing="0" w:after="0" w:afterAutospacing="0"/>
        <w:rPr>
          <w:rFonts w:hint="cs"/>
          <w:sz w:val="28"/>
          <w:szCs w:val="28"/>
          <w:rtl/>
        </w:rPr>
      </w:pPr>
    </w:p>
    <w:p w:rsidR="00FF0D54" w:rsidRPr="00FF0D54" w:rsidRDefault="00FF0D54" w:rsidP="00FF0D54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</w:p>
    <w:p w:rsidR="00FF0D54" w:rsidRPr="00FF0D54" w:rsidRDefault="00FF0D54" w:rsidP="00FF0D54">
      <w:pPr>
        <w:pStyle w:val="aa"/>
        <w:bidi/>
        <w:rPr>
          <w:rFonts w:cs="Guttman Rashi"/>
          <w:sz w:val="28"/>
          <w:szCs w:val="28"/>
          <w:rtl/>
        </w:rPr>
      </w:pPr>
      <w:r w:rsidRPr="00FF0D54">
        <w:rPr>
          <w:noProof/>
          <w:spacing w:val="-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7F1" wp14:editId="49328C18">
                <wp:simplePos x="0" y="0"/>
                <wp:positionH relativeFrom="column">
                  <wp:posOffset>-508000</wp:posOffset>
                </wp:positionH>
                <wp:positionV relativeFrom="paragraph">
                  <wp:posOffset>73025</wp:posOffset>
                </wp:positionV>
                <wp:extent cx="2374900" cy="2711450"/>
                <wp:effectExtent l="0" t="0" r="25400" b="1270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900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54" w:rsidRPr="00553D50" w:rsidRDefault="00FF0D54" w:rsidP="00FF0D54">
                            <w:pPr>
                              <w:jc w:val="center"/>
                              <w:rPr>
                                <w:rFonts w:ascii="Arial" w:hAnsi="Arial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spacing w:val="-4"/>
                                <w:sz w:val="28"/>
                                <w:szCs w:val="28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bookmarkEnd w:id="0"/>
                          <w:p w:rsidR="00FF0D54" w:rsidRDefault="00FF0D54" w:rsidP="00FF0D5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0pt;margin-top:5.75pt;width:187pt;height:2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">
                <v:textbox>
                  <w:txbxContent>
                    <w:p w:rsidR="00FF0D54" w:rsidRPr="00553D50" w:rsidRDefault="00FF0D54" w:rsidP="00FF0D54">
                      <w:pPr>
                        <w:jc w:val="center"/>
                        <w:rPr>
                          <w:rFonts w:ascii="Arial" w:hAnsi="Arial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>
                        <w:rPr>
                          <w:rFonts w:hint="cs"/>
                          <w:spacing w:val="-4"/>
                          <w:sz w:val="28"/>
                          <w:szCs w:val="28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  <w:p w:rsidR="00FF0D54" w:rsidRDefault="00FF0D54" w:rsidP="00FF0D5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D54" w:rsidRPr="00FF0D54" w:rsidRDefault="00FF0D54" w:rsidP="00FF0D54">
      <w:pPr>
        <w:pStyle w:val="a7"/>
        <w:spacing w:after="0"/>
        <w:ind w:left="360"/>
        <w:jc w:val="left"/>
        <w:rPr>
          <w:b/>
          <w:bCs/>
          <w:spacing w:val="-4"/>
          <w:sz w:val="28"/>
          <w:szCs w:val="28"/>
          <w:rtl/>
        </w:rPr>
      </w:pPr>
      <w:r w:rsidRPr="00FF0D54">
        <w:rPr>
          <w:rFonts w:hint="cs"/>
          <w:b/>
          <w:bCs/>
          <w:spacing w:val="-4"/>
          <w:sz w:val="28"/>
          <w:szCs w:val="28"/>
          <w:rtl/>
        </w:rPr>
        <w:t>שאלות לשולחן שבת:</w:t>
      </w:r>
    </w:p>
    <w:p w:rsidR="00FF0D54" w:rsidRPr="00FF0D54" w:rsidRDefault="00FF0D54" w:rsidP="00FF0D54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8"/>
          <w:szCs w:val="28"/>
        </w:rPr>
      </w:pPr>
      <w:r w:rsidRPr="00FF0D54">
        <w:rPr>
          <w:rFonts w:hint="cs"/>
          <w:spacing w:val="-4"/>
          <w:sz w:val="28"/>
          <w:szCs w:val="28"/>
          <w:rtl/>
        </w:rPr>
        <w:t>קראי את דברי רש"י.</w:t>
      </w:r>
    </w:p>
    <w:p w:rsidR="00FF0D54" w:rsidRPr="00FF0D54" w:rsidRDefault="00FF0D54" w:rsidP="00FF0D54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8"/>
          <w:szCs w:val="28"/>
        </w:rPr>
      </w:pPr>
      <w:r w:rsidRPr="00FF0D54">
        <w:rPr>
          <w:rFonts w:hint="cs"/>
          <w:spacing w:val="-4"/>
          <w:sz w:val="28"/>
          <w:szCs w:val="28"/>
          <w:rtl/>
        </w:rPr>
        <w:t>מאיזו מילה מדייק רש"י שהדרך קפצה לאליעזר?</w:t>
      </w:r>
    </w:p>
    <w:p w:rsidR="00FF0D54" w:rsidRPr="00FF0D54" w:rsidRDefault="00FF0D54" w:rsidP="00FF0D54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8"/>
          <w:szCs w:val="28"/>
        </w:rPr>
      </w:pPr>
      <w:r w:rsidRPr="00FF0D54">
        <w:rPr>
          <w:rFonts w:hint="cs"/>
          <w:spacing w:val="-4"/>
          <w:sz w:val="28"/>
          <w:szCs w:val="28"/>
          <w:rtl/>
        </w:rPr>
        <w:t xml:space="preserve">מה כל כך מיוחד בדבריו של אליעזר עד שרש"י (חז"ל) אומר "יפה שיחתן של עבדי אבות" על דברים אלו ? </w:t>
      </w:r>
    </w:p>
    <w:p w:rsidR="00FF0D54" w:rsidRPr="00FF0D54" w:rsidRDefault="00FF0D54" w:rsidP="00FF0D54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8"/>
          <w:szCs w:val="28"/>
        </w:rPr>
      </w:pPr>
      <w:r w:rsidRPr="00FF0D54">
        <w:rPr>
          <w:rFonts w:hint="cs"/>
          <w:spacing w:val="-4"/>
          <w:sz w:val="28"/>
          <w:szCs w:val="28"/>
          <w:rtl/>
        </w:rPr>
        <w:t>*המשנה במסכת חגיגה מלמדת (י'.) שהלכות שבת הן "</w:t>
      </w:r>
      <w:proofErr w:type="spellStart"/>
      <w:r w:rsidRPr="00FF0D54">
        <w:rPr>
          <w:rFonts w:hint="cs"/>
          <w:spacing w:val="-4"/>
          <w:sz w:val="28"/>
          <w:szCs w:val="28"/>
          <w:rtl/>
        </w:rPr>
        <w:t>כהררין</w:t>
      </w:r>
      <w:proofErr w:type="spellEnd"/>
      <w:r w:rsidRPr="00FF0D54">
        <w:rPr>
          <w:rFonts w:hint="cs"/>
          <w:spacing w:val="-4"/>
          <w:sz w:val="28"/>
          <w:szCs w:val="28"/>
          <w:rtl/>
        </w:rPr>
        <w:t xml:space="preserve"> התלויים בשערה [</w:t>
      </w:r>
      <w:r w:rsidRPr="00FF0D54">
        <w:rPr>
          <w:rFonts w:cs="Miriam" w:hint="cs"/>
          <w:spacing w:val="-4"/>
          <w:sz w:val="28"/>
          <w:szCs w:val="28"/>
          <w:rtl/>
        </w:rPr>
        <w:t>הרים תלויים על ידי שערה אחת</w:t>
      </w:r>
      <w:r w:rsidRPr="00FF0D54">
        <w:rPr>
          <w:rFonts w:hint="cs"/>
          <w:spacing w:val="-4"/>
          <w:sz w:val="28"/>
          <w:szCs w:val="28"/>
          <w:rtl/>
        </w:rPr>
        <w:t xml:space="preserve">]  שהן מקרא מועט והלכות מרובות".  בשורה 6 ברש"י </w:t>
      </w:r>
      <w:r w:rsidRPr="00FF0D54">
        <w:rPr>
          <w:spacing w:val="-4"/>
          <w:sz w:val="28"/>
          <w:szCs w:val="28"/>
          <w:rtl/>
        </w:rPr>
        <w:t>–</w:t>
      </w:r>
      <w:r w:rsidRPr="00FF0D54">
        <w:rPr>
          <w:rFonts w:hint="cs"/>
          <w:spacing w:val="-4"/>
          <w:sz w:val="28"/>
          <w:szCs w:val="28"/>
          <w:rtl/>
        </w:rPr>
        <w:t xml:space="preserve"> איזו מילה באה במקום "הררים" שבמשנה?  איזו מילה באה במקום "שערה" שבמשנה?</w:t>
      </w:r>
    </w:p>
    <w:p w:rsidR="00FF0D54" w:rsidRPr="00FF0D54" w:rsidRDefault="00FF0D54" w:rsidP="00FF0D54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8"/>
          <w:szCs w:val="28"/>
        </w:rPr>
      </w:pPr>
      <w:r w:rsidRPr="00FF0D54">
        <w:rPr>
          <w:rFonts w:hint="cs"/>
          <w:spacing w:val="-4"/>
          <w:sz w:val="28"/>
          <w:szCs w:val="28"/>
          <w:rtl/>
        </w:rPr>
        <w:t xml:space="preserve">אם הלכות שבת כתובות רק ברמיזה בתורה </w:t>
      </w:r>
      <w:r w:rsidRPr="00FF0D54">
        <w:rPr>
          <w:spacing w:val="-4"/>
          <w:sz w:val="28"/>
          <w:szCs w:val="28"/>
          <w:rtl/>
        </w:rPr>
        <w:t>–</w:t>
      </w:r>
      <w:r w:rsidRPr="00FF0D54">
        <w:rPr>
          <w:rFonts w:hint="cs"/>
          <w:spacing w:val="-4"/>
          <w:sz w:val="28"/>
          <w:szCs w:val="28"/>
          <w:rtl/>
        </w:rPr>
        <w:t xml:space="preserve"> מהיכן קיבלנו את כל הפרטים הרבים והחשובים? </w:t>
      </w:r>
    </w:p>
    <w:p w:rsidR="00FF0D54" w:rsidRPr="00FF0D54" w:rsidRDefault="00FF0D54" w:rsidP="00FF0D54">
      <w:pPr>
        <w:pStyle w:val="a8"/>
        <w:tabs>
          <w:tab w:val="left" w:pos="4021"/>
        </w:tabs>
        <w:rPr>
          <w:rFonts w:cs="David"/>
          <w:sz w:val="28"/>
          <w:szCs w:val="28"/>
          <w:rtl/>
        </w:rPr>
      </w:pPr>
      <w:r w:rsidRPr="00FF0D54">
        <w:rPr>
          <w:rFonts w:cs="David"/>
          <w:sz w:val="28"/>
          <w:szCs w:val="28"/>
          <w:rtl/>
        </w:rPr>
        <w:tab/>
      </w:r>
    </w:p>
    <w:p w:rsidR="00FF0D54" w:rsidRPr="00FF0D54" w:rsidRDefault="00FF0D54" w:rsidP="00FF0D54">
      <w:pPr>
        <w:pStyle w:val="a7"/>
        <w:spacing w:after="0"/>
        <w:ind w:left="360"/>
        <w:jc w:val="left"/>
        <w:rPr>
          <w:b/>
          <w:bCs/>
          <w:spacing w:val="-4"/>
          <w:sz w:val="28"/>
          <w:szCs w:val="28"/>
        </w:rPr>
      </w:pPr>
      <w:r w:rsidRPr="00FF0D54">
        <w:rPr>
          <w:rFonts w:hint="cs"/>
          <w:b/>
          <w:bCs/>
          <w:spacing w:val="-4"/>
          <w:sz w:val="28"/>
          <w:szCs w:val="28"/>
          <w:rtl/>
        </w:rPr>
        <w:lastRenderedPageBreak/>
        <w:t>משימות ליום חול:</w:t>
      </w:r>
    </w:p>
    <w:p w:rsidR="00FF0D54" w:rsidRPr="00FF0D54" w:rsidRDefault="00FF0D54" w:rsidP="00FF0D54">
      <w:pPr>
        <w:pStyle w:val="a7"/>
        <w:numPr>
          <w:ilvl w:val="0"/>
          <w:numId w:val="1"/>
        </w:numPr>
        <w:spacing w:after="0"/>
        <w:jc w:val="left"/>
        <w:rPr>
          <w:spacing w:val="-4"/>
          <w:sz w:val="28"/>
          <w:szCs w:val="28"/>
          <w:rtl/>
        </w:rPr>
      </w:pPr>
      <w:r w:rsidRPr="00FF0D54">
        <w:rPr>
          <w:rFonts w:hint="cs"/>
          <w:spacing w:val="-4"/>
          <w:sz w:val="28"/>
          <w:szCs w:val="28"/>
          <w:rtl/>
        </w:rPr>
        <w:t xml:space="preserve">סמני את הדיבור המתחיל ברש"י.  </w:t>
      </w:r>
    </w:p>
    <w:p w:rsidR="00FF0D54" w:rsidRPr="00FF0D54" w:rsidRDefault="00FF0D54" w:rsidP="00FF0D54">
      <w:pPr>
        <w:pStyle w:val="a7"/>
        <w:numPr>
          <w:ilvl w:val="0"/>
          <w:numId w:val="1"/>
        </w:numPr>
        <w:spacing w:after="0"/>
        <w:jc w:val="left"/>
        <w:rPr>
          <w:spacing w:val="-4"/>
          <w:sz w:val="28"/>
          <w:szCs w:val="28"/>
        </w:rPr>
      </w:pPr>
      <w:r w:rsidRPr="00FF0D54">
        <w:rPr>
          <w:rFonts w:hint="cs"/>
          <w:spacing w:val="-4"/>
          <w:sz w:val="28"/>
          <w:szCs w:val="28"/>
          <w:rtl/>
        </w:rPr>
        <w:t xml:space="preserve">העתיקי את שורות 3 </w:t>
      </w:r>
      <w:r w:rsidRPr="00FF0D54">
        <w:rPr>
          <w:spacing w:val="-4"/>
          <w:sz w:val="28"/>
          <w:szCs w:val="28"/>
          <w:rtl/>
        </w:rPr>
        <w:t>–</w:t>
      </w:r>
      <w:r w:rsidRPr="00FF0D54">
        <w:rPr>
          <w:rFonts w:hint="cs"/>
          <w:spacing w:val="-4"/>
          <w:sz w:val="28"/>
          <w:szCs w:val="28"/>
          <w:rtl/>
        </w:rPr>
        <w:t xml:space="preserve"> 6 מדברי רש"י באותיות רגילות. </w:t>
      </w:r>
    </w:p>
    <w:p w:rsidR="0077573D" w:rsidRPr="00FF0D54" w:rsidRDefault="0077573D" w:rsidP="0077573D">
      <w:pPr>
        <w:jc w:val="center"/>
        <w:rPr>
          <w:rFonts w:cs="Guttman Rashi"/>
          <w:sz w:val="40"/>
          <w:szCs w:val="40"/>
        </w:rPr>
      </w:pPr>
    </w:p>
    <w:sectPr w:rsidR="0077573D" w:rsidRPr="00FF0D54" w:rsidSect="00DE023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1E" w:rsidRDefault="0034221E" w:rsidP="0077573D">
      <w:pPr>
        <w:spacing w:after="0" w:line="240" w:lineRule="auto"/>
      </w:pPr>
      <w:r>
        <w:separator/>
      </w:r>
    </w:p>
  </w:endnote>
  <w:endnote w:type="continuationSeparator" w:id="0">
    <w:p w:rsidR="0034221E" w:rsidRDefault="0034221E" w:rsidP="007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D" w:rsidRDefault="0077573D" w:rsidP="0077573D">
    <w:pPr>
      <w:pStyle w:val="a5"/>
      <w:jc w:val="center"/>
      <w:rPr>
        <w:rFonts w:hint="cs"/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תשע"ד 2013</w:t>
    </w:r>
  </w:p>
  <w:p w:rsidR="0077573D" w:rsidRDefault="0077573D" w:rsidP="0077573D">
    <w:pPr>
      <w:pStyle w:val="a5"/>
      <w:jc w:val="center"/>
    </w:pP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חינוכיים  </w:t>
    </w:r>
    <w:r>
      <w:t>www.halachayomit.com/rabas.html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1E" w:rsidRDefault="0034221E" w:rsidP="0077573D">
      <w:pPr>
        <w:spacing w:after="0" w:line="240" w:lineRule="auto"/>
      </w:pPr>
      <w:r>
        <w:separator/>
      </w:r>
    </w:p>
  </w:footnote>
  <w:footnote w:type="continuationSeparator" w:id="0">
    <w:p w:rsidR="0034221E" w:rsidRDefault="0034221E" w:rsidP="007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0A"/>
    <w:multiLevelType w:val="hybridMultilevel"/>
    <w:tmpl w:val="12BC0228"/>
    <w:lvl w:ilvl="0" w:tplc="005E6F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82C4C"/>
    <w:multiLevelType w:val="hybridMultilevel"/>
    <w:tmpl w:val="51C8E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E76F0E"/>
    <w:multiLevelType w:val="hybridMultilevel"/>
    <w:tmpl w:val="988CC510"/>
    <w:lvl w:ilvl="0" w:tplc="BEB848E2">
      <w:start w:val="1"/>
      <w:numFmt w:val="decimal"/>
      <w:lvlText w:val="%1."/>
      <w:lvlJc w:val="left"/>
      <w:pPr>
        <w:ind w:left="720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D"/>
    <w:rsid w:val="00006C04"/>
    <w:rsid w:val="000079F8"/>
    <w:rsid w:val="000111C7"/>
    <w:rsid w:val="00016289"/>
    <w:rsid w:val="00016784"/>
    <w:rsid w:val="000177C9"/>
    <w:rsid w:val="00020ED9"/>
    <w:rsid w:val="000212C0"/>
    <w:rsid w:val="00022131"/>
    <w:rsid w:val="0002291B"/>
    <w:rsid w:val="0002542D"/>
    <w:rsid w:val="00025470"/>
    <w:rsid w:val="000262B1"/>
    <w:rsid w:val="00031AD5"/>
    <w:rsid w:val="0003209D"/>
    <w:rsid w:val="00033DBD"/>
    <w:rsid w:val="0003456B"/>
    <w:rsid w:val="00034697"/>
    <w:rsid w:val="00034FE0"/>
    <w:rsid w:val="000354FC"/>
    <w:rsid w:val="000376EE"/>
    <w:rsid w:val="00037907"/>
    <w:rsid w:val="00037A8B"/>
    <w:rsid w:val="0004267C"/>
    <w:rsid w:val="00043767"/>
    <w:rsid w:val="00043BF5"/>
    <w:rsid w:val="0004452E"/>
    <w:rsid w:val="00045DE5"/>
    <w:rsid w:val="00047234"/>
    <w:rsid w:val="0004723F"/>
    <w:rsid w:val="00047F63"/>
    <w:rsid w:val="00050A5F"/>
    <w:rsid w:val="00051CFC"/>
    <w:rsid w:val="000522A3"/>
    <w:rsid w:val="00052555"/>
    <w:rsid w:val="00052F83"/>
    <w:rsid w:val="00055816"/>
    <w:rsid w:val="00056AAF"/>
    <w:rsid w:val="00056BFA"/>
    <w:rsid w:val="00057FE3"/>
    <w:rsid w:val="00060CF8"/>
    <w:rsid w:val="00061264"/>
    <w:rsid w:val="000617CB"/>
    <w:rsid w:val="0006184C"/>
    <w:rsid w:val="00062331"/>
    <w:rsid w:val="00062335"/>
    <w:rsid w:val="00062440"/>
    <w:rsid w:val="00062542"/>
    <w:rsid w:val="0006433D"/>
    <w:rsid w:val="0006453F"/>
    <w:rsid w:val="00064D58"/>
    <w:rsid w:val="000651CB"/>
    <w:rsid w:val="00066637"/>
    <w:rsid w:val="0006756F"/>
    <w:rsid w:val="00067BFB"/>
    <w:rsid w:val="000702DE"/>
    <w:rsid w:val="00070416"/>
    <w:rsid w:val="0007094D"/>
    <w:rsid w:val="0007230F"/>
    <w:rsid w:val="00072AA6"/>
    <w:rsid w:val="00072D36"/>
    <w:rsid w:val="00075501"/>
    <w:rsid w:val="00077FBA"/>
    <w:rsid w:val="00085F35"/>
    <w:rsid w:val="0008770A"/>
    <w:rsid w:val="00091A6E"/>
    <w:rsid w:val="00093D84"/>
    <w:rsid w:val="00093EF5"/>
    <w:rsid w:val="00094159"/>
    <w:rsid w:val="0009618A"/>
    <w:rsid w:val="0009624C"/>
    <w:rsid w:val="00096517"/>
    <w:rsid w:val="00096C85"/>
    <w:rsid w:val="000970DF"/>
    <w:rsid w:val="000A27FF"/>
    <w:rsid w:val="000A2B44"/>
    <w:rsid w:val="000A312D"/>
    <w:rsid w:val="000A438A"/>
    <w:rsid w:val="000A491A"/>
    <w:rsid w:val="000A4A93"/>
    <w:rsid w:val="000A61B9"/>
    <w:rsid w:val="000A7890"/>
    <w:rsid w:val="000B188B"/>
    <w:rsid w:val="000B284E"/>
    <w:rsid w:val="000B4F73"/>
    <w:rsid w:val="000B5D00"/>
    <w:rsid w:val="000B5DE6"/>
    <w:rsid w:val="000C15A7"/>
    <w:rsid w:val="000C2C8D"/>
    <w:rsid w:val="000C386F"/>
    <w:rsid w:val="000C396E"/>
    <w:rsid w:val="000C3B13"/>
    <w:rsid w:val="000C48CA"/>
    <w:rsid w:val="000C5026"/>
    <w:rsid w:val="000C68CB"/>
    <w:rsid w:val="000D0260"/>
    <w:rsid w:val="000D293B"/>
    <w:rsid w:val="000D511F"/>
    <w:rsid w:val="000D7CD0"/>
    <w:rsid w:val="000E02FC"/>
    <w:rsid w:val="000E2991"/>
    <w:rsid w:val="000E313A"/>
    <w:rsid w:val="000E3B06"/>
    <w:rsid w:val="000E7288"/>
    <w:rsid w:val="000F0223"/>
    <w:rsid w:val="000F4EEE"/>
    <w:rsid w:val="000F546B"/>
    <w:rsid w:val="000F7700"/>
    <w:rsid w:val="000F78B4"/>
    <w:rsid w:val="00101AD2"/>
    <w:rsid w:val="0010274C"/>
    <w:rsid w:val="001054C3"/>
    <w:rsid w:val="00105B3A"/>
    <w:rsid w:val="00105D26"/>
    <w:rsid w:val="00106A58"/>
    <w:rsid w:val="0010735A"/>
    <w:rsid w:val="00107BBC"/>
    <w:rsid w:val="00110E13"/>
    <w:rsid w:val="0011150E"/>
    <w:rsid w:val="00111A47"/>
    <w:rsid w:val="00111CFC"/>
    <w:rsid w:val="0011301E"/>
    <w:rsid w:val="001139CC"/>
    <w:rsid w:val="001142E7"/>
    <w:rsid w:val="001164DF"/>
    <w:rsid w:val="00117244"/>
    <w:rsid w:val="001207F6"/>
    <w:rsid w:val="00120B7E"/>
    <w:rsid w:val="00120C9B"/>
    <w:rsid w:val="00120E2B"/>
    <w:rsid w:val="00122BF9"/>
    <w:rsid w:val="0012320B"/>
    <w:rsid w:val="00125DCE"/>
    <w:rsid w:val="001269BB"/>
    <w:rsid w:val="00126ECE"/>
    <w:rsid w:val="00127676"/>
    <w:rsid w:val="00127BC1"/>
    <w:rsid w:val="00130845"/>
    <w:rsid w:val="001308C7"/>
    <w:rsid w:val="00132B84"/>
    <w:rsid w:val="00136E11"/>
    <w:rsid w:val="00141046"/>
    <w:rsid w:val="00142228"/>
    <w:rsid w:val="00143F63"/>
    <w:rsid w:val="0014403F"/>
    <w:rsid w:val="001443F4"/>
    <w:rsid w:val="00144B03"/>
    <w:rsid w:val="00147496"/>
    <w:rsid w:val="0014780D"/>
    <w:rsid w:val="00152EB6"/>
    <w:rsid w:val="001545C5"/>
    <w:rsid w:val="001551CD"/>
    <w:rsid w:val="00157424"/>
    <w:rsid w:val="00160B02"/>
    <w:rsid w:val="001633B5"/>
    <w:rsid w:val="00164829"/>
    <w:rsid w:val="00166258"/>
    <w:rsid w:val="00167ED4"/>
    <w:rsid w:val="00172744"/>
    <w:rsid w:val="00173620"/>
    <w:rsid w:val="001740BA"/>
    <w:rsid w:val="001752C2"/>
    <w:rsid w:val="001758B1"/>
    <w:rsid w:val="00176DF3"/>
    <w:rsid w:val="00176E80"/>
    <w:rsid w:val="001771EE"/>
    <w:rsid w:val="00177837"/>
    <w:rsid w:val="00181A9D"/>
    <w:rsid w:val="00182C3E"/>
    <w:rsid w:val="001836F1"/>
    <w:rsid w:val="00183C1B"/>
    <w:rsid w:val="00184BBB"/>
    <w:rsid w:val="00185AAC"/>
    <w:rsid w:val="0018619D"/>
    <w:rsid w:val="001874D7"/>
    <w:rsid w:val="00187590"/>
    <w:rsid w:val="00191D4B"/>
    <w:rsid w:val="0019420E"/>
    <w:rsid w:val="00195448"/>
    <w:rsid w:val="00195735"/>
    <w:rsid w:val="0019634C"/>
    <w:rsid w:val="00196579"/>
    <w:rsid w:val="00197A45"/>
    <w:rsid w:val="001A2DCB"/>
    <w:rsid w:val="001A3CFB"/>
    <w:rsid w:val="001A544E"/>
    <w:rsid w:val="001A546F"/>
    <w:rsid w:val="001A5540"/>
    <w:rsid w:val="001A58B4"/>
    <w:rsid w:val="001A5DB6"/>
    <w:rsid w:val="001A787A"/>
    <w:rsid w:val="001A7A41"/>
    <w:rsid w:val="001B3CA2"/>
    <w:rsid w:val="001B643B"/>
    <w:rsid w:val="001B69A9"/>
    <w:rsid w:val="001B6A70"/>
    <w:rsid w:val="001B7D86"/>
    <w:rsid w:val="001C0887"/>
    <w:rsid w:val="001C3E04"/>
    <w:rsid w:val="001C4B34"/>
    <w:rsid w:val="001C5A0C"/>
    <w:rsid w:val="001C5B95"/>
    <w:rsid w:val="001C68C4"/>
    <w:rsid w:val="001C6CB2"/>
    <w:rsid w:val="001C7207"/>
    <w:rsid w:val="001D101F"/>
    <w:rsid w:val="001D6AD9"/>
    <w:rsid w:val="001E28DE"/>
    <w:rsid w:val="001E3DE8"/>
    <w:rsid w:val="001E45C3"/>
    <w:rsid w:val="001E64BF"/>
    <w:rsid w:val="001E70E2"/>
    <w:rsid w:val="001F1647"/>
    <w:rsid w:val="001F30BA"/>
    <w:rsid w:val="001F359F"/>
    <w:rsid w:val="001F410A"/>
    <w:rsid w:val="001F4573"/>
    <w:rsid w:val="001F4850"/>
    <w:rsid w:val="001F51E1"/>
    <w:rsid w:val="001F72CB"/>
    <w:rsid w:val="002004DA"/>
    <w:rsid w:val="00202A4B"/>
    <w:rsid w:val="002030D3"/>
    <w:rsid w:val="00203680"/>
    <w:rsid w:val="002073DB"/>
    <w:rsid w:val="00211C38"/>
    <w:rsid w:val="0021229A"/>
    <w:rsid w:val="0021508E"/>
    <w:rsid w:val="002205F2"/>
    <w:rsid w:val="002207A0"/>
    <w:rsid w:val="00221460"/>
    <w:rsid w:val="00223808"/>
    <w:rsid w:val="002242BD"/>
    <w:rsid w:val="002262A5"/>
    <w:rsid w:val="00227945"/>
    <w:rsid w:val="002313CB"/>
    <w:rsid w:val="002335F2"/>
    <w:rsid w:val="0023405A"/>
    <w:rsid w:val="00234074"/>
    <w:rsid w:val="00235330"/>
    <w:rsid w:val="00237325"/>
    <w:rsid w:val="00240738"/>
    <w:rsid w:val="002407C6"/>
    <w:rsid w:val="00241B90"/>
    <w:rsid w:val="0024282D"/>
    <w:rsid w:val="0024396D"/>
    <w:rsid w:val="00243D53"/>
    <w:rsid w:val="00244AFE"/>
    <w:rsid w:val="002457C0"/>
    <w:rsid w:val="00247B5D"/>
    <w:rsid w:val="002543B7"/>
    <w:rsid w:val="00254820"/>
    <w:rsid w:val="002562A8"/>
    <w:rsid w:val="00257385"/>
    <w:rsid w:val="00257994"/>
    <w:rsid w:val="00257FF9"/>
    <w:rsid w:val="00260A12"/>
    <w:rsid w:val="002640F7"/>
    <w:rsid w:val="002651AF"/>
    <w:rsid w:val="00266412"/>
    <w:rsid w:val="00266493"/>
    <w:rsid w:val="00266DEF"/>
    <w:rsid w:val="002759FD"/>
    <w:rsid w:val="00281D7B"/>
    <w:rsid w:val="002822BD"/>
    <w:rsid w:val="002860DF"/>
    <w:rsid w:val="00286B22"/>
    <w:rsid w:val="00286B27"/>
    <w:rsid w:val="0028792C"/>
    <w:rsid w:val="00287D79"/>
    <w:rsid w:val="0029027D"/>
    <w:rsid w:val="002920CC"/>
    <w:rsid w:val="00292730"/>
    <w:rsid w:val="00292C75"/>
    <w:rsid w:val="00292EC1"/>
    <w:rsid w:val="002951A5"/>
    <w:rsid w:val="00296080"/>
    <w:rsid w:val="002961C8"/>
    <w:rsid w:val="00296AEA"/>
    <w:rsid w:val="0029757B"/>
    <w:rsid w:val="00297A75"/>
    <w:rsid w:val="002A5661"/>
    <w:rsid w:val="002A5D13"/>
    <w:rsid w:val="002A5EF6"/>
    <w:rsid w:val="002A7835"/>
    <w:rsid w:val="002B4586"/>
    <w:rsid w:val="002B513A"/>
    <w:rsid w:val="002B5FC3"/>
    <w:rsid w:val="002B7548"/>
    <w:rsid w:val="002C055D"/>
    <w:rsid w:val="002C0A96"/>
    <w:rsid w:val="002C329A"/>
    <w:rsid w:val="002C36E9"/>
    <w:rsid w:val="002C43B6"/>
    <w:rsid w:val="002D011D"/>
    <w:rsid w:val="002D061E"/>
    <w:rsid w:val="002D1CFD"/>
    <w:rsid w:val="002D3AFC"/>
    <w:rsid w:val="002D401A"/>
    <w:rsid w:val="002D5056"/>
    <w:rsid w:val="002E17DE"/>
    <w:rsid w:val="002E1E36"/>
    <w:rsid w:val="002E27A9"/>
    <w:rsid w:val="002E3B10"/>
    <w:rsid w:val="002E6013"/>
    <w:rsid w:val="002F1D6E"/>
    <w:rsid w:val="002F1EE7"/>
    <w:rsid w:val="002F1EEB"/>
    <w:rsid w:val="002F26B3"/>
    <w:rsid w:val="002F3AC7"/>
    <w:rsid w:val="002F60F2"/>
    <w:rsid w:val="002F6892"/>
    <w:rsid w:val="003009D5"/>
    <w:rsid w:val="00300C06"/>
    <w:rsid w:val="00300DE4"/>
    <w:rsid w:val="003016AA"/>
    <w:rsid w:val="00301950"/>
    <w:rsid w:val="003042E6"/>
    <w:rsid w:val="003045B9"/>
    <w:rsid w:val="00310E8A"/>
    <w:rsid w:val="003117EF"/>
    <w:rsid w:val="003168BC"/>
    <w:rsid w:val="00317A64"/>
    <w:rsid w:val="00317BB2"/>
    <w:rsid w:val="0032084C"/>
    <w:rsid w:val="003212E9"/>
    <w:rsid w:val="00321B10"/>
    <w:rsid w:val="00322A46"/>
    <w:rsid w:val="0032385C"/>
    <w:rsid w:val="00326558"/>
    <w:rsid w:val="0032723C"/>
    <w:rsid w:val="00330357"/>
    <w:rsid w:val="003306F8"/>
    <w:rsid w:val="003331AC"/>
    <w:rsid w:val="00336B0F"/>
    <w:rsid w:val="00336D9D"/>
    <w:rsid w:val="0034221E"/>
    <w:rsid w:val="00342749"/>
    <w:rsid w:val="00344D11"/>
    <w:rsid w:val="003459C0"/>
    <w:rsid w:val="00346FC5"/>
    <w:rsid w:val="00347DD7"/>
    <w:rsid w:val="00350D11"/>
    <w:rsid w:val="003513A9"/>
    <w:rsid w:val="00354447"/>
    <w:rsid w:val="0035539A"/>
    <w:rsid w:val="00356079"/>
    <w:rsid w:val="00360EDD"/>
    <w:rsid w:val="00361033"/>
    <w:rsid w:val="003615DE"/>
    <w:rsid w:val="00362618"/>
    <w:rsid w:val="00362B13"/>
    <w:rsid w:val="003643ED"/>
    <w:rsid w:val="00367556"/>
    <w:rsid w:val="00367B88"/>
    <w:rsid w:val="00373799"/>
    <w:rsid w:val="00375545"/>
    <w:rsid w:val="003768A6"/>
    <w:rsid w:val="003770B8"/>
    <w:rsid w:val="00381259"/>
    <w:rsid w:val="0038374A"/>
    <w:rsid w:val="00384775"/>
    <w:rsid w:val="00384A10"/>
    <w:rsid w:val="003853C5"/>
    <w:rsid w:val="00385DF4"/>
    <w:rsid w:val="00385F12"/>
    <w:rsid w:val="003861E5"/>
    <w:rsid w:val="0039016A"/>
    <w:rsid w:val="00390285"/>
    <w:rsid w:val="00390C31"/>
    <w:rsid w:val="00394F2B"/>
    <w:rsid w:val="00395765"/>
    <w:rsid w:val="00396F25"/>
    <w:rsid w:val="003A0957"/>
    <w:rsid w:val="003A372D"/>
    <w:rsid w:val="003A375F"/>
    <w:rsid w:val="003A3F4A"/>
    <w:rsid w:val="003A43B6"/>
    <w:rsid w:val="003A49B3"/>
    <w:rsid w:val="003A6D23"/>
    <w:rsid w:val="003A707B"/>
    <w:rsid w:val="003A70BF"/>
    <w:rsid w:val="003B36CA"/>
    <w:rsid w:val="003B3DFA"/>
    <w:rsid w:val="003B49B0"/>
    <w:rsid w:val="003B5D4F"/>
    <w:rsid w:val="003B7565"/>
    <w:rsid w:val="003C2286"/>
    <w:rsid w:val="003C4452"/>
    <w:rsid w:val="003C6111"/>
    <w:rsid w:val="003D0244"/>
    <w:rsid w:val="003D06A7"/>
    <w:rsid w:val="003D0B1D"/>
    <w:rsid w:val="003D220D"/>
    <w:rsid w:val="003D305E"/>
    <w:rsid w:val="003D37E9"/>
    <w:rsid w:val="003D3BAD"/>
    <w:rsid w:val="003D7DBB"/>
    <w:rsid w:val="003E0180"/>
    <w:rsid w:val="003E2EF9"/>
    <w:rsid w:val="003E3203"/>
    <w:rsid w:val="003E351C"/>
    <w:rsid w:val="003E7F51"/>
    <w:rsid w:val="003F0DF4"/>
    <w:rsid w:val="003F13B4"/>
    <w:rsid w:val="003F19DE"/>
    <w:rsid w:val="003F54FA"/>
    <w:rsid w:val="003F5578"/>
    <w:rsid w:val="003F65D4"/>
    <w:rsid w:val="003F69BA"/>
    <w:rsid w:val="00400A4D"/>
    <w:rsid w:val="004014F9"/>
    <w:rsid w:val="00402FA8"/>
    <w:rsid w:val="00403182"/>
    <w:rsid w:val="004036B5"/>
    <w:rsid w:val="004054D4"/>
    <w:rsid w:val="00407188"/>
    <w:rsid w:val="00407B59"/>
    <w:rsid w:val="00410E30"/>
    <w:rsid w:val="00413021"/>
    <w:rsid w:val="00414177"/>
    <w:rsid w:val="00414663"/>
    <w:rsid w:val="004156E4"/>
    <w:rsid w:val="004165EE"/>
    <w:rsid w:val="00416D66"/>
    <w:rsid w:val="0041712E"/>
    <w:rsid w:val="0041726C"/>
    <w:rsid w:val="00420F87"/>
    <w:rsid w:val="00423872"/>
    <w:rsid w:val="00425E92"/>
    <w:rsid w:val="0042701C"/>
    <w:rsid w:val="00427CDB"/>
    <w:rsid w:val="0043196B"/>
    <w:rsid w:val="0043676A"/>
    <w:rsid w:val="0043799F"/>
    <w:rsid w:val="0044249D"/>
    <w:rsid w:val="00442679"/>
    <w:rsid w:val="00442961"/>
    <w:rsid w:val="00445124"/>
    <w:rsid w:val="00446965"/>
    <w:rsid w:val="004473DA"/>
    <w:rsid w:val="004474C0"/>
    <w:rsid w:val="00455133"/>
    <w:rsid w:val="004557C1"/>
    <w:rsid w:val="004571FD"/>
    <w:rsid w:val="00457821"/>
    <w:rsid w:val="00463009"/>
    <w:rsid w:val="00464120"/>
    <w:rsid w:val="004655F8"/>
    <w:rsid w:val="00466222"/>
    <w:rsid w:val="00466621"/>
    <w:rsid w:val="004673C3"/>
    <w:rsid w:val="00467BB0"/>
    <w:rsid w:val="0047059A"/>
    <w:rsid w:val="00471FCB"/>
    <w:rsid w:val="004730CE"/>
    <w:rsid w:val="004743BF"/>
    <w:rsid w:val="004762CE"/>
    <w:rsid w:val="004769ED"/>
    <w:rsid w:val="0047799F"/>
    <w:rsid w:val="00480C4C"/>
    <w:rsid w:val="0048189B"/>
    <w:rsid w:val="00482FC9"/>
    <w:rsid w:val="00485384"/>
    <w:rsid w:val="0048669E"/>
    <w:rsid w:val="00486868"/>
    <w:rsid w:val="0048725E"/>
    <w:rsid w:val="00487E29"/>
    <w:rsid w:val="00491D81"/>
    <w:rsid w:val="00492E0B"/>
    <w:rsid w:val="00494624"/>
    <w:rsid w:val="00494CBB"/>
    <w:rsid w:val="004A0507"/>
    <w:rsid w:val="004A1E26"/>
    <w:rsid w:val="004A2A4C"/>
    <w:rsid w:val="004A324A"/>
    <w:rsid w:val="004A3FC2"/>
    <w:rsid w:val="004A434D"/>
    <w:rsid w:val="004A5397"/>
    <w:rsid w:val="004A5FCC"/>
    <w:rsid w:val="004A69BD"/>
    <w:rsid w:val="004B00C3"/>
    <w:rsid w:val="004B230B"/>
    <w:rsid w:val="004B3394"/>
    <w:rsid w:val="004B3BDB"/>
    <w:rsid w:val="004B5D31"/>
    <w:rsid w:val="004B772C"/>
    <w:rsid w:val="004C13C1"/>
    <w:rsid w:val="004C4711"/>
    <w:rsid w:val="004C598E"/>
    <w:rsid w:val="004C6823"/>
    <w:rsid w:val="004C7803"/>
    <w:rsid w:val="004D4FC3"/>
    <w:rsid w:val="004D70E3"/>
    <w:rsid w:val="004D77C1"/>
    <w:rsid w:val="004E314D"/>
    <w:rsid w:val="004E387B"/>
    <w:rsid w:val="004E555A"/>
    <w:rsid w:val="004E5EA2"/>
    <w:rsid w:val="004E6C5E"/>
    <w:rsid w:val="004E7020"/>
    <w:rsid w:val="004F07A0"/>
    <w:rsid w:val="004F531C"/>
    <w:rsid w:val="004F59D6"/>
    <w:rsid w:val="00500077"/>
    <w:rsid w:val="005000A0"/>
    <w:rsid w:val="0050098E"/>
    <w:rsid w:val="0050268D"/>
    <w:rsid w:val="00502CF3"/>
    <w:rsid w:val="00503330"/>
    <w:rsid w:val="00504087"/>
    <w:rsid w:val="005046D0"/>
    <w:rsid w:val="00505A2A"/>
    <w:rsid w:val="005063AC"/>
    <w:rsid w:val="00506A5E"/>
    <w:rsid w:val="00507F1A"/>
    <w:rsid w:val="0051065A"/>
    <w:rsid w:val="00511F19"/>
    <w:rsid w:val="0051244F"/>
    <w:rsid w:val="00512A2A"/>
    <w:rsid w:val="00512CE8"/>
    <w:rsid w:val="00513262"/>
    <w:rsid w:val="00513C46"/>
    <w:rsid w:val="00514777"/>
    <w:rsid w:val="00514DD7"/>
    <w:rsid w:val="005164E9"/>
    <w:rsid w:val="00517230"/>
    <w:rsid w:val="00521A89"/>
    <w:rsid w:val="00522F8C"/>
    <w:rsid w:val="00523FFB"/>
    <w:rsid w:val="0052446E"/>
    <w:rsid w:val="0052546B"/>
    <w:rsid w:val="005260B1"/>
    <w:rsid w:val="00527903"/>
    <w:rsid w:val="00527B13"/>
    <w:rsid w:val="00527C51"/>
    <w:rsid w:val="005337D4"/>
    <w:rsid w:val="00535996"/>
    <w:rsid w:val="0053663C"/>
    <w:rsid w:val="005368E1"/>
    <w:rsid w:val="00537673"/>
    <w:rsid w:val="005404CE"/>
    <w:rsid w:val="00542F3F"/>
    <w:rsid w:val="00543070"/>
    <w:rsid w:val="00543C03"/>
    <w:rsid w:val="00545E0E"/>
    <w:rsid w:val="00551C8F"/>
    <w:rsid w:val="00551CDF"/>
    <w:rsid w:val="0055289B"/>
    <w:rsid w:val="00552B16"/>
    <w:rsid w:val="00553A00"/>
    <w:rsid w:val="005603F6"/>
    <w:rsid w:val="00562715"/>
    <w:rsid w:val="00562BC2"/>
    <w:rsid w:val="0056362B"/>
    <w:rsid w:val="005647D8"/>
    <w:rsid w:val="0056746B"/>
    <w:rsid w:val="00570406"/>
    <w:rsid w:val="00570DEE"/>
    <w:rsid w:val="00573016"/>
    <w:rsid w:val="00575848"/>
    <w:rsid w:val="0057687F"/>
    <w:rsid w:val="00580EBA"/>
    <w:rsid w:val="0058122F"/>
    <w:rsid w:val="00584B49"/>
    <w:rsid w:val="00584D01"/>
    <w:rsid w:val="00587C16"/>
    <w:rsid w:val="005906DC"/>
    <w:rsid w:val="00594105"/>
    <w:rsid w:val="005971DE"/>
    <w:rsid w:val="00597DF2"/>
    <w:rsid w:val="005A0515"/>
    <w:rsid w:val="005A1B8B"/>
    <w:rsid w:val="005A1CEA"/>
    <w:rsid w:val="005A2094"/>
    <w:rsid w:val="005A28A6"/>
    <w:rsid w:val="005A37D7"/>
    <w:rsid w:val="005A3E6A"/>
    <w:rsid w:val="005A4792"/>
    <w:rsid w:val="005A4887"/>
    <w:rsid w:val="005A5403"/>
    <w:rsid w:val="005B0EFC"/>
    <w:rsid w:val="005B4F9A"/>
    <w:rsid w:val="005B5DDB"/>
    <w:rsid w:val="005B7DE6"/>
    <w:rsid w:val="005C0DAF"/>
    <w:rsid w:val="005C191B"/>
    <w:rsid w:val="005C395B"/>
    <w:rsid w:val="005C5039"/>
    <w:rsid w:val="005C61A0"/>
    <w:rsid w:val="005D076C"/>
    <w:rsid w:val="005D0AD3"/>
    <w:rsid w:val="005D1B4C"/>
    <w:rsid w:val="005D1F64"/>
    <w:rsid w:val="005D50C9"/>
    <w:rsid w:val="005D56F1"/>
    <w:rsid w:val="005D60DC"/>
    <w:rsid w:val="005D68EC"/>
    <w:rsid w:val="005D7433"/>
    <w:rsid w:val="005E08DC"/>
    <w:rsid w:val="005E0FBF"/>
    <w:rsid w:val="005E31D2"/>
    <w:rsid w:val="005E34C8"/>
    <w:rsid w:val="005E430C"/>
    <w:rsid w:val="005E77FA"/>
    <w:rsid w:val="005E7D88"/>
    <w:rsid w:val="005F1A7C"/>
    <w:rsid w:val="005F2390"/>
    <w:rsid w:val="005F487B"/>
    <w:rsid w:val="005F6728"/>
    <w:rsid w:val="00601949"/>
    <w:rsid w:val="00603865"/>
    <w:rsid w:val="0060511C"/>
    <w:rsid w:val="0060742F"/>
    <w:rsid w:val="00610052"/>
    <w:rsid w:val="0061055C"/>
    <w:rsid w:val="006109F9"/>
    <w:rsid w:val="00610E3E"/>
    <w:rsid w:val="006112F4"/>
    <w:rsid w:val="00611472"/>
    <w:rsid w:val="00614457"/>
    <w:rsid w:val="006145FF"/>
    <w:rsid w:val="006205D7"/>
    <w:rsid w:val="006219ED"/>
    <w:rsid w:val="00621F81"/>
    <w:rsid w:val="00621F86"/>
    <w:rsid w:val="0062267E"/>
    <w:rsid w:val="00623825"/>
    <w:rsid w:val="00623B02"/>
    <w:rsid w:val="00625007"/>
    <w:rsid w:val="006250E2"/>
    <w:rsid w:val="00625293"/>
    <w:rsid w:val="006257EF"/>
    <w:rsid w:val="006261F4"/>
    <w:rsid w:val="0062756F"/>
    <w:rsid w:val="006315A5"/>
    <w:rsid w:val="00632126"/>
    <w:rsid w:val="00634529"/>
    <w:rsid w:val="00634721"/>
    <w:rsid w:val="00635677"/>
    <w:rsid w:val="00636066"/>
    <w:rsid w:val="00637219"/>
    <w:rsid w:val="00637C99"/>
    <w:rsid w:val="0064015D"/>
    <w:rsid w:val="00640310"/>
    <w:rsid w:val="006423CB"/>
    <w:rsid w:val="00642482"/>
    <w:rsid w:val="006425BD"/>
    <w:rsid w:val="00643169"/>
    <w:rsid w:val="00643C60"/>
    <w:rsid w:val="00644FCE"/>
    <w:rsid w:val="006450BD"/>
    <w:rsid w:val="006452DC"/>
    <w:rsid w:val="00646F2C"/>
    <w:rsid w:val="006519C3"/>
    <w:rsid w:val="00651CE0"/>
    <w:rsid w:val="006522A1"/>
    <w:rsid w:val="00652771"/>
    <w:rsid w:val="006545A3"/>
    <w:rsid w:val="006550AC"/>
    <w:rsid w:val="00655BDB"/>
    <w:rsid w:val="0066039D"/>
    <w:rsid w:val="006608F3"/>
    <w:rsid w:val="006610FE"/>
    <w:rsid w:val="00661523"/>
    <w:rsid w:val="00663477"/>
    <w:rsid w:val="006647FB"/>
    <w:rsid w:val="00664E95"/>
    <w:rsid w:val="006657F8"/>
    <w:rsid w:val="00666630"/>
    <w:rsid w:val="006710BA"/>
    <w:rsid w:val="00671153"/>
    <w:rsid w:val="00673658"/>
    <w:rsid w:val="0067513F"/>
    <w:rsid w:val="0067671E"/>
    <w:rsid w:val="00677A13"/>
    <w:rsid w:val="00680878"/>
    <w:rsid w:val="00681252"/>
    <w:rsid w:val="00682C3F"/>
    <w:rsid w:val="006837B1"/>
    <w:rsid w:val="006848F6"/>
    <w:rsid w:val="006848FC"/>
    <w:rsid w:val="006861CE"/>
    <w:rsid w:val="00686504"/>
    <w:rsid w:val="006865F8"/>
    <w:rsid w:val="00686C25"/>
    <w:rsid w:val="00690AAA"/>
    <w:rsid w:val="006944E2"/>
    <w:rsid w:val="00694672"/>
    <w:rsid w:val="00694EF5"/>
    <w:rsid w:val="0069559B"/>
    <w:rsid w:val="00695C7F"/>
    <w:rsid w:val="00696F7A"/>
    <w:rsid w:val="00696F9F"/>
    <w:rsid w:val="006975A8"/>
    <w:rsid w:val="006A02B0"/>
    <w:rsid w:val="006A1236"/>
    <w:rsid w:val="006A174F"/>
    <w:rsid w:val="006A28C5"/>
    <w:rsid w:val="006A37BC"/>
    <w:rsid w:val="006A7BC0"/>
    <w:rsid w:val="006B1F57"/>
    <w:rsid w:val="006B3881"/>
    <w:rsid w:val="006B589B"/>
    <w:rsid w:val="006B5C11"/>
    <w:rsid w:val="006B75C7"/>
    <w:rsid w:val="006C0228"/>
    <w:rsid w:val="006C0B77"/>
    <w:rsid w:val="006C0C9E"/>
    <w:rsid w:val="006C12EF"/>
    <w:rsid w:val="006C259D"/>
    <w:rsid w:val="006C3D47"/>
    <w:rsid w:val="006C5B85"/>
    <w:rsid w:val="006C70A1"/>
    <w:rsid w:val="006C7281"/>
    <w:rsid w:val="006D15EA"/>
    <w:rsid w:val="006D1D90"/>
    <w:rsid w:val="006D1F38"/>
    <w:rsid w:val="006D2DF2"/>
    <w:rsid w:val="006D4021"/>
    <w:rsid w:val="006D6D76"/>
    <w:rsid w:val="006D6F87"/>
    <w:rsid w:val="006E10A7"/>
    <w:rsid w:val="006E22A0"/>
    <w:rsid w:val="006E2F3B"/>
    <w:rsid w:val="006E33ED"/>
    <w:rsid w:val="006E3CBB"/>
    <w:rsid w:val="006E58EE"/>
    <w:rsid w:val="006F07A7"/>
    <w:rsid w:val="006F0DD0"/>
    <w:rsid w:val="006F1CD9"/>
    <w:rsid w:val="006F22C2"/>
    <w:rsid w:val="006F2383"/>
    <w:rsid w:val="006F31A7"/>
    <w:rsid w:val="006F484D"/>
    <w:rsid w:val="006F486F"/>
    <w:rsid w:val="006F5C78"/>
    <w:rsid w:val="006F6B96"/>
    <w:rsid w:val="006F7F35"/>
    <w:rsid w:val="00700070"/>
    <w:rsid w:val="00701477"/>
    <w:rsid w:val="00703C98"/>
    <w:rsid w:val="007046B4"/>
    <w:rsid w:val="00705162"/>
    <w:rsid w:val="00710ACA"/>
    <w:rsid w:val="00710C5A"/>
    <w:rsid w:val="00712534"/>
    <w:rsid w:val="007128DC"/>
    <w:rsid w:val="00712AE4"/>
    <w:rsid w:val="0071362D"/>
    <w:rsid w:val="007156F6"/>
    <w:rsid w:val="00715765"/>
    <w:rsid w:val="00716016"/>
    <w:rsid w:val="0071665D"/>
    <w:rsid w:val="007174FD"/>
    <w:rsid w:val="00717BEA"/>
    <w:rsid w:val="00717D04"/>
    <w:rsid w:val="0072090B"/>
    <w:rsid w:val="0072277B"/>
    <w:rsid w:val="00724EFB"/>
    <w:rsid w:val="00725137"/>
    <w:rsid w:val="00727CD6"/>
    <w:rsid w:val="00727F7B"/>
    <w:rsid w:val="00730D50"/>
    <w:rsid w:val="00732F37"/>
    <w:rsid w:val="00737319"/>
    <w:rsid w:val="00740B2A"/>
    <w:rsid w:val="00741EE0"/>
    <w:rsid w:val="00744B63"/>
    <w:rsid w:val="00745E60"/>
    <w:rsid w:val="00747283"/>
    <w:rsid w:val="00750B89"/>
    <w:rsid w:val="00751421"/>
    <w:rsid w:val="00752103"/>
    <w:rsid w:val="007535AE"/>
    <w:rsid w:val="007542A5"/>
    <w:rsid w:val="007607BF"/>
    <w:rsid w:val="007621F8"/>
    <w:rsid w:val="00762545"/>
    <w:rsid w:val="00762B24"/>
    <w:rsid w:val="00762D2C"/>
    <w:rsid w:val="00764483"/>
    <w:rsid w:val="007645E4"/>
    <w:rsid w:val="00765B1B"/>
    <w:rsid w:val="007669EE"/>
    <w:rsid w:val="007706D4"/>
    <w:rsid w:val="0077573D"/>
    <w:rsid w:val="007769BC"/>
    <w:rsid w:val="00776B8A"/>
    <w:rsid w:val="00776FC6"/>
    <w:rsid w:val="00777020"/>
    <w:rsid w:val="00780605"/>
    <w:rsid w:val="0078167C"/>
    <w:rsid w:val="00784D64"/>
    <w:rsid w:val="00784FA7"/>
    <w:rsid w:val="007850C1"/>
    <w:rsid w:val="00786303"/>
    <w:rsid w:val="00787DD2"/>
    <w:rsid w:val="0079078A"/>
    <w:rsid w:val="0079081A"/>
    <w:rsid w:val="00792EC5"/>
    <w:rsid w:val="007934BE"/>
    <w:rsid w:val="00794364"/>
    <w:rsid w:val="00794F05"/>
    <w:rsid w:val="007951EA"/>
    <w:rsid w:val="00796342"/>
    <w:rsid w:val="00796ABE"/>
    <w:rsid w:val="007973C7"/>
    <w:rsid w:val="007A0A9B"/>
    <w:rsid w:val="007A1161"/>
    <w:rsid w:val="007A2218"/>
    <w:rsid w:val="007A2C5B"/>
    <w:rsid w:val="007A3215"/>
    <w:rsid w:val="007A357F"/>
    <w:rsid w:val="007A38C8"/>
    <w:rsid w:val="007A4800"/>
    <w:rsid w:val="007A598F"/>
    <w:rsid w:val="007B1130"/>
    <w:rsid w:val="007B184B"/>
    <w:rsid w:val="007B2F40"/>
    <w:rsid w:val="007C0DA1"/>
    <w:rsid w:val="007C0E64"/>
    <w:rsid w:val="007C1212"/>
    <w:rsid w:val="007C1D41"/>
    <w:rsid w:val="007C3CBD"/>
    <w:rsid w:val="007C453E"/>
    <w:rsid w:val="007C6E93"/>
    <w:rsid w:val="007D1454"/>
    <w:rsid w:val="007D2DD2"/>
    <w:rsid w:val="007D464A"/>
    <w:rsid w:val="007D5C9F"/>
    <w:rsid w:val="007D70E6"/>
    <w:rsid w:val="007D7146"/>
    <w:rsid w:val="007E140E"/>
    <w:rsid w:val="007E27ED"/>
    <w:rsid w:val="007E2916"/>
    <w:rsid w:val="007E3502"/>
    <w:rsid w:val="007E37D5"/>
    <w:rsid w:val="007E4B95"/>
    <w:rsid w:val="007F0415"/>
    <w:rsid w:val="007F0447"/>
    <w:rsid w:val="007F1B8A"/>
    <w:rsid w:val="007F2062"/>
    <w:rsid w:val="007F2FE0"/>
    <w:rsid w:val="007F4B7F"/>
    <w:rsid w:val="007F5897"/>
    <w:rsid w:val="007F7274"/>
    <w:rsid w:val="007F795B"/>
    <w:rsid w:val="007F7C52"/>
    <w:rsid w:val="00801967"/>
    <w:rsid w:val="0080435E"/>
    <w:rsid w:val="00805928"/>
    <w:rsid w:val="0080643B"/>
    <w:rsid w:val="00806D2D"/>
    <w:rsid w:val="00807157"/>
    <w:rsid w:val="00810210"/>
    <w:rsid w:val="0081028A"/>
    <w:rsid w:val="008107E6"/>
    <w:rsid w:val="008132F2"/>
    <w:rsid w:val="00813773"/>
    <w:rsid w:val="00816A2F"/>
    <w:rsid w:val="00817E61"/>
    <w:rsid w:val="008203ED"/>
    <w:rsid w:val="0082082F"/>
    <w:rsid w:val="00820D6D"/>
    <w:rsid w:val="0082177D"/>
    <w:rsid w:val="008228B8"/>
    <w:rsid w:val="008236FE"/>
    <w:rsid w:val="00825740"/>
    <w:rsid w:val="00826F4F"/>
    <w:rsid w:val="00831FF8"/>
    <w:rsid w:val="00832E1B"/>
    <w:rsid w:val="008342BB"/>
    <w:rsid w:val="00834C87"/>
    <w:rsid w:val="00841368"/>
    <w:rsid w:val="0084138E"/>
    <w:rsid w:val="00842B69"/>
    <w:rsid w:val="00842DF7"/>
    <w:rsid w:val="00845E26"/>
    <w:rsid w:val="008469D9"/>
    <w:rsid w:val="00847130"/>
    <w:rsid w:val="00851BEA"/>
    <w:rsid w:val="00853131"/>
    <w:rsid w:val="00854126"/>
    <w:rsid w:val="00854777"/>
    <w:rsid w:val="008550D3"/>
    <w:rsid w:val="00855C16"/>
    <w:rsid w:val="00856E59"/>
    <w:rsid w:val="00857852"/>
    <w:rsid w:val="00862547"/>
    <w:rsid w:val="008649F8"/>
    <w:rsid w:val="00864A88"/>
    <w:rsid w:val="00865B6A"/>
    <w:rsid w:val="008676FA"/>
    <w:rsid w:val="00867A2D"/>
    <w:rsid w:val="00870498"/>
    <w:rsid w:val="00875142"/>
    <w:rsid w:val="008754A7"/>
    <w:rsid w:val="00875830"/>
    <w:rsid w:val="00880048"/>
    <w:rsid w:val="008830F1"/>
    <w:rsid w:val="008833F3"/>
    <w:rsid w:val="00883DFD"/>
    <w:rsid w:val="00883EE1"/>
    <w:rsid w:val="00883F16"/>
    <w:rsid w:val="008852E0"/>
    <w:rsid w:val="00886264"/>
    <w:rsid w:val="008871D2"/>
    <w:rsid w:val="008911B0"/>
    <w:rsid w:val="008911F9"/>
    <w:rsid w:val="00892B94"/>
    <w:rsid w:val="00895AFD"/>
    <w:rsid w:val="008A0F19"/>
    <w:rsid w:val="008A4877"/>
    <w:rsid w:val="008A4BE7"/>
    <w:rsid w:val="008A4E37"/>
    <w:rsid w:val="008A6C16"/>
    <w:rsid w:val="008A71AA"/>
    <w:rsid w:val="008A7B8C"/>
    <w:rsid w:val="008B2903"/>
    <w:rsid w:val="008B4411"/>
    <w:rsid w:val="008B5ED2"/>
    <w:rsid w:val="008C0434"/>
    <w:rsid w:val="008C13A3"/>
    <w:rsid w:val="008C210F"/>
    <w:rsid w:val="008C31CF"/>
    <w:rsid w:val="008C41F7"/>
    <w:rsid w:val="008C4942"/>
    <w:rsid w:val="008C670D"/>
    <w:rsid w:val="008C6774"/>
    <w:rsid w:val="008D4675"/>
    <w:rsid w:val="008D5255"/>
    <w:rsid w:val="008D53C8"/>
    <w:rsid w:val="008D7073"/>
    <w:rsid w:val="008D70EF"/>
    <w:rsid w:val="008D7F13"/>
    <w:rsid w:val="008E15F7"/>
    <w:rsid w:val="008E4474"/>
    <w:rsid w:val="008E4633"/>
    <w:rsid w:val="008E4846"/>
    <w:rsid w:val="008E6612"/>
    <w:rsid w:val="008E69A0"/>
    <w:rsid w:val="008E738D"/>
    <w:rsid w:val="008F06A8"/>
    <w:rsid w:val="008F52BF"/>
    <w:rsid w:val="008F5A49"/>
    <w:rsid w:val="008F6EC0"/>
    <w:rsid w:val="008F77DF"/>
    <w:rsid w:val="0090012D"/>
    <w:rsid w:val="00900167"/>
    <w:rsid w:val="0090146A"/>
    <w:rsid w:val="00901EE5"/>
    <w:rsid w:val="0090218C"/>
    <w:rsid w:val="00902E0C"/>
    <w:rsid w:val="009043CB"/>
    <w:rsid w:val="00906CF1"/>
    <w:rsid w:val="0090732A"/>
    <w:rsid w:val="009077BE"/>
    <w:rsid w:val="00910D9A"/>
    <w:rsid w:val="009138A3"/>
    <w:rsid w:val="00914F2D"/>
    <w:rsid w:val="009150F7"/>
    <w:rsid w:val="00915780"/>
    <w:rsid w:val="00915E85"/>
    <w:rsid w:val="0091626A"/>
    <w:rsid w:val="009167C8"/>
    <w:rsid w:val="00916882"/>
    <w:rsid w:val="0091694E"/>
    <w:rsid w:val="00916E11"/>
    <w:rsid w:val="00917D4F"/>
    <w:rsid w:val="00920195"/>
    <w:rsid w:val="00922287"/>
    <w:rsid w:val="00922512"/>
    <w:rsid w:val="00922817"/>
    <w:rsid w:val="0092429B"/>
    <w:rsid w:val="00924BB7"/>
    <w:rsid w:val="00925D37"/>
    <w:rsid w:val="009317D6"/>
    <w:rsid w:val="00932B08"/>
    <w:rsid w:val="00932DF7"/>
    <w:rsid w:val="00933DED"/>
    <w:rsid w:val="0093447C"/>
    <w:rsid w:val="00934527"/>
    <w:rsid w:val="009358B6"/>
    <w:rsid w:val="00935D92"/>
    <w:rsid w:val="009375DF"/>
    <w:rsid w:val="00937782"/>
    <w:rsid w:val="00937B49"/>
    <w:rsid w:val="0094220E"/>
    <w:rsid w:val="0094232D"/>
    <w:rsid w:val="00942372"/>
    <w:rsid w:val="0094350C"/>
    <w:rsid w:val="00944848"/>
    <w:rsid w:val="009451F5"/>
    <w:rsid w:val="0094570F"/>
    <w:rsid w:val="0094713C"/>
    <w:rsid w:val="00950733"/>
    <w:rsid w:val="0095170D"/>
    <w:rsid w:val="00951CA0"/>
    <w:rsid w:val="009523FA"/>
    <w:rsid w:val="00953475"/>
    <w:rsid w:val="00953511"/>
    <w:rsid w:val="00954D6D"/>
    <w:rsid w:val="00957E70"/>
    <w:rsid w:val="00962795"/>
    <w:rsid w:val="009636E0"/>
    <w:rsid w:val="00963781"/>
    <w:rsid w:val="00963BD0"/>
    <w:rsid w:val="00963D25"/>
    <w:rsid w:val="00963D51"/>
    <w:rsid w:val="00963E98"/>
    <w:rsid w:val="00965101"/>
    <w:rsid w:val="00965D0E"/>
    <w:rsid w:val="00967692"/>
    <w:rsid w:val="00970467"/>
    <w:rsid w:val="0097119B"/>
    <w:rsid w:val="00976E7B"/>
    <w:rsid w:val="00984645"/>
    <w:rsid w:val="00985C38"/>
    <w:rsid w:val="0098724A"/>
    <w:rsid w:val="00987401"/>
    <w:rsid w:val="00987F91"/>
    <w:rsid w:val="0099247A"/>
    <w:rsid w:val="009930AE"/>
    <w:rsid w:val="009940FC"/>
    <w:rsid w:val="0099459C"/>
    <w:rsid w:val="00994D08"/>
    <w:rsid w:val="009960A7"/>
    <w:rsid w:val="0099647A"/>
    <w:rsid w:val="009A04C4"/>
    <w:rsid w:val="009A05F9"/>
    <w:rsid w:val="009A4466"/>
    <w:rsid w:val="009A492F"/>
    <w:rsid w:val="009A78BF"/>
    <w:rsid w:val="009B0001"/>
    <w:rsid w:val="009B2EA6"/>
    <w:rsid w:val="009B2FB5"/>
    <w:rsid w:val="009B59C0"/>
    <w:rsid w:val="009B6204"/>
    <w:rsid w:val="009B67B5"/>
    <w:rsid w:val="009B69FC"/>
    <w:rsid w:val="009C04F0"/>
    <w:rsid w:val="009C1D72"/>
    <w:rsid w:val="009C2B7C"/>
    <w:rsid w:val="009C43DE"/>
    <w:rsid w:val="009C79E1"/>
    <w:rsid w:val="009D446F"/>
    <w:rsid w:val="009D72C7"/>
    <w:rsid w:val="009D7D7D"/>
    <w:rsid w:val="009E030E"/>
    <w:rsid w:val="009E03B0"/>
    <w:rsid w:val="009E0F99"/>
    <w:rsid w:val="009E173A"/>
    <w:rsid w:val="009E1D6F"/>
    <w:rsid w:val="009E2211"/>
    <w:rsid w:val="009E34A0"/>
    <w:rsid w:val="009E3936"/>
    <w:rsid w:val="009E3B65"/>
    <w:rsid w:val="009E4038"/>
    <w:rsid w:val="009E5655"/>
    <w:rsid w:val="009E63D7"/>
    <w:rsid w:val="009E72B3"/>
    <w:rsid w:val="009E762E"/>
    <w:rsid w:val="009F0968"/>
    <w:rsid w:val="009F3E32"/>
    <w:rsid w:val="009F54F3"/>
    <w:rsid w:val="009F556D"/>
    <w:rsid w:val="009F771B"/>
    <w:rsid w:val="00A0297C"/>
    <w:rsid w:val="00A034F1"/>
    <w:rsid w:val="00A04126"/>
    <w:rsid w:val="00A047C9"/>
    <w:rsid w:val="00A05853"/>
    <w:rsid w:val="00A05E13"/>
    <w:rsid w:val="00A10906"/>
    <w:rsid w:val="00A11C14"/>
    <w:rsid w:val="00A120CB"/>
    <w:rsid w:val="00A126C5"/>
    <w:rsid w:val="00A12A58"/>
    <w:rsid w:val="00A12F13"/>
    <w:rsid w:val="00A136B0"/>
    <w:rsid w:val="00A162B1"/>
    <w:rsid w:val="00A169C0"/>
    <w:rsid w:val="00A17603"/>
    <w:rsid w:val="00A17850"/>
    <w:rsid w:val="00A17AA6"/>
    <w:rsid w:val="00A2044C"/>
    <w:rsid w:val="00A204D5"/>
    <w:rsid w:val="00A204E7"/>
    <w:rsid w:val="00A2160C"/>
    <w:rsid w:val="00A21D75"/>
    <w:rsid w:val="00A22199"/>
    <w:rsid w:val="00A22561"/>
    <w:rsid w:val="00A23B7D"/>
    <w:rsid w:val="00A25D7E"/>
    <w:rsid w:val="00A274F1"/>
    <w:rsid w:val="00A2795C"/>
    <w:rsid w:val="00A27D8B"/>
    <w:rsid w:val="00A308A2"/>
    <w:rsid w:val="00A30E31"/>
    <w:rsid w:val="00A32799"/>
    <w:rsid w:val="00A33A4C"/>
    <w:rsid w:val="00A35EAE"/>
    <w:rsid w:val="00A409D1"/>
    <w:rsid w:val="00A44124"/>
    <w:rsid w:val="00A4581D"/>
    <w:rsid w:val="00A47786"/>
    <w:rsid w:val="00A4778F"/>
    <w:rsid w:val="00A50D35"/>
    <w:rsid w:val="00A5469F"/>
    <w:rsid w:val="00A54944"/>
    <w:rsid w:val="00A557A2"/>
    <w:rsid w:val="00A56150"/>
    <w:rsid w:val="00A56D27"/>
    <w:rsid w:val="00A57773"/>
    <w:rsid w:val="00A60BE5"/>
    <w:rsid w:val="00A61CD7"/>
    <w:rsid w:val="00A62A2D"/>
    <w:rsid w:val="00A65CA2"/>
    <w:rsid w:val="00A6625D"/>
    <w:rsid w:val="00A67BCC"/>
    <w:rsid w:val="00A705B5"/>
    <w:rsid w:val="00A72071"/>
    <w:rsid w:val="00A75820"/>
    <w:rsid w:val="00A803AC"/>
    <w:rsid w:val="00A819B7"/>
    <w:rsid w:val="00A81D96"/>
    <w:rsid w:val="00A8217C"/>
    <w:rsid w:val="00A849DE"/>
    <w:rsid w:val="00A85290"/>
    <w:rsid w:val="00A905FB"/>
    <w:rsid w:val="00A9252C"/>
    <w:rsid w:val="00A94FD6"/>
    <w:rsid w:val="00A96D34"/>
    <w:rsid w:val="00A96E2D"/>
    <w:rsid w:val="00AA049C"/>
    <w:rsid w:val="00AA11DC"/>
    <w:rsid w:val="00AA2104"/>
    <w:rsid w:val="00AA49BC"/>
    <w:rsid w:val="00AA5572"/>
    <w:rsid w:val="00AA6AAA"/>
    <w:rsid w:val="00AA767A"/>
    <w:rsid w:val="00AB1580"/>
    <w:rsid w:val="00AB4B09"/>
    <w:rsid w:val="00AB68BE"/>
    <w:rsid w:val="00AB6ABA"/>
    <w:rsid w:val="00AC0AA6"/>
    <w:rsid w:val="00AC17F2"/>
    <w:rsid w:val="00AC182E"/>
    <w:rsid w:val="00AC1C62"/>
    <w:rsid w:val="00AC3939"/>
    <w:rsid w:val="00AC67C6"/>
    <w:rsid w:val="00AD25E2"/>
    <w:rsid w:val="00AD444A"/>
    <w:rsid w:val="00AD51F1"/>
    <w:rsid w:val="00AE195F"/>
    <w:rsid w:val="00AE1ACE"/>
    <w:rsid w:val="00AE23C1"/>
    <w:rsid w:val="00AE2C42"/>
    <w:rsid w:val="00AE3D00"/>
    <w:rsid w:val="00AE51F6"/>
    <w:rsid w:val="00AE57B8"/>
    <w:rsid w:val="00AE6284"/>
    <w:rsid w:val="00AF06D4"/>
    <w:rsid w:val="00AF09D7"/>
    <w:rsid w:val="00AF3B30"/>
    <w:rsid w:val="00AF44EC"/>
    <w:rsid w:val="00AF4779"/>
    <w:rsid w:val="00AF661A"/>
    <w:rsid w:val="00B03679"/>
    <w:rsid w:val="00B0438B"/>
    <w:rsid w:val="00B05AAC"/>
    <w:rsid w:val="00B10C04"/>
    <w:rsid w:val="00B120E7"/>
    <w:rsid w:val="00B131E5"/>
    <w:rsid w:val="00B14CA4"/>
    <w:rsid w:val="00B14E52"/>
    <w:rsid w:val="00B15765"/>
    <w:rsid w:val="00B1776A"/>
    <w:rsid w:val="00B210A5"/>
    <w:rsid w:val="00B211D0"/>
    <w:rsid w:val="00B21FA6"/>
    <w:rsid w:val="00B24752"/>
    <w:rsid w:val="00B24949"/>
    <w:rsid w:val="00B250A6"/>
    <w:rsid w:val="00B2573A"/>
    <w:rsid w:val="00B26C30"/>
    <w:rsid w:val="00B27AEF"/>
    <w:rsid w:val="00B31CA2"/>
    <w:rsid w:val="00B32335"/>
    <w:rsid w:val="00B343D5"/>
    <w:rsid w:val="00B3485B"/>
    <w:rsid w:val="00B34D24"/>
    <w:rsid w:val="00B37370"/>
    <w:rsid w:val="00B374E1"/>
    <w:rsid w:val="00B40255"/>
    <w:rsid w:val="00B42C13"/>
    <w:rsid w:val="00B42DE7"/>
    <w:rsid w:val="00B4335D"/>
    <w:rsid w:val="00B43554"/>
    <w:rsid w:val="00B506B6"/>
    <w:rsid w:val="00B51600"/>
    <w:rsid w:val="00B5177D"/>
    <w:rsid w:val="00B525A6"/>
    <w:rsid w:val="00B53D62"/>
    <w:rsid w:val="00B54110"/>
    <w:rsid w:val="00B56F2D"/>
    <w:rsid w:val="00B62764"/>
    <w:rsid w:val="00B64560"/>
    <w:rsid w:val="00B656A5"/>
    <w:rsid w:val="00B65704"/>
    <w:rsid w:val="00B66442"/>
    <w:rsid w:val="00B67B79"/>
    <w:rsid w:val="00B700A1"/>
    <w:rsid w:val="00B70F21"/>
    <w:rsid w:val="00B71BC8"/>
    <w:rsid w:val="00B71EFB"/>
    <w:rsid w:val="00B73897"/>
    <w:rsid w:val="00B73CC2"/>
    <w:rsid w:val="00B7593B"/>
    <w:rsid w:val="00B75A50"/>
    <w:rsid w:val="00B76E29"/>
    <w:rsid w:val="00B77499"/>
    <w:rsid w:val="00B7758B"/>
    <w:rsid w:val="00B8059D"/>
    <w:rsid w:val="00B80897"/>
    <w:rsid w:val="00B80D11"/>
    <w:rsid w:val="00B82604"/>
    <w:rsid w:val="00B82B90"/>
    <w:rsid w:val="00B82FA2"/>
    <w:rsid w:val="00B83315"/>
    <w:rsid w:val="00B856E6"/>
    <w:rsid w:val="00B8570A"/>
    <w:rsid w:val="00B91FA6"/>
    <w:rsid w:val="00B9474E"/>
    <w:rsid w:val="00B95B41"/>
    <w:rsid w:val="00B95CCC"/>
    <w:rsid w:val="00B962F8"/>
    <w:rsid w:val="00BA203D"/>
    <w:rsid w:val="00BA28C1"/>
    <w:rsid w:val="00BA348F"/>
    <w:rsid w:val="00BA46F8"/>
    <w:rsid w:val="00BB0B67"/>
    <w:rsid w:val="00BB1566"/>
    <w:rsid w:val="00BB4594"/>
    <w:rsid w:val="00BB48E0"/>
    <w:rsid w:val="00BB5D57"/>
    <w:rsid w:val="00BB5E1F"/>
    <w:rsid w:val="00BB5F7B"/>
    <w:rsid w:val="00BB6798"/>
    <w:rsid w:val="00BB7B63"/>
    <w:rsid w:val="00BC1254"/>
    <w:rsid w:val="00BC1C07"/>
    <w:rsid w:val="00BC31DB"/>
    <w:rsid w:val="00BC3600"/>
    <w:rsid w:val="00BC3787"/>
    <w:rsid w:val="00BC62EB"/>
    <w:rsid w:val="00BC63FB"/>
    <w:rsid w:val="00BC77E7"/>
    <w:rsid w:val="00BD1660"/>
    <w:rsid w:val="00BD29B9"/>
    <w:rsid w:val="00BD3741"/>
    <w:rsid w:val="00BD3BD4"/>
    <w:rsid w:val="00BD4732"/>
    <w:rsid w:val="00BD6084"/>
    <w:rsid w:val="00BD6A6E"/>
    <w:rsid w:val="00BE08C5"/>
    <w:rsid w:val="00BE2380"/>
    <w:rsid w:val="00BE3D9A"/>
    <w:rsid w:val="00BE4114"/>
    <w:rsid w:val="00BE5914"/>
    <w:rsid w:val="00BE6BC7"/>
    <w:rsid w:val="00BF0EA6"/>
    <w:rsid w:val="00BF1F21"/>
    <w:rsid w:val="00BF3D5B"/>
    <w:rsid w:val="00BF53B2"/>
    <w:rsid w:val="00BF59DF"/>
    <w:rsid w:val="00BF5F97"/>
    <w:rsid w:val="00BF6C62"/>
    <w:rsid w:val="00BF7808"/>
    <w:rsid w:val="00BF78BC"/>
    <w:rsid w:val="00BF7A3C"/>
    <w:rsid w:val="00C01149"/>
    <w:rsid w:val="00C01714"/>
    <w:rsid w:val="00C01BA8"/>
    <w:rsid w:val="00C04A92"/>
    <w:rsid w:val="00C052B8"/>
    <w:rsid w:val="00C05CB0"/>
    <w:rsid w:val="00C06538"/>
    <w:rsid w:val="00C10583"/>
    <w:rsid w:val="00C123EF"/>
    <w:rsid w:val="00C1253C"/>
    <w:rsid w:val="00C130C6"/>
    <w:rsid w:val="00C144D0"/>
    <w:rsid w:val="00C150D7"/>
    <w:rsid w:val="00C15294"/>
    <w:rsid w:val="00C1700E"/>
    <w:rsid w:val="00C23B1C"/>
    <w:rsid w:val="00C24168"/>
    <w:rsid w:val="00C25B62"/>
    <w:rsid w:val="00C30DC0"/>
    <w:rsid w:val="00C311B6"/>
    <w:rsid w:val="00C32582"/>
    <w:rsid w:val="00C3448B"/>
    <w:rsid w:val="00C35476"/>
    <w:rsid w:val="00C36A7D"/>
    <w:rsid w:val="00C36D96"/>
    <w:rsid w:val="00C37873"/>
    <w:rsid w:val="00C37C00"/>
    <w:rsid w:val="00C37C0D"/>
    <w:rsid w:val="00C41542"/>
    <w:rsid w:val="00C42CA2"/>
    <w:rsid w:val="00C42FBA"/>
    <w:rsid w:val="00C44FB3"/>
    <w:rsid w:val="00C45860"/>
    <w:rsid w:val="00C463C5"/>
    <w:rsid w:val="00C472BC"/>
    <w:rsid w:val="00C53B07"/>
    <w:rsid w:val="00C545B7"/>
    <w:rsid w:val="00C54865"/>
    <w:rsid w:val="00C5565E"/>
    <w:rsid w:val="00C568F7"/>
    <w:rsid w:val="00C57F62"/>
    <w:rsid w:val="00C60A9B"/>
    <w:rsid w:val="00C62A80"/>
    <w:rsid w:val="00C630D3"/>
    <w:rsid w:val="00C63725"/>
    <w:rsid w:val="00C66194"/>
    <w:rsid w:val="00C6623D"/>
    <w:rsid w:val="00C67D29"/>
    <w:rsid w:val="00C705B0"/>
    <w:rsid w:val="00C723B4"/>
    <w:rsid w:val="00C747F0"/>
    <w:rsid w:val="00C74C99"/>
    <w:rsid w:val="00C74F43"/>
    <w:rsid w:val="00C777C9"/>
    <w:rsid w:val="00C80E9E"/>
    <w:rsid w:val="00C80EB8"/>
    <w:rsid w:val="00C80FC4"/>
    <w:rsid w:val="00C832FE"/>
    <w:rsid w:val="00C85204"/>
    <w:rsid w:val="00C863DD"/>
    <w:rsid w:val="00C8742B"/>
    <w:rsid w:val="00C932FB"/>
    <w:rsid w:val="00C96077"/>
    <w:rsid w:val="00C96370"/>
    <w:rsid w:val="00C971AB"/>
    <w:rsid w:val="00CA14C9"/>
    <w:rsid w:val="00CA2598"/>
    <w:rsid w:val="00CA509B"/>
    <w:rsid w:val="00CA5E57"/>
    <w:rsid w:val="00CA5F21"/>
    <w:rsid w:val="00CA6C52"/>
    <w:rsid w:val="00CA6D71"/>
    <w:rsid w:val="00CA7626"/>
    <w:rsid w:val="00CB17AC"/>
    <w:rsid w:val="00CB2347"/>
    <w:rsid w:val="00CB2FF8"/>
    <w:rsid w:val="00CB373C"/>
    <w:rsid w:val="00CB3F9C"/>
    <w:rsid w:val="00CB4017"/>
    <w:rsid w:val="00CB6D68"/>
    <w:rsid w:val="00CB76C1"/>
    <w:rsid w:val="00CC076C"/>
    <w:rsid w:val="00CC10CA"/>
    <w:rsid w:val="00CC11FB"/>
    <w:rsid w:val="00CC19C0"/>
    <w:rsid w:val="00CC3010"/>
    <w:rsid w:val="00CC4A27"/>
    <w:rsid w:val="00CC6207"/>
    <w:rsid w:val="00CC646B"/>
    <w:rsid w:val="00CC7E17"/>
    <w:rsid w:val="00CD10F7"/>
    <w:rsid w:val="00CD3028"/>
    <w:rsid w:val="00CD33A7"/>
    <w:rsid w:val="00CD3632"/>
    <w:rsid w:val="00CD423B"/>
    <w:rsid w:val="00CD4542"/>
    <w:rsid w:val="00CD5886"/>
    <w:rsid w:val="00CD7DE8"/>
    <w:rsid w:val="00CD7FFB"/>
    <w:rsid w:val="00CE02DE"/>
    <w:rsid w:val="00CE163C"/>
    <w:rsid w:val="00CE1AF1"/>
    <w:rsid w:val="00CE4371"/>
    <w:rsid w:val="00CE50F7"/>
    <w:rsid w:val="00CE5D09"/>
    <w:rsid w:val="00CF0FC0"/>
    <w:rsid w:val="00CF2424"/>
    <w:rsid w:val="00CF28A5"/>
    <w:rsid w:val="00CF28CC"/>
    <w:rsid w:val="00CF387D"/>
    <w:rsid w:val="00CF3A0B"/>
    <w:rsid w:val="00CF3B1D"/>
    <w:rsid w:val="00CF4AF3"/>
    <w:rsid w:val="00CF5E60"/>
    <w:rsid w:val="00CF607E"/>
    <w:rsid w:val="00D002E2"/>
    <w:rsid w:val="00D0042D"/>
    <w:rsid w:val="00D007D4"/>
    <w:rsid w:val="00D02B2D"/>
    <w:rsid w:val="00D03A1C"/>
    <w:rsid w:val="00D05AB1"/>
    <w:rsid w:val="00D06436"/>
    <w:rsid w:val="00D067A5"/>
    <w:rsid w:val="00D06AFC"/>
    <w:rsid w:val="00D07729"/>
    <w:rsid w:val="00D105B3"/>
    <w:rsid w:val="00D108DC"/>
    <w:rsid w:val="00D11573"/>
    <w:rsid w:val="00D11E1F"/>
    <w:rsid w:val="00D128F4"/>
    <w:rsid w:val="00D145FD"/>
    <w:rsid w:val="00D15ED3"/>
    <w:rsid w:val="00D20229"/>
    <w:rsid w:val="00D2249A"/>
    <w:rsid w:val="00D2258A"/>
    <w:rsid w:val="00D24508"/>
    <w:rsid w:val="00D24EB8"/>
    <w:rsid w:val="00D269B5"/>
    <w:rsid w:val="00D339FA"/>
    <w:rsid w:val="00D350EF"/>
    <w:rsid w:val="00D35B6B"/>
    <w:rsid w:val="00D45399"/>
    <w:rsid w:val="00D45E21"/>
    <w:rsid w:val="00D47532"/>
    <w:rsid w:val="00D47700"/>
    <w:rsid w:val="00D50E91"/>
    <w:rsid w:val="00D51470"/>
    <w:rsid w:val="00D53160"/>
    <w:rsid w:val="00D547E3"/>
    <w:rsid w:val="00D5526B"/>
    <w:rsid w:val="00D57282"/>
    <w:rsid w:val="00D57556"/>
    <w:rsid w:val="00D576BD"/>
    <w:rsid w:val="00D57C23"/>
    <w:rsid w:val="00D57FF6"/>
    <w:rsid w:val="00D61E1E"/>
    <w:rsid w:val="00D61EF3"/>
    <w:rsid w:val="00D62565"/>
    <w:rsid w:val="00D62B78"/>
    <w:rsid w:val="00D62C4B"/>
    <w:rsid w:val="00D62D39"/>
    <w:rsid w:val="00D6319C"/>
    <w:rsid w:val="00D63897"/>
    <w:rsid w:val="00D63CF5"/>
    <w:rsid w:val="00D6494F"/>
    <w:rsid w:val="00D6643F"/>
    <w:rsid w:val="00D665D2"/>
    <w:rsid w:val="00D702A6"/>
    <w:rsid w:val="00D708DD"/>
    <w:rsid w:val="00D709F0"/>
    <w:rsid w:val="00D7100A"/>
    <w:rsid w:val="00D7173F"/>
    <w:rsid w:val="00D74C6B"/>
    <w:rsid w:val="00D7578F"/>
    <w:rsid w:val="00D77D52"/>
    <w:rsid w:val="00D81CA3"/>
    <w:rsid w:val="00D831FC"/>
    <w:rsid w:val="00D83B74"/>
    <w:rsid w:val="00D84D33"/>
    <w:rsid w:val="00D85798"/>
    <w:rsid w:val="00D86823"/>
    <w:rsid w:val="00D86930"/>
    <w:rsid w:val="00D86F1E"/>
    <w:rsid w:val="00D87228"/>
    <w:rsid w:val="00D90216"/>
    <w:rsid w:val="00D90B14"/>
    <w:rsid w:val="00D90C41"/>
    <w:rsid w:val="00D915D9"/>
    <w:rsid w:val="00D926AC"/>
    <w:rsid w:val="00D9354B"/>
    <w:rsid w:val="00D94094"/>
    <w:rsid w:val="00D95245"/>
    <w:rsid w:val="00D959C0"/>
    <w:rsid w:val="00DA231C"/>
    <w:rsid w:val="00DA273D"/>
    <w:rsid w:val="00DA2F37"/>
    <w:rsid w:val="00DA37CA"/>
    <w:rsid w:val="00DA7413"/>
    <w:rsid w:val="00DB2771"/>
    <w:rsid w:val="00DB6B47"/>
    <w:rsid w:val="00DB791F"/>
    <w:rsid w:val="00DB7973"/>
    <w:rsid w:val="00DC0283"/>
    <w:rsid w:val="00DC1E6B"/>
    <w:rsid w:val="00DC2A85"/>
    <w:rsid w:val="00DC3C0D"/>
    <w:rsid w:val="00DC76D8"/>
    <w:rsid w:val="00DC77AF"/>
    <w:rsid w:val="00DC78F4"/>
    <w:rsid w:val="00DD280A"/>
    <w:rsid w:val="00DD2873"/>
    <w:rsid w:val="00DD2C96"/>
    <w:rsid w:val="00DD36FF"/>
    <w:rsid w:val="00DD4F30"/>
    <w:rsid w:val="00DD6412"/>
    <w:rsid w:val="00DD7D46"/>
    <w:rsid w:val="00DE023B"/>
    <w:rsid w:val="00DE0B9D"/>
    <w:rsid w:val="00DE1B14"/>
    <w:rsid w:val="00DE31A6"/>
    <w:rsid w:val="00DE3B99"/>
    <w:rsid w:val="00DE3DB7"/>
    <w:rsid w:val="00DE50A5"/>
    <w:rsid w:val="00DE7E11"/>
    <w:rsid w:val="00DF042E"/>
    <w:rsid w:val="00DF0AAE"/>
    <w:rsid w:val="00DF0CC0"/>
    <w:rsid w:val="00DF2D51"/>
    <w:rsid w:val="00DF3BC1"/>
    <w:rsid w:val="00DF49FA"/>
    <w:rsid w:val="00DF4A14"/>
    <w:rsid w:val="00DF513E"/>
    <w:rsid w:val="00DF54FC"/>
    <w:rsid w:val="00DF5784"/>
    <w:rsid w:val="00DF5BC9"/>
    <w:rsid w:val="00DF5FB3"/>
    <w:rsid w:val="00DF6009"/>
    <w:rsid w:val="00E007A7"/>
    <w:rsid w:val="00E048A1"/>
    <w:rsid w:val="00E048EE"/>
    <w:rsid w:val="00E053AC"/>
    <w:rsid w:val="00E0553D"/>
    <w:rsid w:val="00E05BF7"/>
    <w:rsid w:val="00E06159"/>
    <w:rsid w:val="00E067EA"/>
    <w:rsid w:val="00E06DF5"/>
    <w:rsid w:val="00E10B6C"/>
    <w:rsid w:val="00E1119B"/>
    <w:rsid w:val="00E113E2"/>
    <w:rsid w:val="00E11CEF"/>
    <w:rsid w:val="00E13E54"/>
    <w:rsid w:val="00E151D6"/>
    <w:rsid w:val="00E15A3F"/>
    <w:rsid w:val="00E15F5B"/>
    <w:rsid w:val="00E160EA"/>
    <w:rsid w:val="00E162F8"/>
    <w:rsid w:val="00E164E3"/>
    <w:rsid w:val="00E17FB4"/>
    <w:rsid w:val="00E200E2"/>
    <w:rsid w:val="00E2043A"/>
    <w:rsid w:val="00E20F40"/>
    <w:rsid w:val="00E222BB"/>
    <w:rsid w:val="00E23B35"/>
    <w:rsid w:val="00E2543F"/>
    <w:rsid w:val="00E25755"/>
    <w:rsid w:val="00E25BD8"/>
    <w:rsid w:val="00E260DF"/>
    <w:rsid w:val="00E26C6F"/>
    <w:rsid w:val="00E27116"/>
    <w:rsid w:val="00E32299"/>
    <w:rsid w:val="00E32B62"/>
    <w:rsid w:val="00E33546"/>
    <w:rsid w:val="00E34AA7"/>
    <w:rsid w:val="00E34E81"/>
    <w:rsid w:val="00E35F07"/>
    <w:rsid w:val="00E37DEE"/>
    <w:rsid w:val="00E4161B"/>
    <w:rsid w:val="00E42F77"/>
    <w:rsid w:val="00E4358D"/>
    <w:rsid w:val="00E43AAE"/>
    <w:rsid w:val="00E43D3A"/>
    <w:rsid w:val="00E44305"/>
    <w:rsid w:val="00E44FE0"/>
    <w:rsid w:val="00E45D25"/>
    <w:rsid w:val="00E46D2F"/>
    <w:rsid w:val="00E46EFF"/>
    <w:rsid w:val="00E474A2"/>
    <w:rsid w:val="00E50565"/>
    <w:rsid w:val="00E506AD"/>
    <w:rsid w:val="00E52013"/>
    <w:rsid w:val="00E52045"/>
    <w:rsid w:val="00E52706"/>
    <w:rsid w:val="00E528F1"/>
    <w:rsid w:val="00E561FA"/>
    <w:rsid w:val="00E569EF"/>
    <w:rsid w:val="00E60BD2"/>
    <w:rsid w:val="00E617A5"/>
    <w:rsid w:val="00E62F6B"/>
    <w:rsid w:val="00E64C2B"/>
    <w:rsid w:val="00E65127"/>
    <w:rsid w:val="00E65D1E"/>
    <w:rsid w:val="00E6615A"/>
    <w:rsid w:val="00E6636F"/>
    <w:rsid w:val="00E66508"/>
    <w:rsid w:val="00E67CA2"/>
    <w:rsid w:val="00E707DA"/>
    <w:rsid w:val="00E730F5"/>
    <w:rsid w:val="00E74B40"/>
    <w:rsid w:val="00E760B4"/>
    <w:rsid w:val="00E81437"/>
    <w:rsid w:val="00E81E79"/>
    <w:rsid w:val="00E822E1"/>
    <w:rsid w:val="00E83B9C"/>
    <w:rsid w:val="00E84A47"/>
    <w:rsid w:val="00E86017"/>
    <w:rsid w:val="00E87778"/>
    <w:rsid w:val="00E87FEA"/>
    <w:rsid w:val="00E91AA9"/>
    <w:rsid w:val="00E91B78"/>
    <w:rsid w:val="00E9252A"/>
    <w:rsid w:val="00E93AC2"/>
    <w:rsid w:val="00E94E49"/>
    <w:rsid w:val="00E955E7"/>
    <w:rsid w:val="00E9608E"/>
    <w:rsid w:val="00E96C0B"/>
    <w:rsid w:val="00E97967"/>
    <w:rsid w:val="00EA43C5"/>
    <w:rsid w:val="00EA444E"/>
    <w:rsid w:val="00EA7369"/>
    <w:rsid w:val="00EB21AF"/>
    <w:rsid w:val="00EB54AF"/>
    <w:rsid w:val="00EB5E92"/>
    <w:rsid w:val="00EB7745"/>
    <w:rsid w:val="00EC0406"/>
    <w:rsid w:val="00EC07C6"/>
    <w:rsid w:val="00EC0842"/>
    <w:rsid w:val="00EC0BA3"/>
    <w:rsid w:val="00EC344B"/>
    <w:rsid w:val="00EC3601"/>
    <w:rsid w:val="00EC3AFE"/>
    <w:rsid w:val="00EC3BA1"/>
    <w:rsid w:val="00EC5FFA"/>
    <w:rsid w:val="00EC710A"/>
    <w:rsid w:val="00EC73FF"/>
    <w:rsid w:val="00ED1A79"/>
    <w:rsid w:val="00ED31C7"/>
    <w:rsid w:val="00ED745F"/>
    <w:rsid w:val="00ED7F58"/>
    <w:rsid w:val="00EE2562"/>
    <w:rsid w:val="00EE3038"/>
    <w:rsid w:val="00EE3109"/>
    <w:rsid w:val="00EE36DA"/>
    <w:rsid w:val="00EE476E"/>
    <w:rsid w:val="00EE558B"/>
    <w:rsid w:val="00EE57BD"/>
    <w:rsid w:val="00EE7500"/>
    <w:rsid w:val="00EE7A58"/>
    <w:rsid w:val="00EF5B6F"/>
    <w:rsid w:val="00F00853"/>
    <w:rsid w:val="00F0243B"/>
    <w:rsid w:val="00F029F9"/>
    <w:rsid w:val="00F02DC7"/>
    <w:rsid w:val="00F02E6D"/>
    <w:rsid w:val="00F04642"/>
    <w:rsid w:val="00F046FD"/>
    <w:rsid w:val="00F07D65"/>
    <w:rsid w:val="00F07E30"/>
    <w:rsid w:val="00F07E33"/>
    <w:rsid w:val="00F13441"/>
    <w:rsid w:val="00F1388B"/>
    <w:rsid w:val="00F15E1A"/>
    <w:rsid w:val="00F166E2"/>
    <w:rsid w:val="00F17E1E"/>
    <w:rsid w:val="00F202A2"/>
    <w:rsid w:val="00F2296F"/>
    <w:rsid w:val="00F24BE6"/>
    <w:rsid w:val="00F25490"/>
    <w:rsid w:val="00F27788"/>
    <w:rsid w:val="00F278B6"/>
    <w:rsid w:val="00F27920"/>
    <w:rsid w:val="00F3190F"/>
    <w:rsid w:val="00F35F73"/>
    <w:rsid w:val="00F371A4"/>
    <w:rsid w:val="00F37FB5"/>
    <w:rsid w:val="00F40DB3"/>
    <w:rsid w:val="00F41F79"/>
    <w:rsid w:val="00F43481"/>
    <w:rsid w:val="00F4492B"/>
    <w:rsid w:val="00F44F06"/>
    <w:rsid w:val="00F44FF0"/>
    <w:rsid w:val="00F4748A"/>
    <w:rsid w:val="00F53C70"/>
    <w:rsid w:val="00F56D9B"/>
    <w:rsid w:val="00F57899"/>
    <w:rsid w:val="00F6088B"/>
    <w:rsid w:val="00F640E4"/>
    <w:rsid w:val="00F6657F"/>
    <w:rsid w:val="00F66F8D"/>
    <w:rsid w:val="00F67362"/>
    <w:rsid w:val="00F67818"/>
    <w:rsid w:val="00F67C1C"/>
    <w:rsid w:val="00F70272"/>
    <w:rsid w:val="00F70340"/>
    <w:rsid w:val="00F70DBB"/>
    <w:rsid w:val="00F70E8D"/>
    <w:rsid w:val="00F720ED"/>
    <w:rsid w:val="00F73ED3"/>
    <w:rsid w:val="00F73F63"/>
    <w:rsid w:val="00F74AEA"/>
    <w:rsid w:val="00F76459"/>
    <w:rsid w:val="00F77027"/>
    <w:rsid w:val="00F8096E"/>
    <w:rsid w:val="00F85178"/>
    <w:rsid w:val="00F872F5"/>
    <w:rsid w:val="00F87B18"/>
    <w:rsid w:val="00F92FD5"/>
    <w:rsid w:val="00F93C0C"/>
    <w:rsid w:val="00F94A31"/>
    <w:rsid w:val="00F94C68"/>
    <w:rsid w:val="00F96422"/>
    <w:rsid w:val="00F96E63"/>
    <w:rsid w:val="00F97ECC"/>
    <w:rsid w:val="00FA0009"/>
    <w:rsid w:val="00FA0C6A"/>
    <w:rsid w:val="00FA3A01"/>
    <w:rsid w:val="00FA5594"/>
    <w:rsid w:val="00FA6A13"/>
    <w:rsid w:val="00FB11D0"/>
    <w:rsid w:val="00FB22B3"/>
    <w:rsid w:val="00FB2390"/>
    <w:rsid w:val="00FB2AA7"/>
    <w:rsid w:val="00FB367B"/>
    <w:rsid w:val="00FB37D7"/>
    <w:rsid w:val="00FB3DC0"/>
    <w:rsid w:val="00FB4047"/>
    <w:rsid w:val="00FB62D4"/>
    <w:rsid w:val="00FC0B19"/>
    <w:rsid w:val="00FC0BBF"/>
    <w:rsid w:val="00FC12EB"/>
    <w:rsid w:val="00FC3F2C"/>
    <w:rsid w:val="00FC4583"/>
    <w:rsid w:val="00FC72CE"/>
    <w:rsid w:val="00FC7442"/>
    <w:rsid w:val="00FC7F3B"/>
    <w:rsid w:val="00FD0E1F"/>
    <w:rsid w:val="00FE2A60"/>
    <w:rsid w:val="00FE2A6C"/>
    <w:rsid w:val="00FE312A"/>
    <w:rsid w:val="00FE3B66"/>
    <w:rsid w:val="00FE4325"/>
    <w:rsid w:val="00FE43A8"/>
    <w:rsid w:val="00FE50B0"/>
    <w:rsid w:val="00FE6BE2"/>
    <w:rsid w:val="00FF0C41"/>
    <w:rsid w:val="00FF0D54"/>
    <w:rsid w:val="00FF317B"/>
    <w:rsid w:val="00FF4D28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NormalWeb">
    <w:name w:val="Normal (Web)"/>
    <w:basedOn w:val="a"/>
    <w:uiPriority w:val="99"/>
    <w:rsid w:val="00FF0D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semiHidden/>
    <w:rsid w:val="00FF0D54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9">
    <w:name w:val="טקסט הערה תו"/>
    <w:basedOn w:val="a0"/>
    <w:link w:val="a8"/>
    <w:semiHidden/>
    <w:rsid w:val="00FF0D54"/>
    <w:rPr>
      <w:rFonts w:ascii="Times New Roman" w:eastAsia="Times New Roman" w:hAnsi="Times New Roman" w:cs="Miriam"/>
      <w:sz w:val="20"/>
      <w:szCs w:val="20"/>
    </w:rPr>
  </w:style>
  <w:style w:type="paragraph" w:styleId="aa">
    <w:name w:val="List Paragraph"/>
    <w:basedOn w:val="a"/>
    <w:uiPriority w:val="34"/>
    <w:qFormat/>
    <w:rsid w:val="00FF0D5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NormalWeb">
    <w:name w:val="Normal (Web)"/>
    <w:basedOn w:val="a"/>
    <w:uiPriority w:val="99"/>
    <w:rsid w:val="00FF0D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semiHidden/>
    <w:rsid w:val="00FF0D54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9">
    <w:name w:val="טקסט הערה תו"/>
    <w:basedOn w:val="a0"/>
    <w:link w:val="a8"/>
    <w:semiHidden/>
    <w:rsid w:val="00FF0D54"/>
    <w:rPr>
      <w:rFonts w:ascii="Times New Roman" w:eastAsia="Times New Roman" w:hAnsi="Times New Roman" w:cs="Miriam"/>
      <w:sz w:val="20"/>
      <w:szCs w:val="20"/>
    </w:rPr>
  </w:style>
  <w:style w:type="paragraph" w:styleId="aa">
    <w:name w:val="List Paragraph"/>
    <w:basedOn w:val="a"/>
    <w:uiPriority w:val="34"/>
    <w:qFormat/>
    <w:rsid w:val="00FF0D5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rashi chayeisara</Template>
  <TotalTime>6</TotalTime>
  <Pages>2</Pages>
  <Words>219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2013-10-23T16:39:00Z</dcterms:created>
  <dcterms:modified xsi:type="dcterms:W3CDTF">2013-10-23T16:39:00Z</dcterms:modified>
</cp:coreProperties>
</file>